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33FF" w14:textId="77777777" w:rsidR="0049095F" w:rsidRDefault="00CB72FE" w:rsidP="00C43F91">
      <w:r>
        <w:t>PROGRAM STUDI ILMU ADMINISTRASI NEGARA</w:t>
      </w:r>
    </w:p>
    <w:p w14:paraId="533F7D8D" w14:textId="77777777" w:rsidR="00C43F91" w:rsidRDefault="00C43F91" w:rsidP="00C43F91">
      <w:r>
        <w:t xml:space="preserve">FAKULTAS ILMU SOSIAL DAN ILMU POLITIK </w:t>
      </w:r>
    </w:p>
    <w:p w14:paraId="45C061BD" w14:textId="77777777" w:rsidR="00CB72FE" w:rsidRDefault="00C43F91" w:rsidP="00C43F91">
      <w:r>
        <w:t>UNIVERSITAS SULTAN AGENG TIRTAYASA</w:t>
      </w:r>
    </w:p>
    <w:p w14:paraId="00726F7F" w14:textId="77777777" w:rsidR="00401ADE" w:rsidRDefault="00401ADE" w:rsidP="00C43F91"/>
    <w:p w14:paraId="412C1AD3" w14:textId="77777777" w:rsidR="00691BE7" w:rsidRPr="00401ADE" w:rsidRDefault="00401ADE" w:rsidP="00401ADE">
      <w:pPr>
        <w:spacing w:line="480" w:lineRule="auto"/>
        <w:rPr>
          <w:b/>
          <w:bCs/>
        </w:rPr>
      </w:pPr>
      <w:r w:rsidRPr="00383119">
        <w:rPr>
          <w:b/>
          <w:bCs/>
        </w:rPr>
        <w:t>LEMBAR PENGESAHAN</w:t>
      </w:r>
      <w:r>
        <w:rPr>
          <w:b/>
          <w:bCs/>
        </w:rPr>
        <w:t xml:space="preserve"> SKRIPSI</w:t>
      </w:r>
    </w:p>
    <w:p w14:paraId="540DF9A1" w14:textId="77777777" w:rsidR="00C43F91" w:rsidRDefault="00C43F91" w:rsidP="000E4ECF">
      <w:pPr>
        <w:tabs>
          <w:tab w:val="left" w:pos="1560"/>
        </w:tabs>
        <w:ind w:left="1701" w:hanging="1701"/>
      </w:pPr>
      <w:proofErr w:type="spellStart"/>
      <w:r>
        <w:t>Nama</w:t>
      </w:r>
      <w:proofErr w:type="spellEnd"/>
      <w:r>
        <w:t xml:space="preserve"> </w:t>
      </w:r>
      <w:r w:rsidR="000E4ECF">
        <w:tab/>
      </w:r>
      <w:r w:rsidR="00691BE7">
        <w:t xml:space="preserve">: </w:t>
      </w:r>
      <w:r w:rsidR="000E4ECF">
        <w:tab/>
      </w:r>
      <w:bookmarkStart w:id="0" w:name="_GoBack"/>
      <w:bookmarkEnd w:id="0"/>
      <w:r w:rsidR="00691BE7">
        <w:t>VITA ISMAYANI</w:t>
      </w:r>
    </w:p>
    <w:p w14:paraId="372E66C9" w14:textId="77777777" w:rsidR="00C43F91" w:rsidRDefault="00C43F91" w:rsidP="000E4ECF">
      <w:pPr>
        <w:tabs>
          <w:tab w:val="left" w:pos="1560"/>
        </w:tabs>
        <w:ind w:left="1701" w:hanging="1701"/>
      </w:pPr>
      <w:proofErr w:type="spellStart"/>
      <w:r>
        <w:t>Nim</w:t>
      </w:r>
      <w:proofErr w:type="spellEnd"/>
      <w:r>
        <w:t xml:space="preserve"> </w:t>
      </w:r>
      <w:r w:rsidR="000E4ECF">
        <w:tab/>
      </w:r>
      <w:r>
        <w:t>:</w:t>
      </w:r>
      <w:r w:rsidR="00691BE7">
        <w:t xml:space="preserve"> </w:t>
      </w:r>
      <w:r w:rsidR="000E4ECF">
        <w:tab/>
      </w:r>
      <w:r w:rsidR="00691BE7">
        <w:t>061442</w:t>
      </w:r>
    </w:p>
    <w:p w14:paraId="0A2A09EF" w14:textId="77777777" w:rsidR="00C43F91" w:rsidRDefault="00C43F91" w:rsidP="000E4ECF">
      <w:pPr>
        <w:tabs>
          <w:tab w:val="left" w:pos="1560"/>
        </w:tabs>
        <w:ind w:left="1701" w:hanging="1701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 w:rsidR="000E4ECF">
        <w:tab/>
      </w:r>
      <w:r>
        <w:t>:</w:t>
      </w:r>
      <w:r w:rsidR="000E4ECF">
        <w:tab/>
      </w:r>
      <w:r w:rsidR="00691BE7">
        <w:t xml:space="preserve">PERAN DINAS KELAUTAN DAN PERIKANAN DALAM   </w:t>
      </w:r>
      <w:r w:rsidR="00884910">
        <w:t xml:space="preserve">  </w:t>
      </w:r>
      <w:r w:rsidR="00691BE7">
        <w:t>PEMBERDAYAAN NELAYAN KECAMATAN LABUAN</w:t>
      </w:r>
      <w:r w:rsidR="00884910">
        <w:t xml:space="preserve"> KABUPATEN </w:t>
      </w:r>
      <w:r w:rsidR="00691BE7">
        <w:t>PANDEGLANG</w:t>
      </w:r>
    </w:p>
    <w:p w14:paraId="09CBD24C" w14:textId="77777777" w:rsidR="00C43F91" w:rsidRDefault="00C43F91" w:rsidP="00C43F91"/>
    <w:p w14:paraId="6B4F5120" w14:textId="77777777" w:rsidR="0049095F" w:rsidRDefault="0049095F" w:rsidP="0049095F">
      <w:pPr>
        <w:spacing w:line="480" w:lineRule="auto"/>
        <w:jc w:val="both"/>
      </w:pPr>
      <w:proofErr w:type="spellStart"/>
      <w:proofErr w:type="gramStart"/>
      <w:r>
        <w:t>Telah</w:t>
      </w:r>
      <w:proofErr w:type="spellEnd"/>
      <w:r>
        <w:t xml:space="preserve"> </w:t>
      </w:r>
      <w:proofErr w:type="spellStart"/>
      <w:r w:rsidR="00C43F91">
        <w:t>diuji</w:t>
      </w:r>
      <w:proofErr w:type="spellEnd"/>
      <w:r>
        <w:t xml:space="preserve"> </w:t>
      </w:r>
      <w:proofErr w:type="spellStart"/>
      <w:r w:rsidR="00834A33">
        <w:t>dihadapan</w:t>
      </w:r>
      <w:proofErr w:type="spellEnd"/>
      <w:r w:rsidR="00834A33">
        <w:t xml:space="preserve"> </w:t>
      </w:r>
      <w:proofErr w:type="spellStart"/>
      <w:r w:rsidR="00834A33">
        <w:t>dewan</w:t>
      </w:r>
      <w:proofErr w:type="spellEnd"/>
      <w:r w:rsidR="00834A33">
        <w:t xml:space="preserve"> </w:t>
      </w:r>
      <w:proofErr w:type="spellStart"/>
      <w:r w:rsidR="00834A33">
        <w:t>penguji</w:t>
      </w:r>
      <w:proofErr w:type="spellEnd"/>
      <w:r w:rsidR="00834A33">
        <w:t xml:space="preserve"> </w:t>
      </w:r>
      <w:proofErr w:type="spellStart"/>
      <w:r w:rsidR="00834A33">
        <w:t>sida</w:t>
      </w:r>
      <w:r w:rsidR="00731361">
        <w:t>ng</w:t>
      </w:r>
      <w:proofErr w:type="spellEnd"/>
      <w:r w:rsidR="00731361">
        <w:t xml:space="preserve"> </w:t>
      </w:r>
      <w:proofErr w:type="spellStart"/>
      <w:r>
        <w:t>skripsi</w:t>
      </w:r>
      <w:proofErr w:type="spellEnd"/>
      <w:r>
        <w:t xml:space="preserve"> </w:t>
      </w:r>
      <w:r w:rsidR="00731361">
        <w:t xml:space="preserve">di </w:t>
      </w:r>
      <w:proofErr w:type="spellStart"/>
      <w:r w:rsidR="00731361">
        <w:t>Serang</w:t>
      </w:r>
      <w:proofErr w:type="spellEnd"/>
      <w:r w:rsidR="00731361">
        <w:t>,</w:t>
      </w:r>
      <w:r>
        <w:t xml:space="preserve"> </w:t>
      </w:r>
      <w:proofErr w:type="spellStart"/>
      <w:r>
        <w:t>tanggal</w:t>
      </w:r>
      <w:proofErr w:type="spellEnd"/>
      <w:r w:rsidR="00AB6F33">
        <w:t xml:space="preserve"> 27</w:t>
      </w:r>
      <w:r>
        <w:t xml:space="preserve">, </w:t>
      </w:r>
      <w:proofErr w:type="spellStart"/>
      <w:r>
        <w:t>bulan</w:t>
      </w:r>
      <w:proofErr w:type="spellEnd"/>
      <w:r>
        <w:t xml:space="preserve"> </w:t>
      </w:r>
      <w:r w:rsidR="00AB6F33">
        <w:t>April</w:t>
      </w:r>
      <w:r>
        <w:t xml:space="preserve">, </w:t>
      </w:r>
      <w:proofErr w:type="spellStart"/>
      <w:r>
        <w:t>Tahun</w:t>
      </w:r>
      <w:proofErr w:type="spellEnd"/>
      <w:r>
        <w:t xml:space="preserve"> </w:t>
      </w:r>
      <w:r w:rsidR="00AB6F33">
        <w:t>2010,</w:t>
      </w:r>
      <w:r w:rsidR="00731361">
        <w:t xml:space="preserve"> </w:t>
      </w:r>
      <w:proofErr w:type="spellStart"/>
      <w:r w:rsidR="00731361">
        <w:t>dan</w:t>
      </w:r>
      <w:proofErr w:type="spellEnd"/>
      <w:r w:rsidR="00731361">
        <w:t xml:space="preserve"> </w:t>
      </w:r>
      <w:proofErr w:type="spellStart"/>
      <w:r w:rsidR="00731361">
        <w:t>dinyatakan</w:t>
      </w:r>
      <w:proofErr w:type="spellEnd"/>
      <w:r w:rsidR="00731361">
        <w:t xml:space="preserve"> LULUS</w:t>
      </w:r>
      <w:r w:rsidR="00691BE7">
        <w:t>.</w:t>
      </w:r>
      <w:proofErr w:type="gramEnd"/>
    </w:p>
    <w:p w14:paraId="5CE81636" w14:textId="77777777" w:rsidR="00884910" w:rsidRDefault="00884910" w:rsidP="00884910">
      <w:pPr>
        <w:spacing w:line="480" w:lineRule="auto"/>
        <w:jc w:val="right"/>
      </w:pPr>
      <w:proofErr w:type="spellStart"/>
      <w:r>
        <w:t>Serang</w:t>
      </w:r>
      <w:proofErr w:type="spellEnd"/>
      <w:r>
        <w:t xml:space="preserve">, </w:t>
      </w:r>
      <w:r w:rsidR="000D44E0">
        <w:t xml:space="preserve">    </w:t>
      </w:r>
      <w:r w:rsidR="00AB6F33">
        <w:t xml:space="preserve">April </w:t>
      </w:r>
      <w:r>
        <w:t>2010</w:t>
      </w: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4077"/>
      </w:tblGrid>
      <w:tr w:rsidR="004E07DF" w14:paraId="0550F07B" w14:textId="77777777" w:rsidTr="004E07DF">
        <w:tc>
          <w:tcPr>
            <w:tcW w:w="4077" w:type="dxa"/>
          </w:tcPr>
          <w:p w14:paraId="4EA8EA83" w14:textId="77777777" w:rsidR="004E07DF" w:rsidRDefault="00CF0276" w:rsidP="004E07DF">
            <w:pPr>
              <w:spacing w:line="480" w:lineRule="auto"/>
              <w:jc w:val="both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</w:p>
          <w:p w14:paraId="413975B6" w14:textId="77777777" w:rsidR="00CF0276" w:rsidRDefault="00CF0276" w:rsidP="00CF0276">
            <w:pPr>
              <w:jc w:val="both"/>
              <w:rPr>
                <w:b/>
                <w:u w:val="single"/>
              </w:rPr>
            </w:pPr>
            <w:proofErr w:type="spellStart"/>
            <w:r w:rsidRPr="00771E0B">
              <w:rPr>
                <w:b/>
                <w:u w:val="single"/>
              </w:rPr>
              <w:t>Gandung</w:t>
            </w:r>
            <w:proofErr w:type="spellEnd"/>
            <w:r w:rsidRPr="00771E0B">
              <w:rPr>
                <w:b/>
                <w:u w:val="single"/>
              </w:rPr>
              <w:t xml:space="preserve"> </w:t>
            </w:r>
            <w:proofErr w:type="spellStart"/>
            <w:r w:rsidRPr="00771E0B">
              <w:rPr>
                <w:b/>
                <w:u w:val="single"/>
              </w:rPr>
              <w:t>Ismanto</w:t>
            </w:r>
            <w:proofErr w:type="spellEnd"/>
            <w:r w:rsidR="008073A4">
              <w:rPr>
                <w:b/>
                <w:u w:val="single"/>
              </w:rPr>
              <w:t xml:space="preserve">, </w:t>
            </w:r>
            <w:proofErr w:type="spellStart"/>
            <w:r w:rsidR="008073A4">
              <w:rPr>
                <w:b/>
                <w:u w:val="single"/>
              </w:rPr>
              <w:t>S.Sos</w:t>
            </w:r>
            <w:proofErr w:type="spellEnd"/>
            <w:r w:rsidR="008073A4">
              <w:rPr>
                <w:b/>
                <w:u w:val="single"/>
              </w:rPr>
              <w:t>, M.M</w:t>
            </w:r>
          </w:p>
          <w:p w14:paraId="5465A3F4" w14:textId="77777777" w:rsidR="004E07DF" w:rsidRPr="00CF0276" w:rsidRDefault="00CF0276" w:rsidP="00CF0276">
            <w:r>
              <w:t>NIP : 197408072005011001</w:t>
            </w:r>
          </w:p>
        </w:tc>
        <w:tc>
          <w:tcPr>
            <w:tcW w:w="4077" w:type="dxa"/>
          </w:tcPr>
          <w:p w14:paraId="5A4FA380" w14:textId="77777777" w:rsidR="004E07DF" w:rsidRDefault="004E07DF" w:rsidP="004E07DF">
            <w:pPr>
              <w:spacing w:line="480" w:lineRule="auto"/>
              <w:jc w:val="both"/>
            </w:pPr>
          </w:p>
          <w:p w14:paraId="3C4059DD" w14:textId="77777777" w:rsidR="004E07DF" w:rsidRDefault="004E07DF" w:rsidP="004E07DF">
            <w:pPr>
              <w:spacing w:line="480" w:lineRule="auto"/>
              <w:jc w:val="both"/>
            </w:pPr>
          </w:p>
          <w:p w14:paraId="0BC45080" w14:textId="77777777" w:rsidR="004E07DF" w:rsidRDefault="004E07DF" w:rsidP="004E07DF">
            <w:pPr>
              <w:spacing w:line="480" w:lineRule="auto"/>
              <w:jc w:val="center"/>
            </w:pPr>
            <w:r>
              <w:t>( ……………………………)</w:t>
            </w:r>
          </w:p>
        </w:tc>
      </w:tr>
      <w:tr w:rsidR="004E07DF" w14:paraId="6E06AA73" w14:textId="77777777" w:rsidTr="004E07DF">
        <w:tc>
          <w:tcPr>
            <w:tcW w:w="4077" w:type="dxa"/>
          </w:tcPr>
          <w:p w14:paraId="0D265815" w14:textId="77777777" w:rsidR="004E07DF" w:rsidRDefault="00771E0B" w:rsidP="004E07DF">
            <w:pPr>
              <w:spacing w:line="480" w:lineRule="auto"/>
              <w:jc w:val="both"/>
            </w:pPr>
            <w:proofErr w:type="spellStart"/>
            <w:r>
              <w:t>Anggota</w:t>
            </w:r>
            <w:proofErr w:type="spellEnd"/>
            <w:r>
              <w:t xml:space="preserve"> </w:t>
            </w:r>
          </w:p>
          <w:p w14:paraId="130DD65A" w14:textId="77777777" w:rsidR="003B33BF" w:rsidRPr="003B33BF" w:rsidRDefault="000E4ECF" w:rsidP="00771E0B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Titi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</w:t>
            </w:r>
            <w:r w:rsidR="003B33BF" w:rsidRPr="003B33BF">
              <w:rPr>
                <w:b/>
                <w:u w:val="single"/>
              </w:rPr>
              <w:t>tiawati</w:t>
            </w:r>
            <w:proofErr w:type="spellEnd"/>
            <w:r w:rsidR="000D44E0">
              <w:rPr>
                <w:b/>
                <w:u w:val="single"/>
              </w:rPr>
              <w:t xml:space="preserve">, </w:t>
            </w:r>
            <w:proofErr w:type="spellStart"/>
            <w:r w:rsidR="000D44E0">
              <w:rPr>
                <w:b/>
                <w:u w:val="single"/>
              </w:rPr>
              <w:t>S.Sos</w:t>
            </w:r>
            <w:proofErr w:type="spellEnd"/>
            <w:r w:rsidR="000D44E0">
              <w:rPr>
                <w:b/>
                <w:u w:val="single"/>
              </w:rPr>
              <w:t xml:space="preserve">, </w:t>
            </w:r>
            <w:proofErr w:type="spellStart"/>
            <w:r w:rsidR="000D44E0">
              <w:rPr>
                <w:b/>
                <w:u w:val="single"/>
              </w:rPr>
              <w:t>M.Si</w:t>
            </w:r>
            <w:proofErr w:type="spellEnd"/>
          </w:p>
          <w:p w14:paraId="14E5016E" w14:textId="77777777" w:rsidR="004E07DF" w:rsidRDefault="003B33BF" w:rsidP="00771E0B">
            <w:pPr>
              <w:jc w:val="both"/>
            </w:pPr>
            <w:r>
              <w:t xml:space="preserve">NIP : </w:t>
            </w:r>
            <w:r w:rsidR="00771E0B">
              <w:t>1970112005012001</w:t>
            </w:r>
          </w:p>
        </w:tc>
        <w:tc>
          <w:tcPr>
            <w:tcW w:w="4077" w:type="dxa"/>
          </w:tcPr>
          <w:p w14:paraId="30749E6C" w14:textId="77777777" w:rsidR="004E07DF" w:rsidRDefault="004E07DF" w:rsidP="004E07DF">
            <w:pPr>
              <w:spacing w:line="480" w:lineRule="auto"/>
              <w:jc w:val="both"/>
            </w:pPr>
          </w:p>
          <w:p w14:paraId="04EE5753" w14:textId="77777777" w:rsidR="004E07DF" w:rsidRDefault="004E07DF" w:rsidP="004E07DF">
            <w:pPr>
              <w:spacing w:line="480" w:lineRule="auto"/>
              <w:jc w:val="both"/>
            </w:pPr>
          </w:p>
          <w:p w14:paraId="4698C692" w14:textId="77777777" w:rsidR="004E07DF" w:rsidRDefault="004E07DF" w:rsidP="004E07DF">
            <w:pPr>
              <w:spacing w:line="480" w:lineRule="auto"/>
              <w:jc w:val="center"/>
            </w:pPr>
            <w:r>
              <w:t>( ……………………………)</w:t>
            </w:r>
          </w:p>
        </w:tc>
      </w:tr>
      <w:tr w:rsidR="004E07DF" w14:paraId="58C8E93A" w14:textId="77777777" w:rsidTr="004E07DF">
        <w:tc>
          <w:tcPr>
            <w:tcW w:w="4077" w:type="dxa"/>
          </w:tcPr>
          <w:p w14:paraId="10C5EEB3" w14:textId="77777777" w:rsidR="004E07DF" w:rsidRDefault="00E66B0A" w:rsidP="004E07DF">
            <w:pPr>
              <w:spacing w:line="480" w:lineRule="auto"/>
              <w:jc w:val="both"/>
            </w:pPr>
            <w:proofErr w:type="spellStart"/>
            <w:r>
              <w:t>Anggota</w:t>
            </w:r>
            <w:proofErr w:type="spellEnd"/>
            <w:r>
              <w:t xml:space="preserve"> </w:t>
            </w:r>
          </w:p>
          <w:p w14:paraId="1462F251" w14:textId="77777777" w:rsidR="005E1D6C" w:rsidRDefault="005E1D6C" w:rsidP="005E1D6C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Rina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Yulianti</w:t>
            </w:r>
            <w:proofErr w:type="spellEnd"/>
            <w:r w:rsidRPr="00494441">
              <w:rPr>
                <w:b/>
                <w:u w:val="single"/>
              </w:rPr>
              <w:t xml:space="preserve">, S.IP, </w:t>
            </w:r>
            <w:proofErr w:type="spellStart"/>
            <w:r w:rsidRPr="00494441">
              <w:rPr>
                <w:b/>
                <w:u w:val="single"/>
              </w:rPr>
              <w:t>M.Si</w:t>
            </w:r>
            <w:proofErr w:type="spellEnd"/>
          </w:p>
          <w:p w14:paraId="32F6C420" w14:textId="77777777" w:rsidR="004E07DF" w:rsidRDefault="005E1D6C" w:rsidP="005E1D6C">
            <w:pPr>
              <w:spacing w:line="480" w:lineRule="auto"/>
              <w:jc w:val="both"/>
            </w:pPr>
            <w:r w:rsidRPr="000D77C3">
              <w:t xml:space="preserve">NIP : </w:t>
            </w:r>
            <w:r>
              <w:t>197407052006042011</w:t>
            </w:r>
          </w:p>
        </w:tc>
        <w:tc>
          <w:tcPr>
            <w:tcW w:w="4077" w:type="dxa"/>
          </w:tcPr>
          <w:p w14:paraId="3FCECA07" w14:textId="77777777" w:rsidR="004E07DF" w:rsidRDefault="004E07DF" w:rsidP="004E07DF">
            <w:pPr>
              <w:spacing w:line="480" w:lineRule="auto"/>
              <w:jc w:val="both"/>
            </w:pPr>
          </w:p>
          <w:p w14:paraId="7B29568A" w14:textId="77777777" w:rsidR="004E07DF" w:rsidRDefault="004E07DF" w:rsidP="004E07DF">
            <w:pPr>
              <w:spacing w:line="480" w:lineRule="auto"/>
              <w:jc w:val="center"/>
            </w:pPr>
          </w:p>
          <w:p w14:paraId="7BE9F0D4" w14:textId="77777777" w:rsidR="004E07DF" w:rsidRDefault="004E07DF" w:rsidP="004E07DF">
            <w:pPr>
              <w:spacing w:line="480" w:lineRule="auto"/>
              <w:jc w:val="center"/>
            </w:pPr>
            <w:r>
              <w:t>( ……………………………)</w:t>
            </w:r>
          </w:p>
        </w:tc>
      </w:tr>
    </w:tbl>
    <w:p w14:paraId="2EA84BC9" w14:textId="77777777" w:rsidR="00A61E28" w:rsidRDefault="006E1B5A" w:rsidP="006E1B5A">
      <w:pPr>
        <w:spacing w:line="480" w:lineRule="auto"/>
        <w:jc w:val="center"/>
      </w:pPr>
      <w:proofErr w:type="spellStart"/>
      <w:r>
        <w:t>Mengetahui</w:t>
      </w:r>
      <w:proofErr w:type="spellEnd"/>
      <w: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A61E28" w14:paraId="55FC16BB" w14:textId="77777777" w:rsidTr="00690545">
        <w:trPr>
          <w:trHeight w:val="70"/>
        </w:trPr>
        <w:tc>
          <w:tcPr>
            <w:tcW w:w="4077" w:type="dxa"/>
          </w:tcPr>
          <w:p w14:paraId="09701F36" w14:textId="77777777" w:rsidR="00A61E28" w:rsidRDefault="00A61E28" w:rsidP="0097513B">
            <w:pPr>
              <w:spacing w:line="480" w:lineRule="auto"/>
              <w:jc w:val="center"/>
            </w:pPr>
            <w:proofErr w:type="spellStart"/>
            <w:r>
              <w:t>Dekan</w:t>
            </w:r>
            <w:proofErr w:type="spellEnd"/>
            <w:r>
              <w:t xml:space="preserve"> FISIP </w:t>
            </w:r>
            <w:proofErr w:type="spellStart"/>
            <w:r>
              <w:t>Untirta</w:t>
            </w:r>
            <w:proofErr w:type="spellEnd"/>
          </w:p>
          <w:p w14:paraId="2D6A0F25" w14:textId="77777777" w:rsidR="0097513B" w:rsidRDefault="0097513B" w:rsidP="0097513B">
            <w:pPr>
              <w:jc w:val="center"/>
            </w:pPr>
          </w:p>
          <w:p w14:paraId="58D3BE94" w14:textId="77777777" w:rsidR="0097513B" w:rsidRDefault="0097513B" w:rsidP="0097513B">
            <w:pPr>
              <w:jc w:val="center"/>
            </w:pPr>
          </w:p>
          <w:p w14:paraId="4E432030" w14:textId="77777777" w:rsidR="003F64CB" w:rsidRDefault="003F64CB" w:rsidP="00CE6D9B">
            <w:pPr>
              <w:rPr>
                <w:b/>
                <w:bCs/>
                <w:u w:val="single"/>
              </w:rPr>
            </w:pPr>
          </w:p>
          <w:p w14:paraId="0036A4E9" w14:textId="77777777" w:rsidR="00690545" w:rsidRPr="0097513B" w:rsidRDefault="00690545" w:rsidP="00CE6D9B">
            <w:pPr>
              <w:rPr>
                <w:b/>
                <w:bCs/>
                <w:u w:val="single"/>
              </w:rPr>
            </w:pPr>
          </w:p>
          <w:p w14:paraId="4B613F75" w14:textId="77777777" w:rsidR="00A4515F" w:rsidRDefault="00834A33" w:rsidP="00A451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Dr</w:t>
            </w:r>
            <w:r w:rsidR="00A4515F">
              <w:rPr>
                <w:b/>
                <w:u w:val="single"/>
              </w:rPr>
              <w:t xml:space="preserve">. H Ahmad </w:t>
            </w:r>
            <w:proofErr w:type="spellStart"/>
            <w:r w:rsidR="00A4515F">
              <w:rPr>
                <w:b/>
                <w:u w:val="single"/>
              </w:rPr>
              <w:t>Sihabudin</w:t>
            </w:r>
            <w:proofErr w:type="spellEnd"/>
            <w:r w:rsidR="00A4515F">
              <w:rPr>
                <w:b/>
                <w:u w:val="single"/>
              </w:rPr>
              <w:t xml:space="preserve">, </w:t>
            </w:r>
            <w:proofErr w:type="spellStart"/>
            <w:r w:rsidR="00A4515F">
              <w:rPr>
                <w:b/>
                <w:u w:val="single"/>
              </w:rPr>
              <w:t>M.Si</w:t>
            </w:r>
            <w:proofErr w:type="spellEnd"/>
          </w:p>
          <w:p w14:paraId="6CCC49EA" w14:textId="77777777" w:rsidR="00A61E28" w:rsidRDefault="00A4515F" w:rsidP="00CE6D9B">
            <w:pPr>
              <w:spacing w:line="480" w:lineRule="auto"/>
              <w:jc w:val="center"/>
            </w:pPr>
            <w:r w:rsidRPr="00E66B0A">
              <w:t xml:space="preserve">NIP : </w:t>
            </w:r>
            <w:r w:rsidR="00CE6D9B">
              <w:t>132 314 682</w:t>
            </w:r>
          </w:p>
        </w:tc>
        <w:tc>
          <w:tcPr>
            <w:tcW w:w="4077" w:type="dxa"/>
          </w:tcPr>
          <w:p w14:paraId="743C7923" w14:textId="77777777" w:rsidR="0090309B" w:rsidRDefault="00A61E28" w:rsidP="0097513B">
            <w:pPr>
              <w:spacing w:line="480" w:lineRule="auto"/>
              <w:jc w:val="center"/>
            </w:pPr>
            <w:proofErr w:type="spellStart"/>
            <w:r>
              <w:t>Ketua</w:t>
            </w:r>
            <w:proofErr w:type="spellEnd"/>
            <w:r>
              <w:t xml:space="preserve"> Program Study</w:t>
            </w:r>
          </w:p>
          <w:p w14:paraId="4F00198B" w14:textId="77777777" w:rsidR="0090309B" w:rsidRDefault="0090309B" w:rsidP="0090309B"/>
          <w:p w14:paraId="51E0BDA4" w14:textId="77777777" w:rsidR="0097513B" w:rsidRDefault="0097513B" w:rsidP="0090309B"/>
          <w:p w14:paraId="35D815BE" w14:textId="77777777" w:rsidR="00690545" w:rsidRDefault="00690545" w:rsidP="0090309B"/>
          <w:p w14:paraId="3DC6F9B5" w14:textId="77777777" w:rsidR="0097513B" w:rsidRDefault="0097513B" w:rsidP="0090309B"/>
          <w:p w14:paraId="15666CDF" w14:textId="77777777" w:rsidR="0090309B" w:rsidRDefault="0090309B" w:rsidP="0090309B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Kandung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Sapto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Nugroho</w:t>
            </w:r>
            <w:proofErr w:type="spellEnd"/>
            <w:r w:rsidRPr="00494441">
              <w:rPr>
                <w:b/>
                <w:u w:val="single"/>
              </w:rPr>
              <w:t xml:space="preserve">, </w:t>
            </w:r>
            <w:proofErr w:type="spellStart"/>
            <w:r w:rsidRPr="00494441">
              <w:rPr>
                <w:b/>
                <w:u w:val="single"/>
              </w:rPr>
              <w:t>M.Si</w:t>
            </w:r>
            <w:proofErr w:type="spellEnd"/>
          </w:p>
          <w:p w14:paraId="156B71DE" w14:textId="77777777" w:rsidR="0090309B" w:rsidRPr="00E66B0A" w:rsidRDefault="0090309B" w:rsidP="0090309B">
            <w:pPr>
              <w:spacing w:line="480" w:lineRule="auto"/>
              <w:jc w:val="center"/>
            </w:pPr>
            <w:r w:rsidRPr="00E66B0A">
              <w:t>NIP : 197809182005011002</w:t>
            </w:r>
          </w:p>
        </w:tc>
      </w:tr>
    </w:tbl>
    <w:p w14:paraId="4300EFE8" w14:textId="77777777" w:rsidR="00B05B1C" w:rsidRDefault="00B05B1C" w:rsidP="0049095F">
      <w:pPr>
        <w:spacing w:line="480" w:lineRule="auto"/>
        <w:jc w:val="both"/>
      </w:pPr>
    </w:p>
    <w:p w14:paraId="1600674F" w14:textId="77777777" w:rsidR="00BD3A94" w:rsidRDefault="00BD3A94"/>
    <w:sectPr w:rsidR="00BD3A94" w:rsidSect="006E1B5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9095F"/>
    <w:rsid w:val="00090651"/>
    <w:rsid w:val="000D44E0"/>
    <w:rsid w:val="000E4ECF"/>
    <w:rsid w:val="001D0E66"/>
    <w:rsid w:val="00216063"/>
    <w:rsid w:val="00370966"/>
    <w:rsid w:val="003B33BF"/>
    <w:rsid w:val="003F64CB"/>
    <w:rsid w:val="00401ADE"/>
    <w:rsid w:val="004447CE"/>
    <w:rsid w:val="0049095F"/>
    <w:rsid w:val="004A2112"/>
    <w:rsid w:val="004E07DF"/>
    <w:rsid w:val="004F1DBC"/>
    <w:rsid w:val="00571BF3"/>
    <w:rsid w:val="005E1D6C"/>
    <w:rsid w:val="00690545"/>
    <w:rsid w:val="00691BE7"/>
    <w:rsid w:val="006D3822"/>
    <w:rsid w:val="006E1B5A"/>
    <w:rsid w:val="00731361"/>
    <w:rsid w:val="00771E0B"/>
    <w:rsid w:val="008073A4"/>
    <w:rsid w:val="00834A33"/>
    <w:rsid w:val="008429AA"/>
    <w:rsid w:val="00884910"/>
    <w:rsid w:val="008B185D"/>
    <w:rsid w:val="0090309B"/>
    <w:rsid w:val="0097513B"/>
    <w:rsid w:val="00A4515F"/>
    <w:rsid w:val="00A61E28"/>
    <w:rsid w:val="00AB6F33"/>
    <w:rsid w:val="00B05B1C"/>
    <w:rsid w:val="00BD275F"/>
    <w:rsid w:val="00BD3A94"/>
    <w:rsid w:val="00C43F91"/>
    <w:rsid w:val="00C57A3C"/>
    <w:rsid w:val="00CB72FE"/>
    <w:rsid w:val="00CE6D9B"/>
    <w:rsid w:val="00CF0276"/>
    <w:rsid w:val="00E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D653-A41D-4BCD-A44F-6F26D998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SERVER </cp:lastModifiedBy>
  <cp:revision>5</cp:revision>
  <cp:lastPrinted>2010-04-29T03:26:00Z</cp:lastPrinted>
  <dcterms:created xsi:type="dcterms:W3CDTF">2010-04-14T20:20:00Z</dcterms:created>
  <dcterms:modified xsi:type="dcterms:W3CDTF">2010-04-29T03:38:00Z</dcterms:modified>
</cp:coreProperties>
</file>