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86" w:rsidRPr="00F43A72" w:rsidRDefault="00F86886" w:rsidP="00F46A0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F86886" w:rsidRDefault="00F86886" w:rsidP="0083592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886" w:rsidRPr="00F43A72" w:rsidRDefault="00F86886" w:rsidP="00835921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F86886" w:rsidRPr="00F43A72" w:rsidRDefault="00F86886" w:rsidP="00DB6275">
      <w:pPr>
        <w:tabs>
          <w:tab w:val="left" w:pos="1134"/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 xml:space="preserve">ABSTRAK </w:t>
      </w:r>
    </w:p>
    <w:p w:rsidR="00F86886" w:rsidRPr="00F43A72" w:rsidRDefault="00F86886" w:rsidP="00DB6275">
      <w:pPr>
        <w:tabs>
          <w:tab w:val="left" w:pos="1134"/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</w:p>
    <w:p w:rsidR="00F86886" w:rsidRPr="00F43A72" w:rsidRDefault="00F86886" w:rsidP="00DB6275">
      <w:pPr>
        <w:tabs>
          <w:tab w:val="left" w:pos="1134"/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 xml:space="preserve">LEMBAR PENGESAHAN </w:t>
      </w:r>
    </w:p>
    <w:p w:rsidR="00F86886" w:rsidRPr="00F43A72" w:rsidRDefault="00F86886" w:rsidP="00DB6275">
      <w:pPr>
        <w:tabs>
          <w:tab w:val="left" w:pos="1134"/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>PERNYATAAN ORISINIALITAS</w:t>
      </w:r>
    </w:p>
    <w:p w:rsidR="00F86886" w:rsidRPr="00F43A72" w:rsidRDefault="00F86886" w:rsidP="00DB6275">
      <w:pPr>
        <w:tabs>
          <w:tab w:val="left" w:pos="1134"/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>PERSEMBAHAN</w:t>
      </w:r>
    </w:p>
    <w:p w:rsidR="00F86886" w:rsidRPr="00F43A72" w:rsidRDefault="00F86886" w:rsidP="00DB6275">
      <w:pPr>
        <w:tabs>
          <w:tab w:val="left" w:pos="1134"/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F43A72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F86886" w:rsidRPr="00F43A72" w:rsidRDefault="00F86886" w:rsidP="00DB6275">
      <w:pPr>
        <w:tabs>
          <w:tab w:val="left" w:pos="1134"/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F43A72"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F86886" w:rsidRPr="00F43A72" w:rsidRDefault="00F86886" w:rsidP="00DB6275">
      <w:pPr>
        <w:tabs>
          <w:tab w:val="left" w:pos="1134"/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F43A7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:rsidR="00F86886" w:rsidRPr="00F43A72" w:rsidRDefault="00F86886" w:rsidP="00DB6275">
      <w:pPr>
        <w:tabs>
          <w:tab w:val="left" w:pos="1134"/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>DAFTAR BAGAN/GAMBAR</w:t>
      </w:r>
      <w:r w:rsidRPr="00F43A7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</w:p>
    <w:p w:rsidR="00F86886" w:rsidRPr="00F43A72" w:rsidRDefault="00F86886" w:rsidP="00DB6275">
      <w:pPr>
        <w:tabs>
          <w:tab w:val="left" w:pos="1134"/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 w:rsidRPr="00F43A7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xii</w:t>
      </w:r>
    </w:p>
    <w:p w:rsidR="00F86886" w:rsidRPr="00835921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F86886" w:rsidRPr="00F43A72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 PENDAHULUAN</w:t>
      </w:r>
    </w:p>
    <w:p w:rsidR="00F86886" w:rsidRPr="00F43A72" w:rsidRDefault="00F86886" w:rsidP="00DB6275">
      <w:pPr>
        <w:pStyle w:val="ListParagraph"/>
        <w:numPr>
          <w:ilvl w:val="1"/>
          <w:numId w:val="3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Latar Belakang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F86886" w:rsidRPr="00F43A72" w:rsidRDefault="00F86886" w:rsidP="00DB6275">
      <w:pPr>
        <w:pStyle w:val="ListParagraph"/>
        <w:numPr>
          <w:ilvl w:val="1"/>
          <w:numId w:val="3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Identifikasi Masalah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:rsidR="00F86886" w:rsidRPr="00F43A72" w:rsidRDefault="00F86886" w:rsidP="00DB6275">
      <w:pPr>
        <w:pStyle w:val="ListParagraph"/>
        <w:numPr>
          <w:ilvl w:val="1"/>
          <w:numId w:val="3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Pembatasan Masalah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:rsidR="00F86886" w:rsidRPr="00F43A72" w:rsidRDefault="00F86886" w:rsidP="00DB6275">
      <w:pPr>
        <w:pStyle w:val="ListParagraph"/>
        <w:numPr>
          <w:ilvl w:val="1"/>
          <w:numId w:val="3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Rumusan Masalah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</w:p>
    <w:p w:rsidR="00F86886" w:rsidRPr="00F43A72" w:rsidRDefault="00F86886" w:rsidP="00DB6275">
      <w:pPr>
        <w:pStyle w:val="ListParagraph"/>
        <w:numPr>
          <w:ilvl w:val="1"/>
          <w:numId w:val="3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A72">
        <w:rPr>
          <w:rFonts w:ascii="Times New Roman" w:hAnsi="Times New Roman" w:cs="Times New Roman"/>
          <w:sz w:val="24"/>
          <w:szCs w:val="24"/>
        </w:rPr>
        <w:t>Tujuan Penelitian</w:t>
      </w:r>
      <w:r w:rsidRPr="00F43A72">
        <w:rPr>
          <w:rFonts w:ascii="Times New Roman" w:hAnsi="Times New Roman" w:cs="Times New Roman"/>
          <w:sz w:val="24"/>
          <w:szCs w:val="24"/>
        </w:rPr>
        <w:tab/>
        <w:t>13</w:t>
      </w:r>
    </w:p>
    <w:p w:rsidR="00F86886" w:rsidRPr="00F43A72" w:rsidRDefault="00F86886" w:rsidP="00DB6275">
      <w:pPr>
        <w:pStyle w:val="ListParagraph"/>
        <w:numPr>
          <w:ilvl w:val="1"/>
          <w:numId w:val="3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Manfaat Penelitian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</w:p>
    <w:p w:rsidR="00F86886" w:rsidRPr="00F43A72" w:rsidRDefault="00F86886" w:rsidP="00DB6275">
      <w:pPr>
        <w:pStyle w:val="ListParagraph"/>
        <w:numPr>
          <w:ilvl w:val="1"/>
          <w:numId w:val="5"/>
        </w:numPr>
        <w:tabs>
          <w:tab w:val="clear" w:pos="480"/>
          <w:tab w:val="left" w:pos="900"/>
          <w:tab w:val="right" w:leader="dot" w:pos="7920"/>
        </w:tabs>
        <w:spacing w:after="0" w:line="480" w:lineRule="auto"/>
        <w:ind w:left="84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  <w:lang w:val="id-ID"/>
        </w:rPr>
        <w:t>Manfaat Teoritis.</w:t>
      </w:r>
      <w:r w:rsidRPr="00F43A7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14</w:t>
      </w:r>
    </w:p>
    <w:p w:rsidR="00F86886" w:rsidRPr="00F43A72" w:rsidRDefault="00F86886" w:rsidP="00DB6275">
      <w:pPr>
        <w:pStyle w:val="ListParagraph"/>
        <w:numPr>
          <w:ilvl w:val="1"/>
          <w:numId w:val="5"/>
        </w:numPr>
        <w:tabs>
          <w:tab w:val="clear" w:pos="480"/>
          <w:tab w:val="left" w:pos="900"/>
          <w:tab w:val="right" w:leader="dot" w:pos="7920"/>
        </w:tabs>
        <w:spacing w:after="0" w:line="480" w:lineRule="auto"/>
        <w:ind w:left="84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  <w:lang w:val="id-ID"/>
        </w:rPr>
        <w:t>Manfaat Praktis</w:t>
      </w:r>
      <w:r w:rsidRPr="00F43A7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14</w:t>
      </w:r>
    </w:p>
    <w:p w:rsidR="00F86886" w:rsidRPr="00F43A72" w:rsidRDefault="00F86886" w:rsidP="00DB6275">
      <w:pPr>
        <w:pStyle w:val="ListParagraph"/>
        <w:numPr>
          <w:ilvl w:val="1"/>
          <w:numId w:val="3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Sistematika Penulisan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</w:p>
    <w:p w:rsidR="00F86886" w:rsidRPr="00F43A72" w:rsidRDefault="00F86886" w:rsidP="00DB6275">
      <w:pPr>
        <w:pStyle w:val="ListParagraph"/>
        <w:tabs>
          <w:tab w:val="left" w:pos="90"/>
          <w:tab w:val="left" w:pos="360"/>
          <w:tab w:val="right" w:leader="dot" w:pos="7920"/>
        </w:tabs>
        <w:spacing w:after="0" w:line="48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noProof/>
        </w:rPr>
        <w:pict>
          <v:rect id="_x0000_s1026" style="position:absolute;margin-left:5in;margin-top:-90pt;width:45pt;height:27pt;z-index:251658240" stroked="f"/>
        </w:pict>
      </w:r>
      <w:r w:rsidRPr="00F43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</w:t>
      </w:r>
      <w:r w:rsidRPr="00F43A72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F43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DESKRIPSI TEORI DAN ASUMSI DASAR</w:t>
      </w:r>
    </w:p>
    <w:p w:rsidR="00F86886" w:rsidRPr="00F43A72" w:rsidRDefault="00F86886" w:rsidP="00DB6275">
      <w:pPr>
        <w:pStyle w:val="ListParagraph"/>
        <w:numPr>
          <w:ilvl w:val="1"/>
          <w:numId w:val="6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Teori Organisasi Publik</w:t>
      </w:r>
      <w:r w:rsidRPr="00F43A72">
        <w:rPr>
          <w:rFonts w:ascii="Times New Roman" w:hAnsi="Times New Roman" w:cs="Times New Roman"/>
          <w:sz w:val="24"/>
          <w:szCs w:val="24"/>
        </w:rPr>
        <w:tab/>
        <w:t>20</w:t>
      </w:r>
    </w:p>
    <w:p w:rsidR="00F86886" w:rsidRPr="00F43A72" w:rsidRDefault="00F86886" w:rsidP="00DB6275">
      <w:pPr>
        <w:pStyle w:val="ListParagraph"/>
        <w:numPr>
          <w:ilvl w:val="1"/>
          <w:numId w:val="6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Perbedaan Organisasi Publik dengan Organisasi Swasta</w:t>
      </w:r>
      <w:r w:rsidRPr="00F43A72">
        <w:rPr>
          <w:rFonts w:ascii="Times New Roman" w:hAnsi="Times New Roman" w:cs="Times New Roman"/>
          <w:sz w:val="24"/>
          <w:szCs w:val="24"/>
        </w:rPr>
        <w:tab/>
        <w:t>21</w:t>
      </w:r>
    </w:p>
    <w:p w:rsidR="00F86886" w:rsidRPr="00F43A72" w:rsidRDefault="00F86886" w:rsidP="00DB6275">
      <w:pPr>
        <w:pStyle w:val="ListParagraph"/>
        <w:numPr>
          <w:ilvl w:val="1"/>
          <w:numId w:val="6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Konsep BUMD</w:t>
      </w:r>
      <w:r w:rsidRPr="00F43A72">
        <w:rPr>
          <w:rFonts w:ascii="Times New Roman" w:hAnsi="Times New Roman" w:cs="Times New Roman"/>
          <w:sz w:val="24"/>
          <w:szCs w:val="24"/>
        </w:rPr>
        <w:tab/>
        <w:t>24</w:t>
      </w:r>
    </w:p>
    <w:p w:rsidR="00F86886" w:rsidRPr="00F43A72" w:rsidRDefault="00F86886" w:rsidP="00DB6275">
      <w:pPr>
        <w:pStyle w:val="ListParagraph"/>
        <w:numPr>
          <w:ilvl w:val="1"/>
          <w:numId w:val="6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Konsep UMKM</w:t>
      </w:r>
      <w:r w:rsidRPr="00F43A72">
        <w:rPr>
          <w:rFonts w:ascii="Times New Roman" w:hAnsi="Times New Roman" w:cs="Times New Roman"/>
          <w:sz w:val="24"/>
          <w:szCs w:val="24"/>
        </w:rPr>
        <w:tab/>
        <w:t>26</w:t>
      </w:r>
    </w:p>
    <w:p w:rsidR="00F86886" w:rsidRPr="00F43A72" w:rsidRDefault="00F86886" w:rsidP="00DB6275">
      <w:pPr>
        <w:pStyle w:val="ListParagraph"/>
        <w:numPr>
          <w:ilvl w:val="1"/>
          <w:numId w:val="6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Konsep Strategi</w:t>
      </w:r>
      <w:r w:rsidRPr="00F43A72">
        <w:rPr>
          <w:rFonts w:ascii="Times New Roman" w:hAnsi="Times New Roman" w:cs="Times New Roman"/>
          <w:sz w:val="24"/>
          <w:szCs w:val="24"/>
        </w:rPr>
        <w:tab/>
        <w:t>28</w:t>
      </w:r>
    </w:p>
    <w:p w:rsidR="00F86886" w:rsidRPr="00F43A72" w:rsidRDefault="00F86886" w:rsidP="00DB6275">
      <w:pPr>
        <w:pStyle w:val="ListParagraph"/>
        <w:numPr>
          <w:ilvl w:val="1"/>
          <w:numId w:val="6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Konsep Manajemen Strategi</w:t>
      </w:r>
      <w:r w:rsidRPr="00F43A72">
        <w:rPr>
          <w:rFonts w:ascii="Times New Roman" w:hAnsi="Times New Roman" w:cs="Times New Roman"/>
          <w:sz w:val="24"/>
          <w:szCs w:val="24"/>
        </w:rPr>
        <w:tab/>
        <w:t>32</w:t>
      </w:r>
    </w:p>
    <w:p w:rsidR="00F86886" w:rsidRPr="00F43A72" w:rsidRDefault="00F86886" w:rsidP="00DB6275">
      <w:pPr>
        <w:pStyle w:val="ListParagraph"/>
        <w:numPr>
          <w:ilvl w:val="1"/>
          <w:numId w:val="6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Perumusan Strategi</w:t>
      </w:r>
      <w:r w:rsidRPr="00F43A72">
        <w:rPr>
          <w:rFonts w:ascii="Times New Roman" w:hAnsi="Times New Roman" w:cs="Times New Roman"/>
          <w:sz w:val="24"/>
          <w:szCs w:val="24"/>
        </w:rPr>
        <w:tab/>
        <w:t>35</w:t>
      </w:r>
    </w:p>
    <w:p w:rsidR="00F86886" w:rsidRPr="00F43A72" w:rsidRDefault="00F86886" w:rsidP="00DB6275">
      <w:pPr>
        <w:pStyle w:val="ListParagraph"/>
        <w:numPr>
          <w:ilvl w:val="1"/>
          <w:numId w:val="6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Tipe Strategi</w:t>
      </w:r>
      <w:r w:rsidRPr="00F43A72">
        <w:rPr>
          <w:rFonts w:ascii="Times New Roman" w:hAnsi="Times New Roman" w:cs="Times New Roman"/>
          <w:sz w:val="24"/>
          <w:szCs w:val="24"/>
        </w:rPr>
        <w:tab/>
        <w:t>37</w:t>
      </w:r>
    </w:p>
    <w:p w:rsidR="00F86886" w:rsidRPr="00F43A72" w:rsidRDefault="00F86886" w:rsidP="00DB6275">
      <w:pPr>
        <w:pStyle w:val="ListParagraph"/>
        <w:numPr>
          <w:ilvl w:val="1"/>
          <w:numId w:val="6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Konsep Strategi 7S (Mc.Kinsey)</w:t>
      </w:r>
      <w:r w:rsidRPr="00F43A72">
        <w:rPr>
          <w:rFonts w:ascii="Times New Roman" w:hAnsi="Times New Roman" w:cs="Times New Roman"/>
          <w:sz w:val="24"/>
          <w:szCs w:val="24"/>
        </w:rPr>
        <w:tab/>
        <w:t>38</w:t>
      </w:r>
    </w:p>
    <w:p w:rsidR="00F86886" w:rsidRPr="00F43A72" w:rsidRDefault="00F86886" w:rsidP="00DB6275">
      <w:pPr>
        <w:pStyle w:val="ListParagraph"/>
        <w:numPr>
          <w:ilvl w:val="1"/>
          <w:numId w:val="6"/>
        </w:numPr>
        <w:tabs>
          <w:tab w:val="clear" w:pos="360"/>
          <w:tab w:val="left" w:pos="54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Kerangka Berpikir</w:t>
      </w:r>
      <w:r w:rsidRPr="00F43A72">
        <w:rPr>
          <w:rFonts w:ascii="Times New Roman" w:hAnsi="Times New Roman" w:cs="Times New Roman"/>
          <w:sz w:val="24"/>
          <w:szCs w:val="24"/>
        </w:rPr>
        <w:tab/>
        <w:t>40</w:t>
      </w:r>
    </w:p>
    <w:p w:rsidR="00F86886" w:rsidRPr="00F43A72" w:rsidRDefault="00F86886" w:rsidP="00DB6275">
      <w:pPr>
        <w:pStyle w:val="ListParagraph"/>
        <w:tabs>
          <w:tab w:val="left" w:pos="90"/>
          <w:tab w:val="right" w:leader="dot" w:pos="792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DB6275">
      <w:pPr>
        <w:pStyle w:val="ListParagraph"/>
        <w:tabs>
          <w:tab w:val="left" w:pos="90"/>
          <w:tab w:val="right" w:leader="dot" w:pos="7920"/>
        </w:tabs>
        <w:spacing w:after="0" w:line="48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sz w:val="24"/>
          <w:szCs w:val="24"/>
        </w:rPr>
        <w:t>BAB III METODOLOGI PENELITIAN</w:t>
      </w:r>
    </w:p>
    <w:p w:rsidR="00F86886" w:rsidRPr="00F43A72" w:rsidRDefault="00F86886" w:rsidP="00DB6275">
      <w:pPr>
        <w:numPr>
          <w:ilvl w:val="1"/>
          <w:numId w:val="7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Metode Penelitian</w:t>
      </w:r>
      <w:r w:rsidRPr="00F43A72">
        <w:rPr>
          <w:rFonts w:ascii="Times New Roman" w:hAnsi="Times New Roman" w:cs="Times New Roman"/>
          <w:sz w:val="24"/>
          <w:szCs w:val="24"/>
        </w:rPr>
        <w:tab/>
        <w:t>42</w:t>
      </w:r>
    </w:p>
    <w:p w:rsidR="00F86886" w:rsidRPr="00F43A72" w:rsidRDefault="00F86886" w:rsidP="00DB6275">
      <w:pPr>
        <w:numPr>
          <w:ilvl w:val="1"/>
          <w:numId w:val="7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eastAsia="BatangChe" w:hAnsi="Times New Roman" w:cs="Times New Roman"/>
          <w:sz w:val="24"/>
          <w:szCs w:val="24"/>
        </w:rPr>
        <w:t>Objek Penelitian</w:t>
      </w:r>
      <w:r w:rsidRPr="00F43A72">
        <w:rPr>
          <w:rFonts w:ascii="Times New Roman" w:eastAsia="BatangChe" w:hAnsi="Times New Roman"/>
          <w:sz w:val="24"/>
          <w:szCs w:val="24"/>
        </w:rPr>
        <w:tab/>
      </w:r>
      <w:r w:rsidRPr="00F43A72">
        <w:rPr>
          <w:rFonts w:ascii="Times New Roman" w:eastAsia="BatangChe" w:hAnsi="Times New Roman" w:cs="Times New Roman"/>
          <w:sz w:val="24"/>
          <w:szCs w:val="24"/>
        </w:rPr>
        <w:t>44</w:t>
      </w:r>
    </w:p>
    <w:p w:rsidR="00F86886" w:rsidRPr="00F43A72" w:rsidRDefault="00F86886" w:rsidP="00DB6275">
      <w:pPr>
        <w:numPr>
          <w:ilvl w:val="1"/>
          <w:numId w:val="7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Instrumen Penelitian</w:t>
      </w:r>
      <w:r w:rsidRPr="00F43A72">
        <w:rPr>
          <w:rFonts w:ascii="Times New Roman" w:hAnsi="Times New Roman" w:cs="Times New Roman"/>
          <w:sz w:val="24"/>
          <w:szCs w:val="24"/>
        </w:rPr>
        <w:tab/>
        <w:t>46</w:t>
      </w:r>
    </w:p>
    <w:p w:rsidR="00F86886" w:rsidRPr="00F43A72" w:rsidRDefault="00F86886" w:rsidP="00DB6275">
      <w:pPr>
        <w:numPr>
          <w:ilvl w:val="1"/>
          <w:numId w:val="7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Teknik Pengumpulan Data</w:t>
      </w:r>
      <w:r w:rsidRPr="00F43A72">
        <w:rPr>
          <w:rFonts w:ascii="Times New Roman" w:hAnsi="Times New Roman" w:cs="Times New Roman"/>
          <w:sz w:val="24"/>
          <w:szCs w:val="24"/>
        </w:rPr>
        <w:tab/>
        <w:t>47</w:t>
      </w:r>
    </w:p>
    <w:p w:rsidR="00F86886" w:rsidRPr="00F43A72" w:rsidRDefault="00F86886" w:rsidP="00DB6275">
      <w:pPr>
        <w:numPr>
          <w:ilvl w:val="2"/>
          <w:numId w:val="7"/>
        </w:numPr>
        <w:tabs>
          <w:tab w:val="clear" w:pos="720"/>
          <w:tab w:val="left" w:pos="900"/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Observasi</w:t>
      </w:r>
      <w:r w:rsidRPr="00F43A72">
        <w:rPr>
          <w:rFonts w:ascii="Times New Roman" w:hAnsi="Times New Roman" w:cs="Times New Roman"/>
          <w:sz w:val="24"/>
          <w:szCs w:val="24"/>
        </w:rPr>
        <w:tab/>
        <w:t>48</w:t>
      </w:r>
    </w:p>
    <w:p w:rsidR="00F86886" w:rsidRPr="00F43A72" w:rsidRDefault="00F86886" w:rsidP="00DB6275">
      <w:pPr>
        <w:numPr>
          <w:ilvl w:val="2"/>
          <w:numId w:val="7"/>
        </w:numPr>
        <w:tabs>
          <w:tab w:val="clear" w:pos="720"/>
          <w:tab w:val="left" w:pos="900"/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Wawancara</w:t>
      </w:r>
      <w:r w:rsidRPr="00F43A72">
        <w:rPr>
          <w:rFonts w:ascii="Times New Roman" w:hAnsi="Times New Roman" w:cs="Times New Roman"/>
          <w:sz w:val="24"/>
          <w:szCs w:val="24"/>
        </w:rPr>
        <w:tab/>
        <w:t>49</w:t>
      </w:r>
    </w:p>
    <w:p w:rsidR="00F86886" w:rsidRPr="00F43A72" w:rsidRDefault="00F86886" w:rsidP="00DB6275">
      <w:pPr>
        <w:numPr>
          <w:ilvl w:val="2"/>
          <w:numId w:val="7"/>
        </w:numPr>
        <w:tabs>
          <w:tab w:val="clear" w:pos="720"/>
          <w:tab w:val="left" w:pos="900"/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Studi Dokumentasi dan Literatur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  <w:t>51</w:t>
      </w:r>
    </w:p>
    <w:p w:rsidR="00F86886" w:rsidRPr="00F43A72" w:rsidRDefault="00F86886" w:rsidP="00DB6275">
      <w:pPr>
        <w:numPr>
          <w:ilvl w:val="2"/>
          <w:numId w:val="7"/>
        </w:numPr>
        <w:tabs>
          <w:tab w:val="clear" w:pos="720"/>
          <w:tab w:val="left" w:pos="900"/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Triangulasi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  <w:t>51</w:t>
      </w:r>
    </w:p>
    <w:p w:rsidR="00F86886" w:rsidRPr="00F43A72" w:rsidRDefault="00F86886" w:rsidP="00DB6275">
      <w:pPr>
        <w:numPr>
          <w:ilvl w:val="1"/>
          <w:numId w:val="7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Penentuan Informan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  <w:t>52</w:t>
      </w:r>
    </w:p>
    <w:p w:rsidR="00F86886" w:rsidRPr="00F43A72" w:rsidRDefault="00F86886" w:rsidP="00DB6275">
      <w:pPr>
        <w:numPr>
          <w:ilvl w:val="1"/>
          <w:numId w:val="7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Teknik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Pengolahan dan Analisis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57</w:t>
      </w:r>
    </w:p>
    <w:p w:rsidR="00F86886" w:rsidRPr="00F43A72" w:rsidRDefault="00F86886" w:rsidP="00DB6275">
      <w:pPr>
        <w:numPr>
          <w:ilvl w:val="1"/>
          <w:numId w:val="7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Penyajian Data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  <w:t>59</w:t>
      </w:r>
    </w:p>
    <w:p w:rsidR="00F86886" w:rsidRPr="00F43A72" w:rsidRDefault="00F86886" w:rsidP="00DB6275">
      <w:pPr>
        <w:numPr>
          <w:ilvl w:val="1"/>
          <w:numId w:val="7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Pengujian Keabsahan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59</w:t>
      </w:r>
    </w:p>
    <w:p w:rsidR="00F86886" w:rsidRPr="00F43A72" w:rsidRDefault="00F86886" w:rsidP="007A7BDB">
      <w:pPr>
        <w:numPr>
          <w:ilvl w:val="2"/>
          <w:numId w:val="7"/>
        </w:numPr>
        <w:tabs>
          <w:tab w:val="clear" w:pos="720"/>
          <w:tab w:val="left" w:pos="900"/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Validit</w:t>
      </w:r>
      <w:r>
        <w:rPr>
          <w:rFonts w:ascii="Times New Roman" w:hAnsi="Times New Roman" w:cs="Times New Roman"/>
          <w:color w:val="000000"/>
          <w:sz w:val="24"/>
          <w:szCs w:val="24"/>
        </w:rPr>
        <w:t>as Data dan Reliabilitas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59</w:t>
      </w:r>
    </w:p>
    <w:p w:rsidR="00F86886" w:rsidRPr="00F43A72" w:rsidRDefault="00F86886" w:rsidP="007A7BDB">
      <w:pPr>
        <w:numPr>
          <w:ilvl w:val="2"/>
          <w:numId w:val="7"/>
        </w:numPr>
        <w:tabs>
          <w:tab w:val="clear" w:pos="720"/>
          <w:tab w:val="left" w:pos="900"/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Validitas Internal dan Reabilitas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60</w:t>
      </w:r>
    </w:p>
    <w:p w:rsidR="00F86886" w:rsidRPr="00F43A72" w:rsidRDefault="00F86886" w:rsidP="007A7BDB">
      <w:pPr>
        <w:numPr>
          <w:ilvl w:val="2"/>
          <w:numId w:val="7"/>
        </w:numPr>
        <w:tabs>
          <w:tab w:val="clear" w:pos="720"/>
          <w:tab w:val="left" w:pos="900"/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color w:val="000000"/>
          <w:sz w:val="24"/>
          <w:szCs w:val="24"/>
        </w:rPr>
        <w:t>isasi dan Validitas Eksternal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61</w:t>
      </w:r>
    </w:p>
    <w:p w:rsidR="00F86886" w:rsidRPr="00F43A72" w:rsidRDefault="00F86886" w:rsidP="00DB6275">
      <w:pPr>
        <w:numPr>
          <w:ilvl w:val="1"/>
          <w:numId w:val="7"/>
        </w:num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Tempat dan Waktu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61</w:t>
      </w:r>
    </w:p>
    <w:p w:rsidR="00F86886" w:rsidRPr="00F43A72" w:rsidRDefault="00F86886" w:rsidP="00DB6275">
      <w:p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886" w:rsidRPr="00F43A72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IV HASIL PENELITIAN</w:t>
      </w:r>
    </w:p>
    <w:p w:rsidR="00F86886" w:rsidRPr="00F43A72" w:rsidRDefault="00F86886" w:rsidP="00DB6275">
      <w:pPr>
        <w:numPr>
          <w:ilvl w:val="1"/>
          <w:numId w:val="8"/>
        </w:numPr>
        <w:tabs>
          <w:tab w:val="clear" w:pos="720"/>
          <w:tab w:val="left" w:pos="360"/>
          <w:tab w:val="right" w:leader="dot" w:pos="792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Deskripsi Objek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63</w:t>
      </w:r>
    </w:p>
    <w:p w:rsidR="00F86886" w:rsidRPr="00F43A72" w:rsidRDefault="00F86886" w:rsidP="008D2B0D">
      <w:pPr>
        <w:numPr>
          <w:ilvl w:val="2"/>
          <w:numId w:val="9"/>
        </w:numPr>
        <w:tabs>
          <w:tab w:val="clear" w:pos="720"/>
          <w:tab w:val="left" w:pos="1080"/>
          <w:tab w:val="right" w:leader="dot" w:pos="7920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Deskripsi Wilayah Lebak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64</w:t>
      </w:r>
    </w:p>
    <w:p w:rsidR="00F86886" w:rsidRPr="00F43A72" w:rsidRDefault="00F86886" w:rsidP="008D2B0D">
      <w:pPr>
        <w:numPr>
          <w:ilvl w:val="2"/>
          <w:numId w:val="9"/>
        </w:numPr>
        <w:tabs>
          <w:tab w:val="clear" w:pos="720"/>
          <w:tab w:val="left" w:pos="1080"/>
          <w:tab w:val="right" w:leader="dot" w:pos="7920"/>
        </w:tabs>
        <w:spacing w:after="0" w:line="48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Gambaran Umum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PD.BPR-PD.PK Kabupaten Lebak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67</w:t>
      </w:r>
    </w:p>
    <w:p w:rsidR="00F86886" w:rsidRPr="00F43A72" w:rsidRDefault="00F86886" w:rsidP="00F43A72">
      <w:pPr>
        <w:numPr>
          <w:ilvl w:val="3"/>
          <w:numId w:val="11"/>
        </w:numPr>
        <w:tabs>
          <w:tab w:val="clear" w:pos="1260"/>
          <w:tab w:val="left" w:pos="1080"/>
          <w:tab w:val="num" w:pos="1800"/>
          <w:tab w:val="right" w:leader="dot" w:pos="7920"/>
        </w:tabs>
        <w:spacing w:after="0" w:line="48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 xml:space="preserve">Kedudukan, Tugas, Pokok dan Fungsi PD.BPR-PD.PK </w:t>
      </w:r>
    </w:p>
    <w:p w:rsidR="00F86886" w:rsidRPr="00F43A72" w:rsidRDefault="00F86886" w:rsidP="00F43A72">
      <w:pPr>
        <w:tabs>
          <w:tab w:val="left" w:pos="1800"/>
          <w:tab w:val="right" w:leader="dot" w:pos="7920"/>
        </w:tabs>
        <w:spacing w:after="0" w:line="48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Kabupaten Lebak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72</w:t>
      </w:r>
    </w:p>
    <w:p w:rsidR="00F86886" w:rsidRPr="00F43A72" w:rsidRDefault="00F86886" w:rsidP="00F43A72">
      <w:pPr>
        <w:tabs>
          <w:tab w:val="left" w:pos="1800"/>
          <w:tab w:val="right" w:leader="dot" w:pos="7920"/>
        </w:tabs>
        <w:spacing w:after="0" w:line="480" w:lineRule="auto"/>
        <w:ind w:left="18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 xml:space="preserve">4.1.2.2. </w:t>
      </w:r>
      <w:r>
        <w:rPr>
          <w:rFonts w:ascii="Times New Roman" w:hAnsi="Times New Roman" w:cs="Times New Roman"/>
          <w:color w:val="000000"/>
          <w:sz w:val="24"/>
          <w:szCs w:val="24"/>
        </w:rPr>
        <w:t>Susunan Organisasi PD.BPR-PD.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73</w:t>
      </w:r>
    </w:p>
    <w:p w:rsidR="00F86886" w:rsidRPr="00F43A72" w:rsidRDefault="00F86886" w:rsidP="00F43A72">
      <w:pPr>
        <w:tabs>
          <w:tab w:val="left" w:pos="1800"/>
          <w:tab w:val="right" w:leader="dot" w:pos="7920"/>
        </w:tabs>
        <w:spacing w:after="0" w:line="48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4.1.2.3. Visi dan Misi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PD.BPR-PD.PK Kabupaten Lebak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74</w:t>
      </w:r>
    </w:p>
    <w:p w:rsidR="00F86886" w:rsidRPr="00F43A72" w:rsidRDefault="00F86886" w:rsidP="00F43A72">
      <w:pPr>
        <w:tabs>
          <w:tab w:val="left" w:pos="1800"/>
          <w:tab w:val="right" w:leader="dot" w:pos="7920"/>
        </w:tabs>
        <w:spacing w:after="0" w:line="48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4.1.2.4. Tujuan, Sasaran, dan Kebutuhan PD.BPR-PD.PK </w:t>
      </w:r>
    </w:p>
    <w:p w:rsidR="00F86886" w:rsidRPr="00F43A72" w:rsidRDefault="00F86886" w:rsidP="00F43A72">
      <w:pPr>
        <w:tabs>
          <w:tab w:val="left" w:pos="1862"/>
          <w:tab w:val="right" w:leader="dot" w:pos="7920"/>
        </w:tabs>
        <w:spacing w:after="0" w:line="48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ab/>
        <w:t>Kabupaten Lebak</w:t>
      </w:r>
      <w:r w:rsidRPr="00F43A72"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86886" w:rsidRPr="00F43A72" w:rsidRDefault="00F86886" w:rsidP="00F43A72">
      <w:pPr>
        <w:numPr>
          <w:ilvl w:val="1"/>
          <w:numId w:val="11"/>
        </w:numPr>
        <w:tabs>
          <w:tab w:val="clear" w:pos="900"/>
          <w:tab w:val="num" w:pos="360"/>
          <w:tab w:val="left" w:pos="1701"/>
          <w:tab w:val="right" w:leader="dot" w:pos="792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F86886" w:rsidRPr="00F43A72" w:rsidRDefault="00F86886" w:rsidP="00F43A72">
      <w:pPr>
        <w:numPr>
          <w:ilvl w:val="1"/>
          <w:numId w:val="11"/>
        </w:numPr>
        <w:tabs>
          <w:tab w:val="clear" w:pos="900"/>
          <w:tab w:val="num" w:pos="360"/>
          <w:tab w:val="left" w:pos="1701"/>
          <w:tab w:val="right" w:leader="dot" w:pos="792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Strategi PD.BPR-PD.PK Terhadap Perkembangan UMKM</w:t>
      </w:r>
    </w:p>
    <w:p w:rsidR="00F86886" w:rsidRDefault="00F86886" w:rsidP="00F43A72">
      <w:pPr>
        <w:pStyle w:val="ListParagraph"/>
        <w:tabs>
          <w:tab w:val="left" w:pos="360"/>
          <w:tab w:val="right" w:leader="do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  <w:t>di Kabupaten Lebak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</w:p>
    <w:p w:rsidR="00F86886" w:rsidRDefault="00F86886" w:rsidP="00F43A72">
      <w:pPr>
        <w:pStyle w:val="ListParagraph"/>
        <w:numPr>
          <w:ilvl w:val="2"/>
          <w:numId w:val="14"/>
        </w:numPr>
        <w:tabs>
          <w:tab w:val="clear" w:pos="720"/>
          <w:tab w:val="left" w:pos="36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Analisis Strategi PD.BPR-PD.PK Terhadap Perkembangan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86" w:rsidRPr="00F43A72" w:rsidRDefault="00F86886" w:rsidP="00F43A72">
      <w:pPr>
        <w:pStyle w:val="ListParagraph"/>
        <w:tabs>
          <w:tab w:val="left" w:pos="5670"/>
          <w:tab w:val="right" w:leader="dot" w:pos="7920"/>
        </w:tabs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UMKM di Kabupaten Lebak Berdasarkan Teori 7S Mc. Kinsey</w:t>
      </w:r>
      <w:r w:rsidRPr="00F43A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F86886" w:rsidRDefault="00F86886" w:rsidP="001D02BF">
      <w:pPr>
        <w:pStyle w:val="ListParagraph"/>
        <w:numPr>
          <w:ilvl w:val="2"/>
          <w:numId w:val="14"/>
        </w:numPr>
        <w:tabs>
          <w:tab w:val="clear" w:pos="720"/>
          <w:tab w:val="left" w:pos="1080"/>
          <w:tab w:val="right" w:leader="dot" w:pos="792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Strategi</w:t>
      </w:r>
      <w:r w:rsidRPr="00F43A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F86886" w:rsidRDefault="00F86886" w:rsidP="001D02BF">
      <w:pPr>
        <w:pStyle w:val="ListParagraph"/>
        <w:numPr>
          <w:ilvl w:val="2"/>
          <w:numId w:val="14"/>
        </w:numPr>
        <w:tabs>
          <w:tab w:val="clear" w:pos="720"/>
          <w:tab w:val="left" w:pos="1080"/>
          <w:tab w:val="right" w:leader="dot" w:pos="792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Struktur</w:t>
      </w:r>
      <w:r w:rsidRPr="00F43A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F86886" w:rsidRDefault="00F86886" w:rsidP="001D02BF">
      <w:pPr>
        <w:pStyle w:val="ListParagraph"/>
        <w:numPr>
          <w:ilvl w:val="2"/>
          <w:numId w:val="14"/>
        </w:numPr>
        <w:tabs>
          <w:tab w:val="clear" w:pos="720"/>
          <w:tab w:val="left" w:pos="1080"/>
          <w:tab w:val="right" w:leader="dot" w:pos="792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Sistem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106</w:t>
      </w:r>
    </w:p>
    <w:p w:rsidR="00F86886" w:rsidRDefault="00F86886" w:rsidP="001D02BF">
      <w:pPr>
        <w:pStyle w:val="ListParagraph"/>
        <w:numPr>
          <w:ilvl w:val="2"/>
          <w:numId w:val="14"/>
        </w:numPr>
        <w:tabs>
          <w:tab w:val="clear" w:pos="720"/>
          <w:tab w:val="left" w:pos="1080"/>
          <w:tab w:val="right" w:leader="dot" w:pos="792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Share Value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 xml:space="preserve"> (Budaya Organisasi)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109</w:t>
      </w:r>
    </w:p>
    <w:p w:rsidR="00F86886" w:rsidRDefault="00F86886" w:rsidP="001D02BF">
      <w:pPr>
        <w:pStyle w:val="ListParagraph"/>
        <w:numPr>
          <w:ilvl w:val="2"/>
          <w:numId w:val="14"/>
        </w:numPr>
        <w:tabs>
          <w:tab w:val="clear" w:pos="720"/>
          <w:tab w:val="left" w:pos="1080"/>
          <w:tab w:val="right" w:leader="dot" w:pos="792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Skill 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>(Keahlian)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111</w:t>
      </w:r>
    </w:p>
    <w:p w:rsidR="00F86886" w:rsidRDefault="00F86886" w:rsidP="001D02BF">
      <w:pPr>
        <w:pStyle w:val="ListParagraph"/>
        <w:numPr>
          <w:ilvl w:val="2"/>
          <w:numId w:val="14"/>
        </w:numPr>
        <w:tabs>
          <w:tab w:val="clear" w:pos="720"/>
          <w:tab w:val="left" w:pos="1080"/>
          <w:tab w:val="right" w:leader="dot" w:pos="792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Style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 xml:space="preserve"> (Gaya Kepemimpinan)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114</w:t>
      </w:r>
    </w:p>
    <w:p w:rsidR="00F86886" w:rsidRDefault="00F86886" w:rsidP="001D02BF">
      <w:pPr>
        <w:pStyle w:val="ListParagraph"/>
        <w:numPr>
          <w:ilvl w:val="2"/>
          <w:numId w:val="14"/>
        </w:numPr>
        <w:tabs>
          <w:tab w:val="clear" w:pos="720"/>
          <w:tab w:val="left" w:pos="1080"/>
          <w:tab w:val="right" w:leader="dot" w:pos="792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i/>
          <w:iCs/>
          <w:sz w:val="24"/>
          <w:szCs w:val="24"/>
        </w:rPr>
        <w:t>Staff</w:t>
      </w:r>
      <w:r w:rsidRPr="00F43A72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F86886" w:rsidRPr="001D02BF" w:rsidRDefault="00F86886" w:rsidP="001D02BF">
      <w:pPr>
        <w:pStyle w:val="ListParagraph"/>
        <w:numPr>
          <w:ilvl w:val="2"/>
          <w:numId w:val="14"/>
        </w:numPr>
        <w:tabs>
          <w:tab w:val="clear" w:pos="720"/>
        </w:tabs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Faktor penghambat PD.BPR-PD.PK Kabupaten Lebak</w:t>
      </w:r>
    </w:p>
    <w:p w:rsidR="00F86886" w:rsidRPr="00F43A72" w:rsidRDefault="00F86886" w:rsidP="001D02BF">
      <w:pPr>
        <w:pStyle w:val="ListParagraph"/>
        <w:tabs>
          <w:tab w:val="left" w:pos="1701"/>
          <w:tab w:val="right" w:leader="dot" w:pos="7920"/>
        </w:tabs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dalam melaksanakan strateginya</w:t>
      </w:r>
      <w:r w:rsidRPr="00F43A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121</w:t>
      </w:r>
    </w:p>
    <w:p w:rsidR="00F86886" w:rsidRPr="00F43A72" w:rsidRDefault="00F86886" w:rsidP="00DB6275">
      <w:pPr>
        <w:tabs>
          <w:tab w:val="right" w:leader="dot" w:pos="7920"/>
        </w:tabs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6886" w:rsidRPr="004F527D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V PENUTUP</w:t>
      </w:r>
    </w:p>
    <w:p w:rsidR="00F86886" w:rsidRPr="00F43A72" w:rsidRDefault="00F86886" w:rsidP="00DB6275">
      <w:pPr>
        <w:numPr>
          <w:ilvl w:val="1"/>
          <w:numId w:val="4"/>
        </w:numPr>
        <w:tabs>
          <w:tab w:val="left" w:pos="360"/>
          <w:tab w:val="right" w:leader="dot" w:pos="7920"/>
        </w:tabs>
        <w:spacing w:after="0"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Kesimpulan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123</w:t>
      </w:r>
    </w:p>
    <w:p w:rsidR="00F86886" w:rsidRDefault="00F86886" w:rsidP="00DB6275">
      <w:pPr>
        <w:numPr>
          <w:ilvl w:val="1"/>
          <w:numId w:val="4"/>
        </w:numPr>
        <w:tabs>
          <w:tab w:val="left" w:pos="360"/>
          <w:tab w:val="right" w:leader="dot" w:pos="7920"/>
        </w:tabs>
        <w:spacing w:after="0"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Saran</w:t>
      </w:r>
      <w:r w:rsidRPr="00F43A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127</w:t>
      </w:r>
    </w:p>
    <w:p w:rsidR="00F86886" w:rsidRPr="00F43A72" w:rsidRDefault="00F86886" w:rsidP="004F527D">
      <w:pPr>
        <w:tabs>
          <w:tab w:val="left" w:pos="36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886" w:rsidRPr="00F43A72" w:rsidRDefault="00F86886" w:rsidP="00DB6275">
      <w:pPr>
        <w:tabs>
          <w:tab w:val="left" w:pos="-720"/>
          <w:tab w:val="left" w:pos="-9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DAFTAR PUSTAKA</w:t>
      </w:r>
    </w:p>
    <w:p w:rsidR="00F86886" w:rsidRPr="00F43A72" w:rsidRDefault="00F86886" w:rsidP="00DB6275">
      <w:pPr>
        <w:tabs>
          <w:tab w:val="left" w:pos="-720"/>
          <w:tab w:val="left" w:pos="-90"/>
          <w:tab w:val="right" w:leader="dot" w:pos="792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3A72">
        <w:rPr>
          <w:rFonts w:ascii="Times New Roman" w:hAnsi="Times New Roman" w:cs="Times New Roman"/>
          <w:color w:val="000000"/>
          <w:sz w:val="24"/>
          <w:szCs w:val="24"/>
        </w:rPr>
        <w:t>LAMPIRAN</w:t>
      </w:r>
    </w:p>
    <w:p w:rsidR="00F86886" w:rsidRPr="00F43A72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4F527D" w:rsidRDefault="00F86886" w:rsidP="00DB6275">
      <w:pPr>
        <w:tabs>
          <w:tab w:val="right" w:leader="do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27D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:rsidR="00F86886" w:rsidRPr="00F43A72" w:rsidRDefault="00F86886" w:rsidP="00DB6275">
      <w:pPr>
        <w:tabs>
          <w:tab w:val="right" w:leader="dot" w:pos="792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Tabel 1.1. Komposisi kepemilikan modal PD.BPR </w:t>
      </w:r>
      <w:r w:rsidRPr="00F43A72">
        <w:rPr>
          <w:rFonts w:ascii="Times New Roman" w:hAnsi="Times New Roman" w:cs="Times New Roman"/>
          <w:sz w:val="24"/>
          <w:szCs w:val="24"/>
        </w:rPr>
        <w:tab/>
        <w:t>4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1.2. Komposisi kepemilikan modal PD.PK</w:t>
      </w:r>
      <w:r w:rsidRPr="00F43A72">
        <w:rPr>
          <w:rFonts w:ascii="Times New Roman" w:hAnsi="Times New Roman" w:cs="Times New Roman"/>
          <w:sz w:val="24"/>
          <w:szCs w:val="24"/>
        </w:rPr>
        <w:tab/>
        <w:t>4</w:t>
      </w:r>
    </w:p>
    <w:p w:rsidR="00F86886" w:rsidRPr="00F43A72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Tabel 1.3. Pembagian Laba PD.BPR Warunggunung </w:t>
      </w:r>
      <w:r w:rsidRPr="00F43A72">
        <w:rPr>
          <w:rFonts w:ascii="Times New Roman" w:hAnsi="Times New Roman" w:cs="Times New Roman"/>
          <w:sz w:val="24"/>
          <w:szCs w:val="24"/>
        </w:rPr>
        <w:tab/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kepada Pemkab Lebak</w:t>
      </w:r>
      <w:r w:rsidRPr="00F43A72">
        <w:rPr>
          <w:rFonts w:ascii="Times New Roman" w:hAnsi="Times New Roman" w:cs="Times New Roman"/>
          <w:sz w:val="24"/>
          <w:szCs w:val="24"/>
        </w:rPr>
        <w:tab/>
        <w:t>6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1.4. Kredit Macet PD.BPR Warunggunung</w:t>
      </w:r>
      <w:r w:rsidRPr="00F43A72">
        <w:rPr>
          <w:rFonts w:ascii="Times New Roman" w:hAnsi="Times New Roman" w:cs="Times New Roman"/>
          <w:sz w:val="24"/>
          <w:szCs w:val="24"/>
        </w:rPr>
        <w:tab/>
        <w:t>7</w:t>
      </w:r>
    </w:p>
    <w:p w:rsidR="00F86886" w:rsidRPr="00F43A72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Tabel 1.5. Pembagian Laba PD.PK Rangkasbitung 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kepada Pemkab Lebak</w:t>
      </w:r>
      <w:r w:rsidRPr="00F43A72">
        <w:rPr>
          <w:rFonts w:ascii="Times New Roman" w:hAnsi="Times New Roman" w:cs="Times New Roman"/>
          <w:sz w:val="24"/>
          <w:szCs w:val="24"/>
        </w:rPr>
        <w:tab/>
        <w:t>7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1.6. Kredit Macet PD.PK Rangkasbitung</w:t>
      </w:r>
      <w:r w:rsidRPr="00F43A72">
        <w:rPr>
          <w:rFonts w:ascii="Times New Roman" w:hAnsi="Times New Roman" w:cs="Times New Roman"/>
          <w:sz w:val="24"/>
          <w:szCs w:val="24"/>
        </w:rPr>
        <w:tab/>
        <w:t>8</w:t>
      </w:r>
    </w:p>
    <w:p w:rsidR="00F86886" w:rsidRPr="00F43A72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1.7. Pembagian Laba PD.PK Cimarga</w:t>
      </w:r>
      <w:r w:rsidRPr="00F43A72">
        <w:rPr>
          <w:rFonts w:ascii="Times New Roman" w:hAnsi="Times New Roman" w:cs="Times New Roman"/>
          <w:sz w:val="24"/>
          <w:szCs w:val="24"/>
        </w:rPr>
        <w:tab/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Kepada Pemkab Lebak</w:t>
      </w:r>
      <w:r w:rsidRPr="00F43A72">
        <w:rPr>
          <w:rFonts w:ascii="Times New Roman" w:hAnsi="Times New Roman" w:cs="Times New Roman"/>
          <w:sz w:val="24"/>
          <w:szCs w:val="24"/>
        </w:rPr>
        <w:tab/>
        <w:t>8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1.8. Kredit Macet PD.PK Cimarga</w:t>
      </w:r>
      <w:r w:rsidRPr="00F43A72">
        <w:rPr>
          <w:rFonts w:ascii="Times New Roman" w:hAnsi="Times New Roman" w:cs="Times New Roman"/>
          <w:sz w:val="24"/>
          <w:szCs w:val="24"/>
        </w:rPr>
        <w:tab/>
        <w:t>9</w:t>
      </w:r>
    </w:p>
    <w:p w:rsidR="00F86886" w:rsidRPr="00F43A72" w:rsidRDefault="00F86886" w:rsidP="00DB6275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Tabel 1.9. Pembagian Laba PD.PK Leuwidamar 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kepada Pemkab Lebak</w:t>
      </w:r>
      <w:r w:rsidRPr="00F43A72">
        <w:rPr>
          <w:rFonts w:ascii="Times New Roman" w:hAnsi="Times New Roman" w:cs="Times New Roman"/>
          <w:sz w:val="24"/>
          <w:szCs w:val="24"/>
        </w:rPr>
        <w:tab/>
        <w:t>9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1.10. Kredit Macet PD.PK Leuwidamar.</w:t>
      </w:r>
      <w:r w:rsidRPr="00F43A72">
        <w:rPr>
          <w:rFonts w:ascii="Times New Roman" w:hAnsi="Times New Roman" w:cs="Times New Roman"/>
          <w:sz w:val="24"/>
          <w:szCs w:val="24"/>
        </w:rPr>
        <w:tab/>
        <w:t>10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Tabel 2.1. Kriteria Usaha Mikro, Kecil, dan Menengah 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Menurut UU</w:t>
      </w:r>
      <w:r w:rsidRPr="00F43A72">
        <w:rPr>
          <w:rFonts w:ascii="Times New Roman" w:hAnsi="Times New Roman" w:cs="Times New Roman"/>
          <w:sz w:val="24"/>
          <w:szCs w:val="24"/>
        </w:rPr>
        <w:tab/>
        <w:t>27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3.1. Indikator Informan yang digunakan</w:t>
      </w:r>
      <w:r w:rsidRPr="00F43A72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3.2. Penentuan Informan</w:t>
      </w:r>
      <w:r w:rsidRPr="00F43A72">
        <w:rPr>
          <w:rFonts w:ascii="Times New Roman" w:hAnsi="Times New Roman" w:cs="Times New Roman"/>
          <w:sz w:val="24"/>
          <w:szCs w:val="24"/>
        </w:rPr>
        <w:tab/>
        <w:t>55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3.3. Jadw</w:t>
      </w:r>
      <w:r>
        <w:rPr>
          <w:rFonts w:ascii="Times New Roman" w:hAnsi="Times New Roman" w:cs="Times New Roman"/>
          <w:sz w:val="24"/>
          <w:szCs w:val="24"/>
        </w:rPr>
        <w:t>al Penelitian Tahun 2010-2011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Tabel 4.1. Luas Wilayah Menurut Kecamatan 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di Kabup</w:t>
      </w:r>
      <w:r>
        <w:rPr>
          <w:rFonts w:ascii="Times New Roman" w:hAnsi="Times New Roman" w:cs="Times New Roman"/>
          <w:sz w:val="24"/>
          <w:szCs w:val="24"/>
        </w:rPr>
        <w:t>aten Lebak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Tabel 4.2. Jumlah Desa atau Kelurahan Menurut 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di Kabupaten Lebak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4.3. Kompo</w:t>
      </w:r>
      <w:r>
        <w:rPr>
          <w:rFonts w:ascii="Times New Roman" w:hAnsi="Times New Roman" w:cs="Times New Roman"/>
          <w:sz w:val="24"/>
          <w:szCs w:val="24"/>
        </w:rPr>
        <w:t>sisi Kepemilikan Modal PD.BPR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4.4. Kom</w:t>
      </w:r>
      <w:r>
        <w:rPr>
          <w:rFonts w:ascii="Times New Roman" w:hAnsi="Times New Roman" w:cs="Times New Roman"/>
          <w:sz w:val="24"/>
          <w:szCs w:val="24"/>
        </w:rPr>
        <w:t>posisi Kepemilikan Modal PD.PK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Tabel 4.5. </w:t>
      </w:r>
      <w:r>
        <w:rPr>
          <w:rFonts w:ascii="Times New Roman" w:hAnsi="Times New Roman" w:cs="Times New Roman"/>
          <w:sz w:val="24"/>
          <w:szCs w:val="24"/>
        </w:rPr>
        <w:t>Perbedaan PD.BPR dengan PD.PK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4.6. Wilayah Usaha PD.</w:t>
      </w:r>
      <w:r>
        <w:rPr>
          <w:rFonts w:ascii="Times New Roman" w:hAnsi="Times New Roman" w:cs="Times New Roman"/>
          <w:sz w:val="24"/>
          <w:szCs w:val="24"/>
        </w:rPr>
        <w:t>BPR dan PD.PK Kabupaten Lebak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4.7. Matriks Kekuatan, Kelemahan, Peluang, dan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Ancaman</w:t>
      </w:r>
      <w:r>
        <w:rPr>
          <w:rFonts w:ascii="Times New Roman" w:hAnsi="Times New Roman" w:cs="Times New Roman"/>
          <w:sz w:val="24"/>
          <w:szCs w:val="24"/>
        </w:rPr>
        <w:t xml:space="preserve"> PD.BPR-PD.PK Kabupaten Lebak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bel 4.8. Rekap UKM Lebak 2008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bel 4.9. Rekap UKM Lebak 2009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4.10. Rekap UKM Lebak 2010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Tabel 4.11. Jumlah Nasabah </w:t>
      </w:r>
      <w:r>
        <w:rPr>
          <w:rFonts w:ascii="Times New Roman" w:hAnsi="Times New Roman" w:cs="Times New Roman"/>
          <w:sz w:val="24"/>
          <w:szCs w:val="24"/>
        </w:rPr>
        <w:t>PD.BPR Warunggunung 2006-2010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Tabel 4.12. Jumlah Nasabah </w:t>
      </w:r>
      <w:r>
        <w:rPr>
          <w:rFonts w:ascii="Times New Roman" w:hAnsi="Times New Roman" w:cs="Times New Roman"/>
          <w:sz w:val="24"/>
          <w:szCs w:val="24"/>
        </w:rPr>
        <w:t>PD.PK Rangkasbitung 2006-2010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4.13. Jumlah Na</w:t>
      </w:r>
      <w:r>
        <w:rPr>
          <w:rFonts w:ascii="Times New Roman" w:hAnsi="Times New Roman" w:cs="Times New Roman"/>
          <w:sz w:val="24"/>
          <w:szCs w:val="24"/>
        </w:rPr>
        <w:t>sabah PD.PK Cimarga 2006-2010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4.14. Jumlah Nasab</w:t>
      </w:r>
      <w:r>
        <w:rPr>
          <w:rFonts w:ascii="Times New Roman" w:hAnsi="Times New Roman" w:cs="Times New Roman"/>
          <w:sz w:val="24"/>
          <w:szCs w:val="24"/>
        </w:rPr>
        <w:t>ah PD.PK Leuwidamar 2006-2010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4.15. Hasil Pen</w:t>
      </w:r>
      <w:r>
        <w:rPr>
          <w:rFonts w:ascii="Times New Roman" w:hAnsi="Times New Roman" w:cs="Times New Roman"/>
          <w:sz w:val="24"/>
          <w:szCs w:val="24"/>
        </w:rPr>
        <w:t>elitian (Jumlah UMKM)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Tabel 4.16. Hasil Pen</w:t>
      </w:r>
      <w:r>
        <w:rPr>
          <w:rFonts w:ascii="Times New Roman" w:hAnsi="Times New Roman" w:cs="Times New Roman"/>
          <w:sz w:val="24"/>
          <w:szCs w:val="24"/>
        </w:rPr>
        <w:t>elitian (Jumlah Modal Kredit)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4F527D" w:rsidRDefault="00F86886" w:rsidP="00F46A0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27D">
        <w:rPr>
          <w:rFonts w:ascii="Times New Roman" w:hAnsi="Times New Roman" w:cs="Times New Roman"/>
          <w:b/>
          <w:bCs/>
          <w:sz w:val="24"/>
          <w:szCs w:val="24"/>
        </w:rPr>
        <w:t>DAFTAR BAGAN/GAMBAR</w:t>
      </w:r>
    </w:p>
    <w:p w:rsidR="00F86886" w:rsidRPr="00104C4E" w:rsidRDefault="00F86886" w:rsidP="00104C4E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C4E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Bagan 2.1. Kerangka Berpikir</w:t>
      </w:r>
      <w:r w:rsidRPr="00F43A72">
        <w:rPr>
          <w:rFonts w:ascii="Times New Roman" w:hAnsi="Times New Roman" w:cs="Times New Roman"/>
          <w:sz w:val="24"/>
          <w:szCs w:val="24"/>
        </w:rPr>
        <w:tab/>
        <w:t>41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Bagan 3.1. Analisis Data Menggunakan Model dari Milles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dan Huberman</w:t>
      </w:r>
      <w:r w:rsidRPr="00F43A72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4.1. PD.PK Cimarga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4.2. Pemkab Lebak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Bagan 4.3. Susunan Organisasi</w:t>
      </w:r>
      <w:r>
        <w:rPr>
          <w:rFonts w:ascii="Times New Roman" w:hAnsi="Times New Roman" w:cs="Times New Roman"/>
          <w:sz w:val="24"/>
          <w:szCs w:val="24"/>
        </w:rPr>
        <w:t xml:space="preserve"> PD.BPR-PD.PK Kabupaten Lebak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Bagan 4.4. Alur Kredit untuk UMKM PD.BPR-PD.PK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Kabupaten Lebak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Bagan 4.5. Struktur Organisasai PD.BPR Warunggunung</w:t>
      </w:r>
      <w:r w:rsidRPr="00F43A72">
        <w:rPr>
          <w:rFonts w:ascii="Times New Roman" w:hAnsi="Times New Roman" w:cs="Times New Roman"/>
          <w:sz w:val="24"/>
          <w:szCs w:val="24"/>
        </w:rPr>
        <w:tab/>
        <w:t>104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Bagan 4.6. Struktur Organisasi PD.PK Cimarga</w:t>
      </w:r>
      <w:r w:rsidRPr="00F43A72">
        <w:rPr>
          <w:rFonts w:ascii="Times New Roman" w:hAnsi="Times New Roman" w:cs="Times New Roman"/>
          <w:sz w:val="24"/>
          <w:szCs w:val="24"/>
        </w:rPr>
        <w:tab/>
        <w:t>105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Bagan 4.7. Struktur Organisasi PD.PK Leuwidamar</w:t>
      </w:r>
      <w:r w:rsidRPr="00F43A72">
        <w:rPr>
          <w:rFonts w:ascii="Times New Roman" w:hAnsi="Times New Roman" w:cs="Times New Roman"/>
          <w:sz w:val="24"/>
          <w:szCs w:val="24"/>
        </w:rPr>
        <w:tab/>
        <w:t>105</w:t>
      </w:r>
    </w:p>
    <w:p w:rsidR="00F86886" w:rsidRPr="00F43A72" w:rsidRDefault="00F86886" w:rsidP="00DB6275">
      <w:pPr>
        <w:tabs>
          <w:tab w:val="left" w:pos="2268"/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Bagan 4.8. Struktur Or</w:t>
      </w:r>
      <w:r>
        <w:rPr>
          <w:rFonts w:ascii="Times New Roman" w:hAnsi="Times New Roman" w:cs="Times New Roman"/>
          <w:sz w:val="24"/>
          <w:szCs w:val="24"/>
        </w:rPr>
        <w:t>ganisasi PD.PK Rangkasbitung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886" w:rsidRPr="004F527D" w:rsidRDefault="00F86886" w:rsidP="00F46A0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27D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:rsidR="00F86886" w:rsidRPr="00F43A72" w:rsidRDefault="00F86886" w:rsidP="00F46A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886" w:rsidRPr="00F43A72" w:rsidRDefault="00F86886" w:rsidP="00F46A0A">
      <w:pPr>
        <w:tabs>
          <w:tab w:val="left" w:pos="2268"/>
          <w:tab w:val="right" w:leader="dot" w:pos="7371"/>
        </w:tabs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Pedoman Wawancara </w:t>
      </w:r>
      <w:r w:rsidRPr="00F43A72">
        <w:rPr>
          <w:rFonts w:ascii="Times New Roman" w:hAnsi="Times New Roman" w:cs="Times New Roman"/>
          <w:i/>
          <w:iCs/>
          <w:sz w:val="24"/>
          <w:szCs w:val="24"/>
        </w:rPr>
        <w:t>(Purposive Sampling)</w:t>
      </w:r>
    </w:p>
    <w:p w:rsidR="00F86886" w:rsidRPr="00F43A72" w:rsidRDefault="00F86886" w:rsidP="00F46A0A">
      <w:pPr>
        <w:tabs>
          <w:tab w:val="left" w:pos="2268"/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Pedoman Wawancara </w:t>
      </w:r>
      <w:r w:rsidRPr="00F43A72">
        <w:rPr>
          <w:rFonts w:ascii="Times New Roman" w:hAnsi="Times New Roman" w:cs="Times New Roman"/>
          <w:i/>
          <w:iCs/>
          <w:sz w:val="24"/>
          <w:szCs w:val="24"/>
        </w:rPr>
        <w:t>(Snowball Sampling)</w:t>
      </w:r>
    </w:p>
    <w:p w:rsidR="00F86886" w:rsidRPr="00F43A72" w:rsidRDefault="00F86886" w:rsidP="00F46A0A">
      <w:pPr>
        <w:tabs>
          <w:tab w:val="left" w:pos="2268"/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Catatan Lapangan Penelitian 2010-2011 </w:t>
      </w:r>
    </w:p>
    <w:p w:rsidR="00F86886" w:rsidRPr="00F43A72" w:rsidRDefault="00F86886" w:rsidP="00F46A0A">
      <w:pPr>
        <w:tabs>
          <w:tab w:val="left" w:pos="2268"/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 xml:space="preserve">Member </w:t>
      </w:r>
      <w:r w:rsidRPr="00F43A72">
        <w:rPr>
          <w:rFonts w:ascii="Times New Roman" w:hAnsi="Times New Roman" w:cs="Times New Roman"/>
          <w:i/>
          <w:iCs/>
          <w:sz w:val="24"/>
          <w:szCs w:val="24"/>
        </w:rPr>
        <w:t>Check</w:t>
      </w:r>
      <w:r w:rsidRPr="00F43A7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86886" w:rsidRPr="00F43A72" w:rsidRDefault="00F86886" w:rsidP="00F46A0A">
      <w:pPr>
        <w:tabs>
          <w:tab w:val="left" w:pos="2268"/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3A72">
        <w:rPr>
          <w:rFonts w:ascii="Times New Roman" w:hAnsi="Times New Roman" w:cs="Times New Roman"/>
          <w:sz w:val="24"/>
          <w:szCs w:val="24"/>
        </w:rPr>
        <w:t>Lampiran Foto-foto  penelitian</w:t>
      </w:r>
    </w:p>
    <w:p w:rsidR="00F86886" w:rsidRPr="00F43A72" w:rsidRDefault="00F86886" w:rsidP="00F46A0A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86886" w:rsidRPr="00F43A72" w:rsidSect="001D02BF">
      <w:footerReference w:type="default" r:id="rId7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86" w:rsidRDefault="00F86886">
      <w:r>
        <w:separator/>
      </w:r>
    </w:p>
  </w:endnote>
  <w:endnote w:type="continuationSeparator" w:id="0">
    <w:p w:rsidR="00F86886" w:rsidRDefault="00F8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86" w:rsidRDefault="00F86886" w:rsidP="00F540F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xii</w:t>
    </w:r>
    <w:r>
      <w:rPr>
        <w:rStyle w:val="PageNumber"/>
      </w:rPr>
      <w:fldChar w:fldCharType="end"/>
    </w:r>
  </w:p>
  <w:p w:rsidR="00F86886" w:rsidRDefault="00F86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86" w:rsidRDefault="00F86886">
      <w:r>
        <w:separator/>
      </w:r>
    </w:p>
  </w:footnote>
  <w:footnote w:type="continuationSeparator" w:id="0">
    <w:p w:rsidR="00F86886" w:rsidRDefault="00F86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C4"/>
    <w:multiLevelType w:val="multilevel"/>
    <w:tmpl w:val="A24492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DB17599"/>
    <w:multiLevelType w:val="multilevel"/>
    <w:tmpl w:val="E4B461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360A1A"/>
    <w:multiLevelType w:val="multilevel"/>
    <w:tmpl w:val="806C4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9F4FDC"/>
    <w:multiLevelType w:val="multilevel"/>
    <w:tmpl w:val="8F08908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E864D14"/>
    <w:multiLevelType w:val="multilevel"/>
    <w:tmpl w:val="7478A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140877"/>
    <w:multiLevelType w:val="multilevel"/>
    <w:tmpl w:val="0374DC9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>
      <w:start w:val="3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6334B32"/>
    <w:multiLevelType w:val="multilevel"/>
    <w:tmpl w:val="E4B461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B5078E"/>
    <w:multiLevelType w:val="multilevel"/>
    <w:tmpl w:val="E4B46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8F285C"/>
    <w:multiLevelType w:val="multilevel"/>
    <w:tmpl w:val="1BD069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6E718C3"/>
    <w:multiLevelType w:val="multilevel"/>
    <w:tmpl w:val="3B64F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72E62E92"/>
    <w:multiLevelType w:val="hybridMultilevel"/>
    <w:tmpl w:val="80DE2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733458E4"/>
    <w:multiLevelType w:val="multilevel"/>
    <w:tmpl w:val="7478A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9EA5561"/>
    <w:multiLevelType w:val="multilevel"/>
    <w:tmpl w:val="52726D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FB175F"/>
    <w:multiLevelType w:val="multilevel"/>
    <w:tmpl w:val="83D8897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EA"/>
    <w:rsid w:val="000C72EA"/>
    <w:rsid w:val="00104C4E"/>
    <w:rsid w:val="001D02BF"/>
    <w:rsid w:val="00201EF7"/>
    <w:rsid w:val="002C6954"/>
    <w:rsid w:val="00481879"/>
    <w:rsid w:val="00493A15"/>
    <w:rsid w:val="004E1E67"/>
    <w:rsid w:val="004F527D"/>
    <w:rsid w:val="006027C1"/>
    <w:rsid w:val="006A47D6"/>
    <w:rsid w:val="006C3A55"/>
    <w:rsid w:val="006D5AD2"/>
    <w:rsid w:val="007508DF"/>
    <w:rsid w:val="007A7BDB"/>
    <w:rsid w:val="008134AA"/>
    <w:rsid w:val="00835921"/>
    <w:rsid w:val="008373B5"/>
    <w:rsid w:val="00860F97"/>
    <w:rsid w:val="008D2B0D"/>
    <w:rsid w:val="00922854"/>
    <w:rsid w:val="00952713"/>
    <w:rsid w:val="009615A5"/>
    <w:rsid w:val="00A72D9C"/>
    <w:rsid w:val="00AB4FB8"/>
    <w:rsid w:val="00B27CB8"/>
    <w:rsid w:val="00CB4B7E"/>
    <w:rsid w:val="00DB6275"/>
    <w:rsid w:val="00DF05C5"/>
    <w:rsid w:val="00ED4E8D"/>
    <w:rsid w:val="00F43A72"/>
    <w:rsid w:val="00F46A0A"/>
    <w:rsid w:val="00F540FD"/>
    <w:rsid w:val="00F86886"/>
    <w:rsid w:val="00FA1F17"/>
    <w:rsid w:val="00F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6A0A"/>
    <w:pPr>
      <w:ind w:left="7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D0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5A5"/>
  </w:style>
  <w:style w:type="character" w:styleId="PageNumber">
    <w:name w:val="page number"/>
    <w:basedOn w:val="DefaultParagraphFont"/>
    <w:uiPriority w:val="99"/>
    <w:rsid w:val="001D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8</Pages>
  <Words>652</Words>
  <Characters>3720</Characters>
  <Application>Microsoft Office Outlook</Application>
  <DocSecurity>0</DocSecurity>
  <Lines>0</Lines>
  <Paragraphs>0</Paragraphs>
  <ScaleCrop>false</ScaleCrop>
  <Company>One 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Master One Way</cp:lastModifiedBy>
  <cp:revision>14</cp:revision>
  <cp:lastPrinted>2011-09-30T04:44:00Z</cp:lastPrinted>
  <dcterms:created xsi:type="dcterms:W3CDTF">2011-08-14T21:03:00Z</dcterms:created>
  <dcterms:modified xsi:type="dcterms:W3CDTF">2011-09-30T04:45:00Z</dcterms:modified>
</cp:coreProperties>
</file>