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FB" w:rsidRDefault="00827BFB" w:rsidP="00F43F61">
      <w:pPr>
        <w:pStyle w:val="NoSpacing"/>
        <w:jc w:val="center"/>
        <w:rPr>
          <w:rFonts w:ascii="Times New Roman" w:hAnsi="Times New Roman" w:cs="Times New Roman"/>
          <w:b/>
          <w:bCs/>
          <w:sz w:val="28"/>
          <w:szCs w:val="28"/>
        </w:rPr>
      </w:pPr>
      <w:r w:rsidRPr="00624BB2">
        <w:rPr>
          <w:rFonts w:ascii="Times New Roman" w:hAnsi="Times New Roman" w:cs="Times New Roman"/>
          <w:b/>
          <w:bCs/>
          <w:sz w:val="28"/>
          <w:szCs w:val="28"/>
          <w:lang w:val="id-ID"/>
        </w:rPr>
        <w:t>ABSTRAK</w:t>
      </w:r>
    </w:p>
    <w:p w:rsidR="00827BFB" w:rsidRDefault="00827BFB" w:rsidP="00F43F61">
      <w:pPr>
        <w:pStyle w:val="NoSpacing"/>
        <w:jc w:val="center"/>
        <w:rPr>
          <w:rFonts w:ascii="Times New Roman" w:hAnsi="Times New Roman" w:cs="Times New Roman"/>
          <w:b/>
          <w:bCs/>
          <w:sz w:val="28"/>
          <w:szCs w:val="28"/>
        </w:rPr>
      </w:pPr>
    </w:p>
    <w:p w:rsidR="00827BFB" w:rsidRPr="00F218BF" w:rsidRDefault="00827BFB" w:rsidP="00F43F61">
      <w:pPr>
        <w:pStyle w:val="NoSpacing"/>
        <w:jc w:val="center"/>
        <w:rPr>
          <w:rFonts w:ascii="Times New Roman" w:hAnsi="Times New Roman" w:cs="Times New Roman"/>
          <w:b/>
          <w:bCs/>
          <w:sz w:val="28"/>
          <w:szCs w:val="28"/>
        </w:rPr>
      </w:pPr>
    </w:p>
    <w:p w:rsidR="00827BFB" w:rsidRPr="00624BB2" w:rsidRDefault="00827BFB" w:rsidP="00F43F61">
      <w:pPr>
        <w:pStyle w:val="NoSpacing"/>
        <w:jc w:val="both"/>
        <w:rPr>
          <w:rFonts w:ascii="Times New Roman" w:hAnsi="Times New Roman" w:cs="Times New Roman"/>
          <w:b/>
          <w:bCs/>
          <w:sz w:val="28"/>
          <w:szCs w:val="28"/>
          <w:lang w:val="id-ID"/>
        </w:rPr>
      </w:pPr>
    </w:p>
    <w:p w:rsidR="00827BFB" w:rsidRDefault="00827BFB" w:rsidP="00F43F61">
      <w:pPr>
        <w:pStyle w:val="NoSpacing"/>
        <w:jc w:val="both"/>
        <w:rPr>
          <w:rFonts w:ascii="Times New Roman" w:hAnsi="Times New Roman" w:cs="Times New Roman"/>
          <w:b/>
          <w:bCs/>
          <w:sz w:val="24"/>
          <w:szCs w:val="24"/>
          <w:lang w:val="id-ID"/>
        </w:rPr>
      </w:pPr>
    </w:p>
    <w:p w:rsidR="00827BFB" w:rsidRPr="00A85BBB" w:rsidRDefault="00827BFB" w:rsidP="00F218BF">
      <w:pPr>
        <w:pStyle w:val="NoSpacing"/>
        <w:jc w:val="both"/>
        <w:rPr>
          <w:rFonts w:ascii="Times New Roman" w:hAnsi="Times New Roman" w:cs="Times New Roman"/>
          <w:sz w:val="24"/>
          <w:szCs w:val="24"/>
        </w:rPr>
      </w:pPr>
      <w:r>
        <w:rPr>
          <w:rFonts w:ascii="Times New Roman" w:hAnsi="Times New Roman" w:cs="Times New Roman"/>
          <w:sz w:val="24"/>
          <w:szCs w:val="24"/>
          <w:lang w:val="id-ID"/>
        </w:rPr>
        <w:t>Dina Yuliana</w:t>
      </w:r>
      <w:r>
        <w:rPr>
          <w:rFonts w:ascii="Times New Roman" w:hAnsi="Times New Roman" w:cs="Times New Roman"/>
          <w:sz w:val="24"/>
          <w:szCs w:val="24"/>
        </w:rPr>
        <w:t>,</w:t>
      </w:r>
      <w:r>
        <w:rPr>
          <w:rFonts w:ascii="Times New Roman" w:hAnsi="Times New Roman" w:cs="Times New Roman"/>
          <w:sz w:val="24"/>
          <w:szCs w:val="24"/>
          <w:lang w:val="id-ID"/>
        </w:rPr>
        <w:t xml:space="preserve"> 061464</w:t>
      </w:r>
      <w:r>
        <w:rPr>
          <w:rFonts w:ascii="Times New Roman" w:hAnsi="Times New Roman" w:cs="Times New Roman"/>
          <w:sz w:val="24"/>
          <w:szCs w:val="24"/>
        </w:rPr>
        <w:t>,</w:t>
      </w:r>
      <w:r w:rsidRPr="003344A8">
        <w:rPr>
          <w:rFonts w:ascii="Times New Roman" w:hAnsi="Times New Roman" w:cs="Times New Roman"/>
          <w:sz w:val="24"/>
          <w:szCs w:val="24"/>
          <w:lang w:val="id-ID"/>
        </w:rPr>
        <w:t xml:space="preserve"> Uni</w:t>
      </w:r>
      <w:r>
        <w:rPr>
          <w:rFonts w:ascii="Times New Roman" w:hAnsi="Times New Roman" w:cs="Times New Roman"/>
          <w:sz w:val="24"/>
          <w:szCs w:val="24"/>
          <w:lang w:val="id-ID"/>
        </w:rPr>
        <w:t>versitas Sultan Ageng Tirtayasa</w:t>
      </w:r>
      <w:r>
        <w:rPr>
          <w:rFonts w:ascii="Times New Roman" w:hAnsi="Times New Roman" w:cs="Times New Roman"/>
          <w:sz w:val="24"/>
          <w:szCs w:val="24"/>
        </w:rPr>
        <w:t>,</w:t>
      </w:r>
      <w:r w:rsidRPr="003344A8">
        <w:rPr>
          <w:rFonts w:ascii="Times New Roman" w:hAnsi="Times New Roman" w:cs="Times New Roman"/>
          <w:sz w:val="24"/>
          <w:szCs w:val="24"/>
          <w:lang w:val="id-ID"/>
        </w:rPr>
        <w:t xml:space="preserve"> Fakultas Ilmu Sosial dan Ilmu Polit</w:t>
      </w:r>
      <w:r>
        <w:rPr>
          <w:rFonts w:ascii="Times New Roman" w:hAnsi="Times New Roman" w:cs="Times New Roman"/>
          <w:sz w:val="24"/>
          <w:szCs w:val="24"/>
          <w:lang w:val="id-ID"/>
        </w:rPr>
        <w:t>ik</w:t>
      </w:r>
      <w:r>
        <w:rPr>
          <w:rFonts w:ascii="Times New Roman" w:hAnsi="Times New Roman" w:cs="Times New Roman"/>
          <w:sz w:val="24"/>
          <w:szCs w:val="24"/>
        </w:rPr>
        <w:t>,</w:t>
      </w:r>
      <w:r>
        <w:rPr>
          <w:rFonts w:ascii="Times New Roman" w:hAnsi="Times New Roman" w:cs="Times New Roman"/>
          <w:sz w:val="24"/>
          <w:szCs w:val="24"/>
          <w:lang w:val="id-ID"/>
        </w:rPr>
        <w:t xml:space="preserve"> Jurusan Administrasi Negara</w:t>
      </w:r>
      <w:r>
        <w:rPr>
          <w:rFonts w:ascii="Times New Roman" w:hAnsi="Times New Roman" w:cs="Times New Roman"/>
          <w:sz w:val="24"/>
          <w:szCs w:val="24"/>
        </w:rPr>
        <w:t>,</w:t>
      </w:r>
      <w:r w:rsidRPr="003344A8">
        <w:rPr>
          <w:rFonts w:ascii="Times New Roman" w:hAnsi="Times New Roman" w:cs="Times New Roman"/>
          <w:sz w:val="24"/>
          <w:szCs w:val="24"/>
          <w:lang w:val="id-ID"/>
        </w:rPr>
        <w:t xml:space="preserve"> </w:t>
      </w:r>
      <w:r>
        <w:rPr>
          <w:rFonts w:ascii="Times New Roman" w:hAnsi="Times New Roman" w:cs="Times New Roman"/>
          <w:sz w:val="24"/>
          <w:szCs w:val="24"/>
        </w:rPr>
        <w:t>“</w:t>
      </w:r>
      <w:r w:rsidRPr="003344A8">
        <w:rPr>
          <w:rFonts w:ascii="Times New Roman" w:hAnsi="Times New Roman" w:cs="Times New Roman"/>
          <w:sz w:val="24"/>
          <w:szCs w:val="24"/>
          <w:lang w:val="id-ID"/>
        </w:rPr>
        <w:t>Efektivitas Penerapan Sistem Informasi Administrasi Kependudukan (SIAK) Di Dinas Kependudukan dan Pencatatan Sipil Kabupaten Serang</w:t>
      </w:r>
      <w:r>
        <w:rPr>
          <w:rFonts w:ascii="Times New Roman" w:hAnsi="Times New Roman" w:cs="Times New Roman"/>
          <w:sz w:val="24"/>
          <w:szCs w:val="24"/>
        </w:rPr>
        <w:t>”,</w:t>
      </w:r>
      <w:r w:rsidRPr="003344A8">
        <w:rPr>
          <w:rFonts w:ascii="Times New Roman" w:hAnsi="Times New Roman" w:cs="Times New Roman"/>
          <w:sz w:val="24"/>
          <w:szCs w:val="24"/>
          <w:lang w:val="id-ID"/>
        </w:rPr>
        <w:t xml:space="preserve"> Pembimbing I Ayuning Budiati, S.IP., MPPM.</w:t>
      </w:r>
      <w:r>
        <w:rPr>
          <w:rFonts w:ascii="Times New Roman" w:hAnsi="Times New Roman" w:cs="Times New Roman"/>
          <w:sz w:val="24"/>
          <w:szCs w:val="24"/>
        </w:rPr>
        <w:t>,</w:t>
      </w:r>
      <w:r w:rsidRPr="003344A8">
        <w:rPr>
          <w:rFonts w:ascii="Times New Roman" w:hAnsi="Times New Roman" w:cs="Times New Roman"/>
          <w:sz w:val="24"/>
          <w:szCs w:val="24"/>
          <w:lang w:val="id-ID"/>
        </w:rPr>
        <w:t xml:space="preserve"> Pembimbing II Yeni Widyastuti, S.Sos.</w:t>
      </w:r>
      <w:r>
        <w:rPr>
          <w:rFonts w:ascii="Times New Roman" w:hAnsi="Times New Roman" w:cs="Times New Roman"/>
          <w:sz w:val="24"/>
          <w:szCs w:val="24"/>
        </w:rPr>
        <w:t>, M.Si.</w:t>
      </w:r>
    </w:p>
    <w:p w:rsidR="00827BFB" w:rsidRPr="003344A8" w:rsidRDefault="00827BFB" w:rsidP="00F218BF">
      <w:pPr>
        <w:pStyle w:val="NoSpacing"/>
        <w:jc w:val="both"/>
        <w:rPr>
          <w:rFonts w:ascii="Times New Roman" w:hAnsi="Times New Roman" w:cs="Times New Roman"/>
          <w:b/>
          <w:bCs/>
          <w:sz w:val="24"/>
          <w:szCs w:val="24"/>
          <w:lang w:val="id-ID"/>
        </w:rPr>
      </w:pPr>
    </w:p>
    <w:p w:rsidR="00827BFB" w:rsidRPr="003344A8" w:rsidRDefault="00827BFB" w:rsidP="00F218BF">
      <w:pPr>
        <w:pStyle w:val="NoSpacing"/>
        <w:jc w:val="both"/>
        <w:rPr>
          <w:rFonts w:ascii="Times New Roman" w:hAnsi="Times New Roman" w:cs="Times New Roman"/>
          <w:sz w:val="24"/>
          <w:szCs w:val="24"/>
          <w:lang w:val="id-ID"/>
        </w:rPr>
      </w:pPr>
      <w:r w:rsidRPr="003344A8">
        <w:rPr>
          <w:rFonts w:ascii="Times New Roman" w:hAnsi="Times New Roman" w:cs="Times New Roman"/>
          <w:sz w:val="24"/>
          <w:szCs w:val="24"/>
          <w:lang w:val="id-ID"/>
        </w:rPr>
        <w:t>Kata Kunci : Efektivitas, Sistem Informasi Administrasi Kependudukan</w:t>
      </w:r>
    </w:p>
    <w:p w:rsidR="00827BFB" w:rsidRPr="003344A8" w:rsidRDefault="00827BFB" w:rsidP="00F218BF">
      <w:pPr>
        <w:pStyle w:val="NoSpacing"/>
        <w:jc w:val="both"/>
        <w:rPr>
          <w:rFonts w:ascii="Times New Roman" w:hAnsi="Times New Roman" w:cs="Times New Roman"/>
          <w:b/>
          <w:bCs/>
          <w:sz w:val="24"/>
          <w:szCs w:val="24"/>
          <w:lang w:val="id-ID"/>
        </w:rPr>
      </w:pPr>
    </w:p>
    <w:p w:rsidR="00827BFB" w:rsidRDefault="00827BFB" w:rsidP="00F218BF">
      <w:pPr>
        <w:pStyle w:val="NoSpacing"/>
        <w:jc w:val="both"/>
        <w:rPr>
          <w:rFonts w:ascii="Times New Roman" w:hAnsi="Times New Roman" w:cs="Times New Roman"/>
          <w:sz w:val="24"/>
          <w:szCs w:val="24"/>
        </w:rPr>
      </w:pPr>
      <w:r>
        <w:rPr>
          <w:rFonts w:ascii="Times New Roman" w:hAnsi="Times New Roman" w:cs="Times New Roman"/>
          <w:sz w:val="24"/>
          <w:szCs w:val="24"/>
          <w:lang w:val="id-ID"/>
        </w:rPr>
        <w:t xml:space="preserve">Fokus penelitian ini adalah </w:t>
      </w:r>
      <w:r>
        <w:rPr>
          <w:rFonts w:ascii="Times New Roman" w:hAnsi="Times New Roman" w:cs="Times New Roman"/>
          <w:sz w:val="24"/>
          <w:szCs w:val="24"/>
        </w:rPr>
        <w:t>E</w:t>
      </w:r>
      <w:r>
        <w:rPr>
          <w:rFonts w:ascii="Times New Roman" w:hAnsi="Times New Roman" w:cs="Times New Roman"/>
          <w:sz w:val="24"/>
          <w:szCs w:val="24"/>
          <w:lang w:val="id-ID"/>
        </w:rPr>
        <w:t xml:space="preserve">fektivitas </w:t>
      </w:r>
      <w:r>
        <w:rPr>
          <w:rFonts w:ascii="Times New Roman" w:hAnsi="Times New Roman" w:cs="Times New Roman"/>
          <w:sz w:val="24"/>
          <w:szCs w:val="24"/>
        </w:rPr>
        <w:t>P</w:t>
      </w:r>
      <w:r>
        <w:rPr>
          <w:rFonts w:ascii="Times New Roman" w:hAnsi="Times New Roman" w:cs="Times New Roman"/>
          <w:sz w:val="24"/>
          <w:szCs w:val="24"/>
          <w:lang w:val="id-ID"/>
        </w:rPr>
        <w:t xml:space="preserve">enerapan </w:t>
      </w:r>
      <w:r>
        <w:rPr>
          <w:rFonts w:ascii="Times New Roman" w:hAnsi="Times New Roman" w:cs="Times New Roman"/>
          <w:sz w:val="24"/>
          <w:szCs w:val="24"/>
        </w:rPr>
        <w:t>S</w:t>
      </w:r>
      <w:r>
        <w:rPr>
          <w:rFonts w:ascii="Times New Roman" w:hAnsi="Times New Roman" w:cs="Times New Roman"/>
          <w:sz w:val="24"/>
          <w:szCs w:val="24"/>
          <w:lang w:val="id-ID"/>
        </w:rPr>
        <w:t xml:space="preserve">istem </w:t>
      </w:r>
      <w:r>
        <w:rPr>
          <w:rFonts w:ascii="Times New Roman" w:hAnsi="Times New Roman" w:cs="Times New Roman"/>
          <w:sz w:val="24"/>
          <w:szCs w:val="24"/>
        </w:rPr>
        <w:t>I</w:t>
      </w:r>
      <w:r>
        <w:rPr>
          <w:rFonts w:ascii="Times New Roman" w:hAnsi="Times New Roman" w:cs="Times New Roman"/>
          <w:sz w:val="24"/>
          <w:szCs w:val="24"/>
          <w:lang w:val="id-ID"/>
        </w:rPr>
        <w:t xml:space="preserve">nformasi </w:t>
      </w:r>
      <w:r>
        <w:rPr>
          <w:rFonts w:ascii="Times New Roman" w:hAnsi="Times New Roman" w:cs="Times New Roman"/>
          <w:sz w:val="24"/>
          <w:szCs w:val="24"/>
        </w:rPr>
        <w:t>A</w:t>
      </w:r>
      <w:r w:rsidRPr="003344A8">
        <w:rPr>
          <w:rFonts w:ascii="Times New Roman" w:hAnsi="Times New Roman" w:cs="Times New Roman"/>
          <w:sz w:val="24"/>
          <w:szCs w:val="24"/>
          <w:lang w:val="id-ID"/>
        </w:rPr>
        <w:t xml:space="preserve">dministrasi Kependudukan (SIAK) di Dinas Kependudukan dan Pencatatan Sipil Kabupaten Serang, dimana Dinas Kependudukan dan Pencatatan Sipil merupakan sebuah dinas yang telah menerapkan </w:t>
      </w:r>
      <w:r>
        <w:rPr>
          <w:rFonts w:ascii="Times New Roman" w:hAnsi="Times New Roman" w:cs="Times New Roman"/>
          <w:sz w:val="24"/>
          <w:szCs w:val="24"/>
        </w:rPr>
        <w:t>SIAK</w:t>
      </w:r>
      <w:r w:rsidRPr="003344A8">
        <w:rPr>
          <w:rFonts w:ascii="Times New Roman" w:hAnsi="Times New Roman" w:cs="Times New Roman"/>
          <w:sz w:val="24"/>
          <w:szCs w:val="24"/>
          <w:lang w:val="id-ID"/>
        </w:rPr>
        <w:t xml:space="preserve"> dalam proses pemberian pelayanan kepada publik berupa pelayanan KTP maupun KK. Tujuan penelitian ini adalah untuk mengetahui seberapa besar tingkat efektivitas penerapan </w:t>
      </w:r>
      <w:r>
        <w:rPr>
          <w:rFonts w:ascii="Times New Roman" w:hAnsi="Times New Roman" w:cs="Times New Roman"/>
          <w:sz w:val="24"/>
          <w:szCs w:val="24"/>
        </w:rPr>
        <w:t xml:space="preserve">SIAK </w:t>
      </w:r>
      <w:r w:rsidRPr="003344A8">
        <w:rPr>
          <w:rFonts w:ascii="Times New Roman" w:hAnsi="Times New Roman" w:cs="Times New Roman"/>
          <w:sz w:val="24"/>
          <w:szCs w:val="24"/>
          <w:lang w:val="id-ID"/>
        </w:rPr>
        <w:t>di Dinas Kependudukan dan Pencatatan Sipil Kabupaten Serang. Metode yang digunakan dalam penelitian ini adalah kuantitatif desktiptif. Populasi dalam penelitian ini adalah 37 orang dan semuanya dijadikan sampel sehingga disebut sampel jenuh. Teori yang digunakan adalah teori ya</w:t>
      </w:r>
      <w:r>
        <w:rPr>
          <w:rFonts w:ascii="Times New Roman" w:hAnsi="Times New Roman" w:cs="Times New Roman"/>
          <w:sz w:val="24"/>
          <w:szCs w:val="24"/>
          <w:lang w:val="id-ID"/>
        </w:rPr>
        <w:t xml:space="preserve">ng diungkapkan oleh Tangkilisan dan Davis </w:t>
      </w:r>
      <w:r w:rsidRPr="003344A8">
        <w:rPr>
          <w:rFonts w:ascii="Times New Roman" w:hAnsi="Times New Roman" w:cs="Times New Roman"/>
          <w:sz w:val="24"/>
          <w:szCs w:val="24"/>
          <w:lang w:val="id-ID"/>
        </w:rPr>
        <w:t xml:space="preserve">yang terdiri dari </w:t>
      </w:r>
      <w:r>
        <w:rPr>
          <w:rFonts w:ascii="Times New Roman" w:hAnsi="Times New Roman" w:cs="Times New Roman"/>
          <w:sz w:val="24"/>
          <w:szCs w:val="24"/>
        </w:rPr>
        <w:t>sembilan</w:t>
      </w:r>
      <w:r w:rsidRPr="003344A8">
        <w:rPr>
          <w:rFonts w:ascii="Times New Roman" w:hAnsi="Times New Roman" w:cs="Times New Roman"/>
          <w:sz w:val="24"/>
          <w:szCs w:val="24"/>
          <w:lang w:val="id-ID"/>
        </w:rPr>
        <w:t xml:space="preserve"> indikator, yaitu pencapaian target, kemampuan beradaptasi, k</w:t>
      </w:r>
      <w:r>
        <w:rPr>
          <w:rFonts w:ascii="Times New Roman" w:hAnsi="Times New Roman" w:cs="Times New Roman"/>
          <w:sz w:val="24"/>
          <w:szCs w:val="24"/>
          <w:lang w:val="id-ID"/>
        </w:rPr>
        <w:t xml:space="preserve">epuasan kerja, </w:t>
      </w:r>
      <w:r w:rsidRPr="003344A8">
        <w:rPr>
          <w:rFonts w:ascii="Times New Roman" w:hAnsi="Times New Roman" w:cs="Times New Roman"/>
          <w:sz w:val="24"/>
          <w:szCs w:val="24"/>
          <w:lang w:val="id-ID"/>
        </w:rPr>
        <w:t>tanggungjawab, perangkat keras, perangkat lunak, database, prosedur, dan personalia pengoperasian. Dalam mengumpulkan data yaitu dengan cara menyebarkan kuesioner, wawancara, observasi dan studi dokumentasi. Untuk menganalisis data menggunakan uji hipotesis t-test satu sampel. Berdasarkan has</w:t>
      </w:r>
      <w:r>
        <w:rPr>
          <w:rFonts w:ascii="Times New Roman" w:hAnsi="Times New Roman" w:cs="Times New Roman"/>
          <w:sz w:val="24"/>
          <w:szCs w:val="24"/>
          <w:lang w:val="id-ID"/>
        </w:rPr>
        <w:t xml:space="preserve">il penelitian menunjukan bahwa </w:t>
      </w:r>
      <w:r>
        <w:rPr>
          <w:rFonts w:ascii="Times New Roman" w:hAnsi="Times New Roman" w:cs="Times New Roman"/>
          <w:sz w:val="24"/>
          <w:szCs w:val="24"/>
        </w:rPr>
        <w:t>e</w:t>
      </w:r>
      <w:r>
        <w:rPr>
          <w:rFonts w:ascii="Times New Roman" w:hAnsi="Times New Roman" w:cs="Times New Roman"/>
          <w:sz w:val="24"/>
          <w:szCs w:val="24"/>
          <w:lang w:val="id-ID"/>
        </w:rPr>
        <w:t xml:space="preserve">fektivitas </w:t>
      </w:r>
      <w:r>
        <w:rPr>
          <w:rFonts w:ascii="Times New Roman" w:hAnsi="Times New Roman" w:cs="Times New Roman"/>
          <w:sz w:val="24"/>
          <w:szCs w:val="24"/>
        </w:rPr>
        <w:t>p</w:t>
      </w:r>
      <w:r w:rsidRPr="003344A8">
        <w:rPr>
          <w:rFonts w:ascii="Times New Roman" w:hAnsi="Times New Roman" w:cs="Times New Roman"/>
          <w:sz w:val="24"/>
          <w:szCs w:val="24"/>
          <w:lang w:val="id-ID"/>
        </w:rPr>
        <w:t xml:space="preserve">enerapan </w:t>
      </w:r>
      <w:r>
        <w:rPr>
          <w:rFonts w:ascii="Times New Roman" w:hAnsi="Times New Roman" w:cs="Times New Roman"/>
          <w:sz w:val="24"/>
          <w:szCs w:val="24"/>
        </w:rPr>
        <w:t>SIAK</w:t>
      </w:r>
      <w:r w:rsidRPr="003344A8">
        <w:rPr>
          <w:rFonts w:ascii="Times New Roman" w:hAnsi="Times New Roman" w:cs="Times New Roman"/>
          <w:sz w:val="24"/>
          <w:szCs w:val="24"/>
          <w:lang w:val="id-ID"/>
        </w:rPr>
        <w:t xml:space="preserve"> di Dinas Kependudukan dan Pencatatan Sipil Kabupaten Serang masih kurang maksimal. Hasil perhitungan menyatakan bahw</w:t>
      </w:r>
      <w:r>
        <w:rPr>
          <w:rFonts w:ascii="Times New Roman" w:hAnsi="Times New Roman" w:cs="Times New Roman"/>
          <w:sz w:val="24"/>
          <w:szCs w:val="24"/>
          <w:lang w:val="id-ID"/>
        </w:rPr>
        <w:t xml:space="preserve">a angka t-hitung </w:t>
      </w:r>
      <w:r>
        <w:rPr>
          <w:rFonts w:ascii="Times New Roman" w:hAnsi="Times New Roman" w:cs="Times New Roman"/>
          <w:sz w:val="24"/>
          <w:szCs w:val="24"/>
        </w:rPr>
        <w:t>&lt;</w:t>
      </w:r>
      <w:r>
        <w:rPr>
          <w:rFonts w:ascii="Times New Roman" w:hAnsi="Times New Roman" w:cs="Times New Roman"/>
          <w:sz w:val="24"/>
          <w:szCs w:val="24"/>
          <w:lang w:val="id-ID"/>
        </w:rPr>
        <w:t xml:space="preserve"> t-tabel = (-</w:t>
      </w:r>
      <w:r>
        <w:rPr>
          <w:rFonts w:ascii="Times New Roman" w:hAnsi="Times New Roman" w:cs="Times New Roman"/>
          <w:sz w:val="24"/>
          <w:szCs w:val="24"/>
        </w:rPr>
        <w:t>3,14</w:t>
      </w:r>
      <w:r w:rsidRPr="003344A8">
        <w:rPr>
          <w:rFonts w:ascii="Times New Roman" w:hAnsi="Times New Roman" w:cs="Times New Roman"/>
          <w:sz w:val="24"/>
          <w:szCs w:val="24"/>
          <w:lang w:val="id-ID"/>
        </w:rPr>
        <w:t xml:space="preserve"> &lt; 1,684) dan didukung dar</w:t>
      </w:r>
      <w:r>
        <w:rPr>
          <w:rFonts w:ascii="Times New Roman" w:hAnsi="Times New Roman" w:cs="Times New Roman"/>
          <w:sz w:val="24"/>
          <w:szCs w:val="24"/>
          <w:lang w:val="id-ID"/>
        </w:rPr>
        <w:t>i hasil yang dicapai hanya 6</w:t>
      </w:r>
      <w:r>
        <w:rPr>
          <w:rFonts w:ascii="Times New Roman" w:hAnsi="Times New Roman" w:cs="Times New Roman"/>
          <w:sz w:val="24"/>
          <w:szCs w:val="24"/>
        </w:rPr>
        <w:t>4,58</w:t>
      </w:r>
      <w:r w:rsidRPr="003344A8">
        <w:rPr>
          <w:rFonts w:ascii="Times New Roman" w:hAnsi="Times New Roman" w:cs="Times New Roman"/>
          <w:sz w:val="24"/>
          <w:szCs w:val="24"/>
          <w:lang w:val="id-ID"/>
        </w:rPr>
        <w:t xml:space="preserve">% dari nilai yang diharapkan. </w:t>
      </w:r>
      <w:r>
        <w:rPr>
          <w:rFonts w:ascii="Times New Roman" w:hAnsi="Times New Roman" w:cs="Times New Roman"/>
          <w:sz w:val="24"/>
          <w:szCs w:val="24"/>
          <w:lang w:val="id-ID"/>
        </w:rPr>
        <w:t>Kurang maksimalnya</w:t>
      </w:r>
      <w:r>
        <w:rPr>
          <w:rFonts w:ascii="Times New Roman" w:hAnsi="Times New Roman" w:cs="Times New Roman"/>
          <w:sz w:val="24"/>
          <w:szCs w:val="24"/>
        </w:rPr>
        <w:t xml:space="preserve"> e</w:t>
      </w:r>
      <w:r w:rsidRPr="003344A8">
        <w:rPr>
          <w:rFonts w:ascii="Times New Roman" w:hAnsi="Times New Roman" w:cs="Times New Roman"/>
          <w:sz w:val="24"/>
          <w:szCs w:val="24"/>
          <w:lang w:val="id-ID"/>
        </w:rPr>
        <w:t xml:space="preserve">fektivitas penerapan </w:t>
      </w:r>
      <w:r>
        <w:rPr>
          <w:rFonts w:ascii="Times New Roman" w:hAnsi="Times New Roman" w:cs="Times New Roman"/>
          <w:sz w:val="24"/>
          <w:szCs w:val="24"/>
        </w:rPr>
        <w:t>SIAK</w:t>
      </w:r>
      <w:r>
        <w:rPr>
          <w:rFonts w:ascii="Times New Roman" w:hAnsi="Times New Roman" w:cs="Times New Roman"/>
          <w:sz w:val="24"/>
          <w:szCs w:val="24"/>
          <w:lang w:val="id-ID"/>
        </w:rPr>
        <w:t xml:space="preserve"> </w:t>
      </w:r>
      <w:r w:rsidRPr="003344A8">
        <w:rPr>
          <w:rFonts w:ascii="Times New Roman" w:hAnsi="Times New Roman" w:cs="Times New Roman"/>
          <w:sz w:val="24"/>
          <w:szCs w:val="24"/>
          <w:lang w:val="id-ID"/>
        </w:rPr>
        <w:t xml:space="preserve">disebabkan oleh </w:t>
      </w:r>
      <w:r>
        <w:rPr>
          <w:rFonts w:ascii="Times New Roman" w:hAnsi="Times New Roman" w:cs="Times New Roman"/>
          <w:sz w:val="24"/>
          <w:szCs w:val="24"/>
        </w:rPr>
        <w:t>keterbatasan anggaran sehingga hanya</w:t>
      </w:r>
      <w:r w:rsidRPr="003344A8">
        <w:rPr>
          <w:rFonts w:ascii="Times New Roman" w:hAnsi="Times New Roman" w:cs="Times New Roman"/>
          <w:sz w:val="24"/>
          <w:szCs w:val="24"/>
          <w:lang w:val="id-ID"/>
        </w:rPr>
        <w:t xml:space="preserve"> empat kecamatan di Kabupaten Serang yan</w:t>
      </w:r>
      <w:r>
        <w:rPr>
          <w:rFonts w:ascii="Times New Roman" w:hAnsi="Times New Roman" w:cs="Times New Roman"/>
          <w:sz w:val="24"/>
          <w:szCs w:val="24"/>
          <w:lang w:val="id-ID"/>
        </w:rPr>
        <w:t xml:space="preserve">g terkoneksi </w:t>
      </w:r>
      <w:r w:rsidRPr="00BB10F7">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dengan dinas</w:t>
      </w:r>
      <w:r w:rsidRPr="003344A8">
        <w:rPr>
          <w:rFonts w:ascii="Times New Roman" w:hAnsi="Times New Roman" w:cs="Times New Roman"/>
          <w:sz w:val="24"/>
          <w:szCs w:val="24"/>
          <w:lang w:val="id-ID"/>
        </w:rPr>
        <w:t xml:space="preserve">, kurangnya sarana yang menunjang kelancaran </w:t>
      </w:r>
      <w:r>
        <w:rPr>
          <w:rFonts w:ascii="Times New Roman" w:hAnsi="Times New Roman" w:cs="Times New Roman"/>
          <w:sz w:val="24"/>
          <w:szCs w:val="24"/>
        </w:rPr>
        <w:t>SIAK</w:t>
      </w:r>
      <w:r w:rsidRPr="003344A8">
        <w:rPr>
          <w:rFonts w:ascii="Times New Roman" w:hAnsi="Times New Roman" w:cs="Times New Roman"/>
          <w:sz w:val="24"/>
          <w:szCs w:val="24"/>
          <w:lang w:val="id-ID"/>
        </w:rPr>
        <w:t xml:space="preserve">, kurangnya tanggungjawab pegawai atau operator </w:t>
      </w:r>
      <w:r>
        <w:rPr>
          <w:rFonts w:ascii="Times New Roman" w:hAnsi="Times New Roman" w:cs="Times New Roman"/>
          <w:sz w:val="24"/>
          <w:szCs w:val="24"/>
        </w:rPr>
        <w:t>SIAK</w:t>
      </w:r>
      <w:r w:rsidRPr="003344A8">
        <w:rPr>
          <w:rFonts w:ascii="Times New Roman" w:hAnsi="Times New Roman" w:cs="Times New Roman"/>
          <w:sz w:val="24"/>
          <w:szCs w:val="24"/>
          <w:lang w:val="id-ID"/>
        </w:rPr>
        <w:t xml:space="preserve"> dalam memenuhi kelengkapan persyaratan pembuatan KTP dan KK, dan kurangnya sumber daya manusia yang memiliki kemampuan teknisi. </w:t>
      </w:r>
    </w:p>
    <w:p w:rsidR="00827BFB" w:rsidRDefault="00827BFB" w:rsidP="00F43F61">
      <w:pPr>
        <w:pStyle w:val="NoSpacing"/>
        <w:jc w:val="both"/>
        <w:rPr>
          <w:rFonts w:ascii="Times New Roman" w:hAnsi="Times New Roman" w:cs="Times New Roman"/>
          <w:b/>
          <w:bCs/>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pStyle w:val="NoSpacing"/>
        <w:jc w:val="both"/>
        <w:rPr>
          <w:rFonts w:ascii="Times New Roman" w:hAnsi="Times New Roman" w:cs="Times New Roman"/>
          <w:sz w:val="24"/>
          <w:szCs w:val="24"/>
        </w:rPr>
      </w:pPr>
    </w:p>
    <w:p w:rsidR="00827BFB" w:rsidRDefault="00827BFB" w:rsidP="00F43F61">
      <w:pPr>
        <w:spacing w:line="100" w:lineRule="atLeast"/>
        <w:jc w:val="center"/>
        <w:rPr>
          <w:b/>
          <w:bCs/>
          <w:i/>
          <w:iCs/>
          <w:sz w:val="28"/>
          <w:szCs w:val="28"/>
        </w:rPr>
      </w:pPr>
      <w:r>
        <w:rPr>
          <w:b/>
          <w:bCs/>
          <w:i/>
          <w:iCs/>
          <w:sz w:val="28"/>
          <w:szCs w:val="28"/>
        </w:rPr>
        <w:t>ABSTRACT</w:t>
      </w:r>
    </w:p>
    <w:p w:rsidR="00827BFB" w:rsidRDefault="00827BFB" w:rsidP="00F43F61">
      <w:pPr>
        <w:spacing w:line="100" w:lineRule="atLeast"/>
        <w:jc w:val="center"/>
        <w:rPr>
          <w:b/>
          <w:bCs/>
          <w:i/>
          <w:iCs/>
          <w:sz w:val="28"/>
          <w:szCs w:val="28"/>
        </w:rPr>
      </w:pPr>
    </w:p>
    <w:p w:rsidR="00827BFB" w:rsidRDefault="00827BFB" w:rsidP="00F43F61">
      <w:pPr>
        <w:spacing w:line="100" w:lineRule="atLeast"/>
        <w:jc w:val="center"/>
        <w:rPr>
          <w:b/>
          <w:bCs/>
          <w:i/>
          <w:iCs/>
          <w:sz w:val="28"/>
          <w:szCs w:val="28"/>
        </w:rPr>
      </w:pPr>
    </w:p>
    <w:p w:rsidR="00827BFB" w:rsidRDefault="00827BFB" w:rsidP="00F43F61">
      <w:pPr>
        <w:spacing w:line="100" w:lineRule="atLeast"/>
        <w:jc w:val="center"/>
        <w:rPr>
          <w:i/>
          <w:iCs/>
          <w:sz w:val="28"/>
          <w:szCs w:val="28"/>
        </w:rPr>
      </w:pPr>
    </w:p>
    <w:p w:rsidR="00827BFB" w:rsidRDefault="00827BFB" w:rsidP="00F43F61">
      <w:pPr>
        <w:spacing w:line="100" w:lineRule="atLeast"/>
        <w:jc w:val="both"/>
        <w:rPr>
          <w:i/>
          <w:iCs/>
        </w:rPr>
      </w:pPr>
    </w:p>
    <w:p w:rsidR="00827BFB" w:rsidRPr="00C4316E" w:rsidRDefault="00827BFB" w:rsidP="00F43F61">
      <w:pPr>
        <w:pStyle w:val="NoSpacing"/>
        <w:jc w:val="both"/>
        <w:rPr>
          <w:rFonts w:ascii="Times New Roman" w:hAnsi="Times New Roman" w:cs="Times New Roman"/>
          <w:i/>
          <w:iCs/>
          <w:sz w:val="24"/>
          <w:szCs w:val="24"/>
        </w:rPr>
      </w:pPr>
      <w:r w:rsidRPr="00006FC8">
        <w:rPr>
          <w:rFonts w:ascii="Times New Roman" w:hAnsi="Times New Roman" w:cs="Times New Roman"/>
          <w:i/>
          <w:iCs/>
          <w:sz w:val="24"/>
          <w:szCs w:val="24"/>
        </w:rPr>
        <w:t>Dina Yuliana, 061464, University of Sultan Ageng Tirtayasa, Faculty of Social and Political Sciences, Department of State Administration, “</w:t>
      </w:r>
      <w:r w:rsidRPr="00006FC8">
        <w:rPr>
          <w:rFonts w:ascii="Times New Roman" w:hAnsi="Times New Roman" w:cs="Times New Roman"/>
          <w:i/>
          <w:iCs/>
          <w:sz w:val="24"/>
          <w:szCs w:val="24"/>
          <w:lang w:val="id-ID"/>
        </w:rPr>
        <w:t xml:space="preserve">The </w:t>
      </w:r>
      <w:r w:rsidRPr="00006FC8">
        <w:rPr>
          <w:rStyle w:val="shorttext"/>
          <w:rFonts w:ascii="Times New Roman" w:hAnsi="Times New Roman" w:cs="Times New Roman"/>
          <w:i/>
          <w:iCs/>
        </w:rPr>
        <w:t>Effectiveness of Population Administration Information System Implementation</w:t>
      </w:r>
      <w:r w:rsidRPr="00006FC8">
        <w:rPr>
          <w:rFonts w:ascii="Times New Roman" w:hAnsi="Times New Roman" w:cs="Times New Roman"/>
          <w:i/>
          <w:iCs/>
          <w:sz w:val="24"/>
          <w:szCs w:val="24"/>
        </w:rPr>
        <w:t xml:space="preserve"> (SIAK) at Dinas Kependudukan dan Pencatatan Sipil Kabupaten Serang</w:t>
      </w:r>
      <w:r>
        <w:rPr>
          <w:rFonts w:ascii="Times New Roman" w:hAnsi="Times New Roman" w:cs="Times New Roman"/>
          <w:i/>
          <w:iCs/>
          <w:sz w:val="24"/>
          <w:szCs w:val="24"/>
        </w:rPr>
        <w:t>”</w:t>
      </w:r>
      <w:r w:rsidRPr="00006FC8">
        <w:rPr>
          <w:rFonts w:ascii="Times New Roman" w:hAnsi="Times New Roman" w:cs="Times New Roman"/>
          <w:i/>
          <w:iCs/>
          <w:sz w:val="24"/>
          <w:szCs w:val="24"/>
        </w:rPr>
        <w:t xml:space="preserve">, Advisor 1, </w:t>
      </w:r>
      <w:r w:rsidRPr="00006FC8">
        <w:rPr>
          <w:rFonts w:ascii="Times New Roman" w:hAnsi="Times New Roman" w:cs="Times New Roman"/>
          <w:i/>
          <w:iCs/>
          <w:sz w:val="24"/>
          <w:szCs w:val="24"/>
          <w:lang w:val="id-ID"/>
        </w:rPr>
        <w:t>Ayuning Budiati, S.IP., MPPM</w:t>
      </w:r>
      <w:r w:rsidRPr="00006FC8">
        <w:rPr>
          <w:rFonts w:ascii="Times New Roman" w:hAnsi="Times New Roman" w:cs="Times New Roman"/>
          <w:i/>
          <w:iCs/>
          <w:sz w:val="24"/>
          <w:szCs w:val="24"/>
        </w:rPr>
        <w:t xml:space="preserve">., Advisors II, </w:t>
      </w:r>
      <w:r w:rsidRPr="00006FC8">
        <w:rPr>
          <w:rFonts w:ascii="Times New Roman" w:hAnsi="Times New Roman" w:cs="Times New Roman"/>
          <w:i/>
          <w:iCs/>
          <w:sz w:val="24"/>
          <w:szCs w:val="24"/>
          <w:lang w:val="id-ID"/>
        </w:rPr>
        <w:t>Yeni Widyastuti, S.Sos.</w:t>
      </w:r>
      <w:r>
        <w:rPr>
          <w:rFonts w:ascii="Times New Roman" w:hAnsi="Times New Roman" w:cs="Times New Roman"/>
          <w:i/>
          <w:iCs/>
          <w:sz w:val="24"/>
          <w:szCs w:val="24"/>
        </w:rPr>
        <w:t>, M.Si.</w:t>
      </w:r>
    </w:p>
    <w:p w:rsidR="00827BFB" w:rsidRDefault="00827BFB" w:rsidP="00F43F61">
      <w:pPr>
        <w:pStyle w:val="NoSpacing"/>
        <w:jc w:val="both"/>
        <w:rPr>
          <w:rFonts w:ascii="Times New Roman" w:hAnsi="Times New Roman" w:cs="Times New Roman"/>
          <w:i/>
          <w:iCs/>
          <w:sz w:val="24"/>
          <w:szCs w:val="24"/>
        </w:rPr>
      </w:pPr>
    </w:p>
    <w:p w:rsidR="00827BFB" w:rsidRDefault="00827BFB" w:rsidP="00F43F61">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Keywords : Effectiveness, The System Information Population Administration </w:t>
      </w:r>
    </w:p>
    <w:p w:rsidR="00827BFB" w:rsidRDefault="00827BFB" w:rsidP="00F43F61">
      <w:pPr>
        <w:pStyle w:val="NoSpacing"/>
        <w:jc w:val="both"/>
        <w:rPr>
          <w:rFonts w:ascii="Times New Roman" w:hAnsi="Times New Roman" w:cs="Times New Roman"/>
          <w:i/>
          <w:iCs/>
          <w:sz w:val="24"/>
          <w:szCs w:val="24"/>
        </w:rPr>
      </w:pPr>
    </w:p>
    <w:p w:rsidR="00827BFB" w:rsidRPr="00A345B3" w:rsidRDefault="00827BFB" w:rsidP="00F43F61">
      <w:pPr>
        <w:pStyle w:val="NoSpacing"/>
        <w:jc w:val="both"/>
      </w:pPr>
      <w:r>
        <w:rPr>
          <w:rFonts w:ascii="Times New Roman" w:hAnsi="Times New Roman" w:cs="Times New Roman"/>
          <w:i/>
          <w:iCs/>
          <w:sz w:val="24"/>
          <w:szCs w:val="24"/>
        </w:rPr>
        <w:t xml:space="preserve">The focus of </w:t>
      </w:r>
      <w:r w:rsidRPr="00006FC8">
        <w:rPr>
          <w:rFonts w:ascii="Times New Roman" w:hAnsi="Times New Roman" w:cs="Times New Roman"/>
          <w:i/>
          <w:iCs/>
          <w:sz w:val="24"/>
          <w:szCs w:val="24"/>
        </w:rPr>
        <w:t>research i</w:t>
      </w:r>
      <w:r w:rsidRPr="00006FC8">
        <w:rPr>
          <w:rFonts w:ascii="Times New Roman" w:hAnsi="Times New Roman" w:cs="Times New Roman"/>
          <w:i/>
          <w:iCs/>
          <w:sz w:val="24"/>
          <w:szCs w:val="24"/>
          <w:lang w:val="id-ID"/>
        </w:rPr>
        <w:t>s about the</w:t>
      </w:r>
      <w:r w:rsidRPr="00006FC8">
        <w:rPr>
          <w:rFonts w:ascii="Times New Roman" w:hAnsi="Times New Roman" w:cs="Times New Roman"/>
          <w:i/>
          <w:iCs/>
          <w:sz w:val="24"/>
          <w:szCs w:val="24"/>
        </w:rPr>
        <w:t xml:space="preserve"> </w:t>
      </w:r>
      <w:r w:rsidRPr="00006FC8">
        <w:rPr>
          <w:rStyle w:val="shorttext"/>
          <w:rFonts w:ascii="Times New Roman" w:hAnsi="Times New Roman" w:cs="Times New Roman"/>
          <w:i/>
          <w:iCs/>
        </w:rPr>
        <w:t>Effectiveness of Population Administration Information System Implementation</w:t>
      </w:r>
      <w:r w:rsidRPr="00006FC8">
        <w:rPr>
          <w:rStyle w:val="shorttext"/>
          <w:rFonts w:ascii="Times New Roman" w:hAnsi="Times New Roman" w:cs="Times New Roman"/>
          <w:i/>
          <w:iCs/>
          <w:lang w:val="id-ID"/>
        </w:rPr>
        <w:t xml:space="preserve"> </w:t>
      </w:r>
      <w:r w:rsidRPr="00006FC8">
        <w:rPr>
          <w:rStyle w:val="shorttext"/>
          <w:rFonts w:ascii="Times New Roman" w:hAnsi="Times New Roman" w:cs="Times New Roman"/>
          <w:i/>
          <w:iCs/>
          <w:sz w:val="24"/>
          <w:szCs w:val="24"/>
          <w:lang w:val="id-ID"/>
        </w:rPr>
        <w:t>at Dinas Kependudukan dan Pencatatan Sipil</w:t>
      </w:r>
      <w:r>
        <w:rPr>
          <w:rStyle w:val="shorttext"/>
          <w:rFonts w:ascii="Times New Roman" w:hAnsi="Times New Roman" w:cs="Times New Roman"/>
          <w:i/>
          <w:iCs/>
          <w:sz w:val="24"/>
          <w:szCs w:val="24"/>
          <w:lang w:val="id-ID"/>
        </w:rPr>
        <w:t xml:space="preserve"> Kabupaten Serang that has been applied SIAK in the process of giving a public service in the form of National Identitiy Card or KK services. </w:t>
      </w:r>
      <w:r>
        <w:rPr>
          <w:rFonts w:ascii="Times New Roman" w:hAnsi="Times New Roman" w:cs="Times New Roman"/>
          <w:i/>
          <w:iCs/>
          <w:sz w:val="24"/>
          <w:szCs w:val="24"/>
        </w:rPr>
        <w:t xml:space="preserve">The objective of this research is to find out how great is the effectiveness </w:t>
      </w:r>
      <w:r>
        <w:rPr>
          <w:rStyle w:val="shorttext"/>
          <w:rFonts w:ascii="Times New Roman" w:hAnsi="Times New Roman" w:cs="Times New Roman"/>
          <w:i/>
          <w:iCs/>
          <w:sz w:val="24"/>
          <w:szCs w:val="24"/>
        </w:rPr>
        <w:t xml:space="preserve">of Population Administration Information System Implementation </w:t>
      </w:r>
      <w:r w:rsidRPr="00006FC8">
        <w:rPr>
          <w:rStyle w:val="shorttext"/>
          <w:rFonts w:ascii="Times New Roman" w:hAnsi="Times New Roman" w:cs="Times New Roman"/>
          <w:i/>
          <w:iCs/>
          <w:sz w:val="24"/>
          <w:szCs w:val="24"/>
          <w:lang w:val="id-ID"/>
        </w:rPr>
        <w:t>at Dinas Kependudukan dan Pencatatan Sipil</w:t>
      </w:r>
      <w:r>
        <w:rPr>
          <w:rStyle w:val="shorttext"/>
          <w:rFonts w:ascii="Times New Roman" w:hAnsi="Times New Roman" w:cs="Times New Roman"/>
          <w:i/>
          <w:iCs/>
          <w:sz w:val="24"/>
          <w:szCs w:val="24"/>
          <w:lang w:val="id-ID"/>
        </w:rPr>
        <w:t xml:space="preserve"> Kabupaten Serang</w:t>
      </w:r>
      <w:r>
        <w:rPr>
          <w:rStyle w:val="shorttext"/>
          <w:rFonts w:ascii="Times New Roman" w:hAnsi="Times New Roman" w:cs="Times New Roman"/>
          <w:i/>
          <w:iCs/>
          <w:sz w:val="24"/>
          <w:szCs w:val="24"/>
        </w:rPr>
        <w:t xml:space="preserve">. </w:t>
      </w:r>
      <w:r w:rsidRPr="00A475D2">
        <w:rPr>
          <w:rFonts w:ascii="Times New Roman" w:hAnsi="Times New Roman" w:cs="Times New Roman"/>
          <w:i/>
          <w:iCs/>
          <w:sz w:val="24"/>
          <w:szCs w:val="24"/>
        </w:rPr>
        <w:t>The method used in this research is quantitative descriptive method</w:t>
      </w:r>
      <w:r>
        <w:rPr>
          <w:rFonts w:ascii="Times New Roman" w:hAnsi="Times New Roman" w:cs="Times New Roman"/>
          <w:i/>
          <w:iCs/>
          <w:sz w:val="24"/>
          <w:szCs w:val="24"/>
        </w:rPr>
        <w:t xml:space="preserve">. The population of the research are 37 peoples and all of them were taken as sample that known as saturated </w:t>
      </w:r>
      <w:r w:rsidRPr="0099247A">
        <w:rPr>
          <w:rFonts w:ascii="Times New Roman" w:hAnsi="Times New Roman" w:cs="Times New Roman"/>
          <w:i/>
          <w:iCs/>
          <w:sz w:val="24"/>
          <w:szCs w:val="24"/>
        </w:rPr>
        <w:t>sample. The Ground of the research is based on Tangkilisan and which consists of nine indicators,</w:t>
      </w:r>
      <w:r w:rsidRPr="0099247A">
        <w:rPr>
          <w:rStyle w:val="longtext"/>
          <w:rFonts w:ascii="Times New Roman" w:hAnsi="Times New Roman" w:cs="Times New Roman"/>
          <w:i/>
          <w:iCs/>
          <w:sz w:val="24"/>
          <w:szCs w:val="24"/>
        </w:rPr>
        <w:t xml:space="preserve"> such as </w:t>
      </w:r>
      <w:r w:rsidRPr="0099247A">
        <w:rPr>
          <w:rFonts w:ascii="Times New Roman" w:hAnsi="Times New Roman" w:cs="Times New Roman"/>
          <w:i/>
          <w:iCs/>
          <w:sz w:val="24"/>
          <w:szCs w:val="24"/>
        </w:rPr>
        <w:t>achievement of targets, ability to adapt, work satisfaction, responsibility, hardware, software, database, procedur and operational. The process of collecting the data has done</w:t>
      </w:r>
      <w:r>
        <w:rPr>
          <w:rFonts w:ascii="Times New Roman" w:hAnsi="Times New Roman" w:cs="Times New Roman"/>
          <w:i/>
          <w:iCs/>
          <w:sz w:val="24"/>
          <w:szCs w:val="24"/>
        </w:rPr>
        <w:t xml:space="preserve"> by distribute the questioner, interview, observation, and documentation study. To analyze the data this research has been used a one sample hypotesis test. Result of calculation indicated that t-</w:t>
      </w:r>
      <w:r w:rsidRPr="00006FC8">
        <w:rPr>
          <w:rFonts w:ascii="Times New Roman" w:hAnsi="Times New Roman" w:cs="Times New Roman"/>
          <w:i/>
          <w:iCs/>
          <w:sz w:val="24"/>
          <w:szCs w:val="24"/>
        </w:rPr>
        <w:t>statistic</w:t>
      </w:r>
      <w:r>
        <w:rPr>
          <w:rFonts w:ascii="Times New Roman" w:hAnsi="Times New Roman" w:cs="Times New Roman"/>
          <w:i/>
          <w:iCs/>
          <w:sz w:val="24"/>
          <w:szCs w:val="24"/>
        </w:rPr>
        <w:t xml:space="preserve"> &lt; t-tabel = </w:t>
      </w:r>
      <w:r>
        <w:rPr>
          <w:rFonts w:ascii="Times New Roman" w:hAnsi="Times New Roman" w:cs="Times New Roman"/>
          <w:i/>
          <w:iCs/>
          <w:sz w:val="24"/>
          <w:szCs w:val="24"/>
          <w:lang w:val="id-ID"/>
        </w:rPr>
        <w:t>(</w:t>
      </w:r>
      <w:r>
        <w:rPr>
          <w:rFonts w:ascii="Times New Roman" w:hAnsi="Times New Roman" w:cs="Times New Roman"/>
          <w:i/>
          <w:iCs/>
          <w:sz w:val="24"/>
          <w:szCs w:val="24"/>
        </w:rPr>
        <w:t>-</w:t>
      </w:r>
      <w:r>
        <w:rPr>
          <w:rFonts w:ascii="Times New Roman" w:hAnsi="Times New Roman" w:cs="Times New Roman"/>
          <w:i/>
          <w:iCs/>
          <w:sz w:val="24"/>
          <w:szCs w:val="24"/>
          <w:lang w:val="id-ID"/>
        </w:rPr>
        <w:t>3,14 &lt; 1</w:t>
      </w:r>
      <w:r>
        <w:rPr>
          <w:rFonts w:ascii="Times New Roman" w:hAnsi="Times New Roman" w:cs="Times New Roman"/>
          <w:i/>
          <w:iCs/>
          <w:sz w:val="24"/>
          <w:szCs w:val="24"/>
        </w:rPr>
        <w:t>,</w:t>
      </w:r>
      <w:r>
        <w:rPr>
          <w:rFonts w:ascii="Times New Roman" w:hAnsi="Times New Roman" w:cs="Times New Roman"/>
          <w:i/>
          <w:iCs/>
          <w:sz w:val="24"/>
          <w:szCs w:val="24"/>
          <w:lang w:val="id-ID"/>
        </w:rPr>
        <w:t>6</w:t>
      </w:r>
      <w:r>
        <w:rPr>
          <w:rFonts w:ascii="Times New Roman" w:hAnsi="Times New Roman" w:cs="Times New Roman"/>
          <w:i/>
          <w:iCs/>
          <w:sz w:val="24"/>
          <w:szCs w:val="24"/>
        </w:rPr>
        <w:t>84</w:t>
      </w:r>
      <w:r>
        <w:rPr>
          <w:rFonts w:ascii="Times New Roman" w:hAnsi="Times New Roman" w:cs="Times New Roman"/>
          <w:i/>
          <w:iCs/>
          <w:sz w:val="24"/>
          <w:szCs w:val="24"/>
          <w:lang w:val="id-ID"/>
        </w:rPr>
        <w:t xml:space="preserve">) and this was supported with achievement that only reached 64,58% from the </w:t>
      </w:r>
      <w:r w:rsidRPr="00A345B3">
        <w:rPr>
          <w:rFonts w:ascii="Times New Roman" w:hAnsi="Times New Roman" w:cs="Times New Roman"/>
          <w:i/>
          <w:iCs/>
          <w:sz w:val="24"/>
          <w:szCs w:val="24"/>
          <w:lang w:val="id-ID"/>
        </w:rPr>
        <w:t xml:space="preserve">expectation. </w:t>
      </w:r>
      <w:r w:rsidRPr="00A345B3">
        <w:rPr>
          <w:rFonts w:ascii="Times New Roman" w:hAnsi="Times New Roman" w:cs="Times New Roman"/>
          <w:i/>
          <w:iCs/>
          <w:sz w:val="24"/>
          <w:szCs w:val="24"/>
        </w:rPr>
        <w:t xml:space="preserve"> </w:t>
      </w:r>
      <w:r w:rsidRPr="00A345B3">
        <w:rPr>
          <w:rFonts w:ascii="Times New Roman" w:hAnsi="Times New Roman" w:cs="Times New Roman"/>
          <w:i/>
          <w:iCs/>
          <w:sz w:val="24"/>
          <w:szCs w:val="24"/>
          <w:lang w:val="id-ID"/>
        </w:rPr>
        <w:t>Less</w:t>
      </w:r>
      <w:r w:rsidRPr="00A345B3">
        <w:rPr>
          <w:rFonts w:ascii="Times New Roman" w:hAnsi="Times New Roman" w:cs="Times New Roman"/>
          <w:i/>
          <w:iCs/>
          <w:sz w:val="24"/>
          <w:szCs w:val="24"/>
        </w:rPr>
        <w:t xml:space="preserve"> </w:t>
      </w:r>
      <w:r w:rsidRPr="00A345B3">
        <w:rPr>
          <w:rFonts w:ascii="Times New Roman" w:hAnsi="Times New Roman" w:cs="Times New Roman"/>
          <w:i/>
          <w:iCs/>
          <w:sz w:val="24"/>
          <w:szCs w:val="24"/>
          <w:lang w:val="id-ID"/>
        </w:rPr>
        <w:t xml:space="preserve">maximum efectiveness of SIAK implementation was caused of four new region in Serang Regency that not connected online with Dinas because the budget limitation, lack of facility to support SIAK process, less responsibility of the employee or the operator of SIAK in fulfilling a requirement of KTP and KK making process. And of course the lack of human resource who got tecnical capability. </w:t>
      </w:r>
    </w:p>
    <w:p w:rsidR="00827BFB" w:rsidRDefault="00827BFB" w:rsidP="00295549">
      <w:pPr>
        <w:spacing w:line="480" w:lineRule="auto"/>
        <w:jc w:val="center"/>
        <w:rPr>
          <w:b/>
          <w:bCs/>
          <w:sz w:val="28"/>
          <w:szCs w:val="28"/>
        </w:rPr>
      </w:pPr>
    </w:p>
    <w:p w:rsidR="00827BFB" w:rsidRDefault="00827BFB" w:rsidP="00295549">
      <w:pPr>
        <w:spacing w:line="480" w:lineRule="auto"/>
        <w:jc w:val="center"/>
        <w:rPr>
          <w:b/>
          <w:bCs/>
          <w:sz w:val="28"/>
          <w:szCs w:val="28"/>
        </w:rPr>
      </w:pPr>
    </w:p>
    <w:p w:rsidR="00827BFB" w:rsidRDefault="00827BFB" w:rsidP="00295549">
      <w:pPr>
        <w:spacing w:line="480" w:lineRule="auto"/>
        <w:jc w:val="center"/>
        <w:rPr>
          <w:b/>
          <w:bCs/>
          <w:sz w:val="28"/>
          <w:szCs w:val="28"/>
        </w:rPr>
      </w:pPr>
    </w:p>
    <w:p w:rsidR="00827BFB" w:rsidRDefault="00827BFB" w:rsidP="00295549">
      <w:pPr>
        <w:spacing w:line="480" w:lineRule="auto"/>
        <w:jc w:val="center"/>
        <w:rPr>
          <w:b/>
          <w:bCs/>
          <w:sz w:val="28"/>
          <w:szCs w:val="28"/>
        </w:rPr>
      </w:pPr>
    </w:p>
    <w:p w:rsidR="00827BFB" w:rsidRDefault="00827BFB" w:rsidP="00295549">
      <w:pPr>
        <w:spacing w:line="480" w:lineRule="auto"/>
        <w:jc w:val="center"/>
        <w:rPr>
          <w:b/>
          <w:bCs/>
          <w:sz w:val="28"/>
          <w:szCs w:val="28"/>
        </w:rPr>
      </w:pPr>
    </w:p>
    <w:p w:rsidR="00827BFB" w:rsidRPr="00A9186C" w:rsidRDefault="00827BFB" w:rsidP="00295549">
      <w:pPr>
        <w:spacing w:line="480" w:lineRule="auto"/>
        <w:jc w:val="center"/>
        <w:rPr>
          <w:b/>
          <w:bCs/>
          <w:sz w:val="28"/>
          <w:szCs w:val="28"/>
          <w:lang w:val="id-ID"/>
        </w:rPr>
      </w:pPr>
      <w:r>
        <w:rPr>
          <w:b/>
          <w:bCs/>
          <w:sz w:val="28"/>
          <w:szCs w:val="28"/>
          <w:lang w:val="id-ID"/>
        </w:rPr>
        <w:t xml:space="preserve">KATA  </w:t>
      </w:r>
      <w:r w:rsidRPr="00A9186C">
        <w:rPr>
          <w:b/>
          <w:bCs/>
          <w:sz w:val="28"/>
          <w:szCs w:val="28"/>
          <w:lang w:val="id-ID"/>
        </w:rPr>
        <w:t>PENGANTAR</w:t>
      </w:r>
    </w:p>
    <w:p w:rsidR="00827BFB" w:rsidRPr="00BB0DA8" w:rsidRDefault="00827BFB" w:rsidP="00295549">
      <w:pPr>
        <w:spacing w:line="480" w:lineRule="auto"/>
        <w:jc w:val="center"/>
        <w:rPr>
          <w:b/>
          <w:bCs/>
          <w:sz w:val="48"/>
          <w:szCs w:val="48"/>
          <w:lang w:val="id-ID"/>
        </w:rPr>
      </w:pPr>
    </w:p>
    <w:p w:rsidR="00827BFB" w:rsidRPr="00966598" w:rsidRDefault="00827BFB" w:rsidP="00D716DF">
      <w:pPr>
        <w:spacing w:line="480" w:lineRule="auto"/>
        <w:jc w:val="both"/>
        <w:rPr>
          <w:b/>
          <w:bCs/>
        </w:rPr>
      </w:pPr>
      <w:r w:rsidRPr="00966598">
        <w:rPr>
          <w:b/>
          <w:bCs/>
        </w:rPr>
        <w:t>Assalamu’alaikum Warahmatullahi Wabarakatuh</w:t>
      </w:r>
    </w:p>
    <w:p w:rsidR="00827BFB" w:rsidRPr="008734CA" w:rsidRDefault="00827BFB" w:rsidP="00540D31">
      <w:pPr>
        <w:spacing w:line="480" w:lineRule="auto"/>
        <w:ind w:firstLine="720"/>
        <w:jc w:val="both"/>
        <w:rPr>
          <w:lang w:val="id-ID"/>
        </w:rPr>
      </w:pPr>
      <w:r w:rsidRPr="008734CA">
        <w:rPr>
          <w:lang w:val="id-ID"/>
        </w:rPr>
        <w:t xml:space="preserve">Puji syukur selalu kita panjatkan ke hadirat Allah SWT, atas </w:t>
      </w:r>
      <w:r>
        <w:rPr>
          <w:lang w:val="id-ID"/>
        </w:rPr>
        <w:t xml:space="preserve">berkat </w:t>
      </w:r>
      <w:r w:rsidRPr="008734CA">
        <w:rPr>
          <w:lang w:val="id-ID"/>
        </w:rPr>
        <w:t xml:space="preserve">rahmat dan </w:t>
      </w:r>
      <w:r>
        <w:rPr>
          <w:lang w:val="id-ID"/>
        </w:rPr>
        <w:t>hidayah</w:t>
      </w:r>
      <w:r w:rsidRPr="008734CA">
        <w:rPr>
          <w:lang w:val="id-ID"/>
        </w:rPr>
        <w:t xml:space="preserve">-Nya yang telah diberikan kepada kita semua. Shalawat serta salam senantiasa selalu tercurah kepada junjungan kita Nabi Besar Muhammad SAW, </w:t>
      </w:r>
      <w:r>
        <w:rPr>
          <w:lang w:val="id-ID"/>
        </w:rPr>
        <w:t>beserta keluarga dan para sahabat</w:t>
      </w:r>
      <w:r w:rsidRPr="008734CA">
        <w:rPr>
          <w:lang w:val="id-ID"/>
        </w:rPr>
        <w:t>. Dan atas berkat rahmat, karu</w:t>
      </w:r>
      <w:r>
        <w:rPr>
          <w:lang w:val="id-ID"/>
        </w:rPr>
        <w:t>nia, dan ridho-Nya pula pen</w:t>
      </w:r>
      <w:r>
        <w:t>eliti</w:t>
      </w:r>
      <w:r w:rsidRPr="008734CA">
        <w:rPr>
          <w:lang w:val="id-ID"/>
        </w:rPr>
        <w:t xml:space="preserve"> dapat menyelesaikan </w:t>
      </w:r>
      <w:r>
        <w:t>skripsi</w:t>
      </w:r>
      <w:r w:rsidRPr="008734CA">
        <w:rPr>
          <w:lang w:val="id-ID"/>
        </w:rPr>
        <w:t xml:space="preserve"> ini.</w:t>
      </w:r>
    </w:p>
    <w:p w:rsidR="00827BFB" w:rsidRDefault="00827BFB" w:rsidP="002574D1">
      <w:pPr>
        <w:spacing w:line="480" w:lineRule="auto"/>
        <w:ind w:firstLine="720"/>
        <w:jc w:val="both"/>
        <w:rPr>
          <w:lang w:val="id-ID"/>
        </w:rPr>
      </w:pPr>
      <w:r>
        <w:t>S</w:t>
      </w:r>
      <w:r w:rsidRPr="008734CA">
        <w:rPr>
          <w:lang w:val="id-ID"/>
        </w:rPr>
        <w:t xml:space="preserve">kripsi ini </w:t>
      </w:r>
      <w:r>
        <w:t>merupakan</w:t>
      </w:r>
      <w:r w:rsidRPr="008734CA">
        <w:rPr>
          <w:lang w:val="id-ID"/>
        </w:rPr>
        <w:t xml:space="preserve"> salah satu syarat untuk memperoleh gelar Sarjana Sosial pada </w:t>
      </w:r>
      <w:r>
        <w:rPr>
          <w:lang w:val="id-ID"/>
        </w:rPr>
        <w:t xml:space="preserve">Program Studi Ilmu Administrasi </w:t>
      </w:r>
      <w:r>
        <w:t xml:space="preserve">Negara </w:t>
      </w:r>
      <w:r w:rsidRPr="008734CA">
        <w:rPr>
          <w:lang w:val="id-ID"/>
        </w:rPr>
        <w:t xml:space="preserve">Fakultas Ilmu Sosial dan </w:t>
      </w:r>
      <w:r>
        <w:rPr>
          <w:lang w:val="id-ID"/>
        </w:rPr>
        <w:t xml:space="preserve">Ilmu </w:t>
      </w:r>
      <w:r w:rsidRPr="008734CA">
        <w:rPr>
          <w:lang w:val="id-ID"/>
        </w:rPr>
        <w:t xml:space="preserve">Politik Universitas Sultan Ageng Tirtayasa dengan judul </w:t>
      </w:r>
      <w:r w:rsidRPr="002574D1">
        <w:rPr>
          <w:lang w:val="id-ID"/>
        </w:rPr>
        <w:t>“</w:t>
      </w:r>
      <w:r w:rsidRPr="002574D1">
        <w:t>Efektivitas Penerapan Sistem Informasi Administrasi Kependudukan (SIAK) Di Dinas Kependudukan dan Pencatatan Sipil Kabupaten Serang</w:t>
      </w:r>
      <w:r w:rsidRPr="002574D1">
        <w:rPr>
          <w:lang w:val="id-ID"/>
        </w:rPr>
        <w:t>”.</w:t>
      </w:r>
      <w:r>
        <w:t xml:space="preserve"> </w:t>
      </w:r>
      <w:r w:rsidRPr="008734CA">
        <w:rPr>
          <w:lang w:val="id-ID"/>
        </w:rPr>
        <w:t>Hasil penelitian ini tentunya tak lepas dari b</w:t>
      </w:r>
      <w:r>
        <w:rPr>
          <w:lang w:val="id-ID"/>
        </w:rPr>
        <w:t>antuan banyak pihak yang</w:t>
      </w:r>
      <w:r>
        <w:t xml:space="preserve"> selalu</w:t>
      </w:r>
      <w:r>
        <w:rPr>
          <w:lang w:val="id-ID"/>
        </w:rPr>
        <w:t xml:space="preserve"> </w:t>
      </w:r>
      <w:r w:rsidRPr="008734CA">
        <w:rPr>
          <w:lang w:val="id-ID"/>
        </w:rPr>
        <w:t>mendukung pe</w:t>
      </w:r>
      <w:r>
        <w:rPr>
          <w:lang w:val="id-ID"/>
        </w:rPr>
        <w:t>n</w:t>
      </w:r>
      <w:r>
        <w:t>eliti</w:t>
      </w:r>
      <w:r>
        <w:rPr>
          <w:lang w:val="id-ID"/>
        </w:rPr>
        <w:t xml:space="preserve"> secara moril dan mater</w:t>
      </w:r>
      <w:r w:rsidRPr="008734CA">
        <w:rPr>
          <w:lang w:val="id-ID"/>
        </w:rPr>
        <w:t>il. Maka</w:t>
      </w:r>
      <w:r>
        <w:rPr>
          <w:lang w:val="id-ID"/>
        </w:rPr>
        <w:t xml:space="preserve"> dengan ketulusan hati, pen</w:t>
      </w:r>
      <w:r>
        <w:t>eliti</w:t>
      </w:r>
      <w:r w:rsidRPr="008734CA">
        <w:rPr>
          <w:lang w:val="id-ID"/>
        </w:rPr>
        <w:t xml:space="preserve"> ingin mengucapkan rasa terima kasih yang tak terhingga kepada pihak-pihak sebagai berikut:</w:t>
      </w:r>
    </w:p>
    <w:p w:rsidR="00827BFB" w:rsidRDefault="00827BFB" w:rsidP="00964B7F">
      <w:pPr>
        <w:numPr>
          <w:ilvl w:val="0"/>
          <w:numId w:val="9"/>
        </w:numPr>
        <w:tabs>
          <w:tab w:val="clear" w:pos="1070"/>
        </w:tabs>
        <w:spacing w:line="480" w:lineRule="auto"/>
        <w:ind w:left="720"/>
        <w:jc w:val="both"/>
        <w:rPr>
          <w:lang w:val="id-ID"/>
        </w:rPr>
      </w:pPr>
      <w:r w:rsidRPr="000B66EB">
        <w:rPr>
          <w:lang w:val="id-ID"/>
        </w:rPr>
        <w:t>Prof. Dr. Ir. Rahman Abdullah, M.Sc selaku Rektor Universitas Sultan Ageng Tirtayasa.</w:t>
      </w:r>
    </w:p>
    <w:p w:rsidR="00827BFB" w:rsidRDefault="00827BFB" w:rsidP="00964B7F">
      <w:pPr>
        <w:numPr>
          <w:ilvl w:val="0"/>
          <w:numId w:val="9"/>
        </w:numPr>
        <w:tabs>
          <w:tab w:val="clear" w:pos="1070"/>
        </w:tabs>
        <w:spacing w:line="480" w:lineRule="auto"/>
        <w:ind w:left="720"/>
        <w:jc w:val="both"/>
        <w:rPr>
          <w:lang w:val="id-ID"/>
        </w:rPr>
      </w:pPr>
      <w:r>
        <w:rPr>
          <w:lang w:val="id-ID"/>
        </w:rPr>
        <w:t xml:space="preserve">Dr. H. Ahmad Sihabudin, </w:t>
      </w:r>
      <w:r w:rsidRPr="000B66EB">
        <w:rPr>
          <w:lang w:val="id-ID"/>
        </w:rPr>
        <w:t>M.Si selaku Dekan Fakultas Ilmu Sosial dan Ilmu Politik Universitas Sultan Ageng Tirtayasa.</w:t>
      </w:r>
    </w:p>
    <w:p w:rsidR="00827BFB" w:rsidRDefault="00827BFB" w:rsidP="00964B7F">
      <w:pPr>
        <w:numPr>
          <w:ilvl w:val="0"/>
          <w:numId w:val="9"/>
        </w:numPr>
        <w:tabs>
          <w:tab w:val="clear" w:pos="1070"/>
        </w:tabs>
        <w:spacing w:line="480" w:lineRule="auto"/>
        <w:ind w:left="720"/>
        <w:jc w:val="both"/>
        <w:rPr>
          <w:lang w:val="id-ID"/>
        </w:rPr>
      </w:pPr>
      <w:r>
        <w:t xml:space="preserve">Dr. </w:t>
      </w:r>
      <w:r w:rsidRPr="000B66EB">
        <w:rPr>
          <w:lang w:val="id-ID"/>
        </w:rPr>
        <w:t>Ag</w:t>
      </w:r>
      <w:r>
        <w:rPr>
          <w:lang w:val="id-ID"/>
        </w:rPr>
        <w:t>us Sjafari, M.Si selaku</w:t>
      </w:r>
      <w:r w:rsidRPr="000B66EB">
        <w:rPr>
          <w:lang w:val="id-ID"/>
        </w:rPr>
        <w:t xml:space="preserve">  Pembantu Dekan </w:t>
      </w:r>
      <w:r>
        <w:rPr>
          <w:lang w:val="id-ID"/>
        </w:rPr>
        <w:t xml:space="preserve">I </w:t>
      </w:r>
      <w:r w:rsidRPr="000B66EB">
        <w:rPr>
          <w:lang w:val="id-ID"/>
        </w:rPr>
        <w:t>Fakultas Ilmu Sosial dan Ilmu Politik Universitas Sultan Ageng Tirtayasa.</w:t>
      </w:r>
    </w:p>
    <w:p w:rsidR="00827BFB" w:rsidRPr="000B66EB" w:rsidRDefault="00827BFB" w:rsidP="00964B7F">
      <w:pPr>
        <w:numPr>
          <w:ilvl w:val="0"/>
          <w:numId w:val="9"/>
        </w:numPr>
        <w:tabs>
          <w:tab w:val="clear" w:pos="1070"/>
        </w:tabs>
        <w:spacing w:line="480" w:lineRule="auto"/>
        <w:ind w:left="720"/>
        <w:jc w:val="both"/>
        <w:rPr>
          <w:lang w:val="id-ID"/>
        </w:rPr>
      </w:pPr>
      <w:r>
        <w:t>Rahmi Winangsih, Dra., M.Si</w:t>
      </w:r>
      <w:r w:rsidRPr="000B66EB">
        <w:rPr>
          <w:lang w:val="id-ID"/>
        </w:rPr>
        <w:t xml:space="preserve"> selaku Pembantu Dekan II Fakultas Ilmu Sosial dan Ilmu Politik Universitas Sultan Ageng Tirtayasa.</w:t>
      </w:r>
    </w:p>
    <w:p w:rsidR="00827BFB" w:rsidRPr="000B66EB" w:rsidRDefault="00827BFB" w:rsidP="00964B7F">
      <w:pPr>
        <w:numPr>
          <w:ilvl w:val="0"/>
          <w:numId w:val="9"/>
        </w:numPr>
        <w:tabs>
          <w:tab w:val="clear" w:pos="1070"/>
        </w:tabs>
        <w:spacing w:line="480" w:lineRule="auto"/>
        <w:ind w:left="720"/>
        <w:jc w:val="both"/>
        <w:rPr>
          <w:lang w:val="id-ID"/>
        </w:rPr>
      </w:pPr>
      <w:r w:rsidRPr="000B66EB">
        <w:rPr>
          <w:lang w:val="id-ID"/>
        </w:rPr>
        <w:t>Idi Dimyati, S.Ikom selaku Pembantu Dekan III Fakultas Ilmu Sosial dan Ilmu Politik Universitas Sultan Ageng Tirtayasa.</w:t>
      </w:r>
    </w:p>
    <w:p w:rsidR="00827BFB" w:rsidRPr="000B66EB" w:rsidRDefault="00827BFB" w:rsidP="00964B7F">
      <w:pPr>
        <w:numPr>
          <w:ilvl w:val="0"/>
          <w:numId w:val="9"/>
        </w:numPr>
        <w:tabs>
          <w:tab w:val="clear" w:pos="1070"/>
        </w:tabs>
        <w:spacing w:line="480" w:lineRule="auto"/>
        <w:ind w:left="720"/>
        <w:jc w:val="both"/>
        <w:rPr>
          <w:lang w:val="id-ID"/>
        </w:rPr>
      </w:pPr>
      <w:r w:rsidRPr="000B66EB">
        <w:rPr>
          <w:lang w:val="id-ID"/>
        </w:rPr>
        <w:t>Kandung Sapto Nugroho, S.Sos., M.Si selaku Ketua Program Studi Ilmu Administrasi Negara Fakultas Ilmu Sosial dan Ilmu Politik Universitas Sultan Ageng Tirtayasa.</w:t>
      </w:r>
    </w:p>
    <w:p w:rsidR="00827BFB" w:rsidRDefault="00827BFB" w:rsidP="00964B7F">
      <w:pPr>
        <w:numPr>
          <w:ilvl w:val="0"/>
          <w:numId w:val="9"/>
        </w:numPr>
        <w:tabs>
          <w:tab w:val="clear" w:pos="1070"/>
        </w:tabs>
        <w:spacing w:line="480" w:lineRule="auto"/>
        <w:ind w:left="720"/>
        <w:jc w:val="both"/>
        <w:rPr>
          <w:lang w:val="id-ID"/>
        </w:rPr>
      </w:pPr>
      <w:r>
        <w:rPr>
          <w:lang w:val="id-ID"/>
        </w:rPr>
        <w:t>Rina Yulianti, S.IP., M.Si</w:t>
      </w:r>
      <w:r w:rsidRPr="00303B81">
        <w:rPr>
          <w:lang w:val="id-ID"/>
        </w:rPr>
        <w:t xml:space="preserve"> </w:t>
      </w:r>
      <w:r>
        <w:rPr>
          <w:lang w:val="id-ID"/>
        </w:rPr>
        <w:t>selaku</w:t>
      </w:r>
      <w:r w:rsidRPr="00303B81">
        <w:rPr>
          <w:lang w:val="id-ID"/>
        </w:rPr>
        <w:t xml:space="preserve"> Sekretaris Program Studi Ilmu Administrasi Negara Fakultas Ilmu Sosial dan Ilmu Politik Uni</w:t>
      </w:r>
      <w:r>
        <w:rPr>
          <w:lang w:val="id-ID"/>
        </w:rPr>
        <w:t>versitas Sultan Ageng Tirtayasa dan juga selaku dosen pembimbing akademik yang senantiasa memberikan motivasi, bimbingan dan arahan kepada peneliti selama menjalani perkuliahan.</w:t>
      </w:r>
    </w:p>
    <w:p w:rsidR="00827BFB" w:rsidRPr="00F2311C" w:rsidRDefault="00827BFB" w:rsidP="00964B7F">
      <w:pPr>
        <w:numPr>
          <w:ilvl w:val="0"/>
          <w:numId w:val="9"/>
        </w:numPr>
        <w:tabs>
          <w:tab w:val="clear" w:pos="1070"/>
        </w:tabs>
        <w:spacing w:line="480" w:lineRule="auto"/>
        <w:ind w:left="720"/>
        <w:jc w:val="both"/>
        <w:rPr>
          <w:lang w:val="id-ID"/>
        </w:rPr>
      </w:pPr>
      <w:r>
        <w:rPr>
          <w:lang w:val="id-ID"/>
        </w:rPr>
        <w:t>Ayuning Budiati, S.IP,. MPPM</w:t>
      </w:r>
      <w:r w:rsidRPr="000E7B52">
        <w:rPr>
          <w:lang w:val="id-ID"/>
        </w:rPr>
        <w:t xml:space="preserve"> </w:t>
      </w:r>
      <w:r>
        <w:rPr>
          <w:lang w:val="id-ID"/>
        </w:rPr>
        <w:t xml:space="preserve">selaku Pembimbing I </w:t>
      </w:r>
      <w:r w:rsidRPr="008734CA">
        <w:rPr>
          <w:lang w:val="id-ID"/>
        </w:rPr>
        <w:t>skripsi yang senantiasa membimbing dan memberikan saran kepada peneliti dalam setiap bimbingan yang telah dilakukan.</w:t>
      </w:r>
    </w:p>
    <w:p w:rsidR="00827BFB" w:rsidRPr="007131ED" w:rsidRDefault="00827BFB" w:rsidP="00964B7F">
      <w:pPr>
        <w:numPr>
          <w:ilvl w:val="0"/>
          <w:numId w:val="9"/>
        </w:numPr>
        <w:tabs>
          <w:tab w:val="clear" w:pos="1070"/>
        </w:tabs>
        <w:spacing w:line="480" w:lineRule="auto"/>
        <w:ind w:left="720"/>
        <w:jc w:val="both"/>
        <w:rPr>
          <w:lang w:val="id-ID"/>
        </w:rPr>
      </w:pPr>
      <w:r w:rsidRPr="001D1C9C">
        <w:rPr>
          <w:lang w:val="id-ID"/>
        </w:rPr>
        <w:t>Yeni Widyastuti, S.Sos</w:t>
      </w:r>
      <w:r>
        <w:t>., M.Si</w:t>
      </w:r>
      <w:r w:rsidRPr="001D1C9C">
        <w:rPr>
          <w:lang w:val="id-ID"/>
        </w:rPr>
        <w:t xml:space="preserve"> </w:t>
      </w:r>
      <w:r w:rsidRPr="002B68E4">
        <w:rPr>
          <w:lang w:val="id-ID"/>
        </w:rPr>
        <w:t>selaku pembimbing II skr</w:t>
      </w:r>
      <w:r>
        <w:rPr>
          <w:lang w:val="id-ID"/>
        </w:rPr>
        <w:t xml:space="preserve">ipsi yang senantiasa membimbing </w:t>
      </w:r>
      <w:r w:rsidRPr="002B68E4">
        <w:rPr>
          <w:lang w:val="id-ID"/>
        </w:rPr>
        <w:t xml:space="preserve">dan </w:t>
      </w:r>
      <w:r>
        <w:rPr>
          <w:lang w:val="id-ID"/>
        </w:rPr>
        <w:t>memberikan saran kepada peneli</w:t>
      </w:r>
      <w:r w:rsidRPr="002B68E4">
        <w:rPr>
          <w:lang w:val="id-ID"/>
        </w:rPr>
        <w:t>ti dalam setiap bimbingan yang telah dilakukan.</w:t>
      </w:r>
    </w:p>
    <w:p w:rsidR="00827BFB" w:rsidRPr="006A760C" w:rsidRDefault="00827BFB" w:rsidP="00964B7F">
      <w:pPr>
        <w:numPr>
          <w:ilvl w:val="0"/>
          <w:numId w:val="9"/>
        </w:numPr>
        <w:tabs>
          <w:tab w:val="clear" w:pos="1070"/>
        </w:tabs>
        <w:spacing w:line="480" w:lineRule="auto"/>
        <w:ind w:left="720"/>
        <w:jc w:val="both"/>
        <w:rPr>
          <w:lang w:val="id-ID"/>
        </w:rPr>
      </w:pPr>
      <w:r>
        <w:t>Arenawati, S.Sos., M.Si selaku penguji sidang proposal penelitian dan juga selaku penguji sidang skripsi yang senantiasa memberikan masukan, kritik dan saran kepada peneliti.</w:t>
      </w:r>
    </w:p>
    <w:p w:rsidR="00827BFB" w:rsidRPr="009D0246" w:rsidRDefault="00827BFB" w:rsidP="00964B7F">
      <w:pPr>
        <w:numPr>
          <w:ilvl w:val="0"/>
          <w:numId w:val="9"/>
        </w:numPr>
        <w:tabs>
          <w:tab w:val="clear" w:pos="1070"/>
        </w:tabs>
        <w:spacing w:line="480" w:lineRule="auto"/>
        <w:ind w:left="720"/>
        <w:jc w:val="both"/>
        <w:rPr>
          <w:lang w:val="id-ID"/>
        </w:rPr>
      </w:pPr>
      <w:r>
        <w:t>Ipah Ema Jumiati, S.IP., M.Si. selaku penguji sidang skripsi yang senantiasa memberikan masukan, kritik, saran serta motivasi kepada peneliti.</w:t>
      </w:r>
    </w:p>
    <w:p w:rsidR="00827BFB" w:rsidRPr="009D0246" w:rsidRDefault="00827BFB" w:rsidP="00964B7F">
      <w:pPr>
        <w:numPr>
          <w:ilvl w:val="0"/>
          <w:numId w:val="9"/>
        </w:numPr>
        <w:tabs>
          <w:tab w:val="clear" w:pos="1070"/>
        </w:tabs>
        <w:spacing w:line="480" w:lineRule="auto"/>
        <w:ind w:left="720"/>
        <w:jc w:val="both"/>
        <w:rPr>
          <w:lang w:val="id-ID"/>
        </w:rPr>
      </w:pPr>
      <w:r w:rsidRPr="009D0246">
        <w:rPr>
          <w:lang w:val="id-ID"/>
        </w:rPr>
        <w:t>Seluruh Dosen dan Staf Jurusan Administrasi Negara Fakultas Ilmu Sosial dan Ilmu Politik Universitas Sultan Ageng Tirtayasa yang telah membekali penulis dengan ilmu pengetahuan selama perkuliahan.</w:t>
      </w:r>
    </w:p>
    <w:p w:rsidR="00827BFB" w:rsidRDefault="00827BFB" w:rsidP="00964B7F">
      <w:pPr>
        <w:numPr>
          <w:ilvl w:val="0"/>
          <w:numId w:val="9"/>
        </w:numPr>
        <w:tabs>
          <w:tab w:val="clear" w:pos="1070"/>
        </w:tabs>
        <w:spacing w:line="480" w:lineRule="auto"/>
        <w:ind w:left="720"/>
        <w:jc w:val="both"/>
        <w:rPr>
          <w:lang w:val="id-ID"/>
        </w:rPr>
      </w:pPr>
      <w:r>
        <w:rPr>
          <w:lang w:val="id-ID"/>
        </w:rPr>
        <w:t>Drs. Muhammad Fitri, MM</w:t>
      </w:r>
      <w:r w:rsidRPr="00961012">
        <w:rPr>
          <w:lang w:val="id-ID"/>
        </w:rPr>
        <w:t xml:space="preserve"> </w:t>
      </w:r>
      <w:r>
        <w:rPr>
          <w:lang w:val="id-ID"/>
        </w:rPr>
        <w:t xml:space="preserve">selaku Kepala Bidang Pengelolaan Informasi Administrasi Kependudukan </w:t>
      </w:r>
      <w:r w:rsidRPr="008734CA">
        <w:rPr>
          <w:lang w:val="id-ID"/>
        </w:rPr>
        <w:t xml:space="preserve">yang telah </w:t>
      </w:r>
      <w:r>
        <w:rPr>
          <w:lang w:val="id-ID"/>
        </w:rPr>
        <w:t>banyak memberikan data dan informasi yang peneliti butuhkan.</w:t>
      </w:r>
    </w:p>
    <w:p w:rsidR="00827BFB" w:rsidRDefault="00827BFB" w:rsidP="00964B7F">
      <w:pPr>
        <w:numPr>
          <w:ilvl w:val="0"/>
          <w:numId w:val="9"/>
        </w:numPr>
        <w:tabs>
          <w:tab w:val="clear" w:pos="1070"/>
        </w:tabs>
        <w:spacing w:line="480" w:lineRule="auto"/>
        <w:ind w:left="720"/>
        <w:jc w:val="both"/>
        <w:rPr>
          <w:lang w:val="id-ID"/>
        </w:rPr>
      </w:pPr>
      <w:r w:rsidRPr="00B644D8">
        <w:rPr>
          <w:lang w:val="id-ID"/>
        </w:rPr>
        <w:t xml:space="preserve">Seluruh Pegawai </w:t>
      </w:r>
      <w:r>
        <w:rPr>
          <w:lang w:val="id-ID"/>
        </w:rPr>
        <w:t xml:space="preserve">Dinas Kependudukan dan Pencatatan Sipil Kabupaten Serang </w:t>
      </w:r>
      <w:r w:rsidRPr="008734CA">
        <w:rPr>
          <w:lang w:val="id-ID"/>
        </w:rPr>
        <w:t>yang mengizinkan p</w:t>
      </w:r>
      <w:r>
        <w:rPr>
          <w:lang w:val="id-ID"/>
        </w:rPr>
        <w:t>enulis meminta waktu dan tenaga</w:t>
      </w:r>
      <w:r w:rsidRPr="008734CA">
        <w:rPr>
          <w:lang w:val="id-ID"/>
        </w:rPr>
        <w:t>nya dalam membantu peneliti mencapai tujuan penelitian.</w:t>
      </w:r>
    </w:p>
    <w:p w:rsidR="00827BFB" w:rsidRDefault="00827BFB" w:rsidP="00964B7F">
      <w:pPr>
        <w:numPr>
          <w:ilvl w:val="0"/>
          <w:numId w:val="9"/>
        </w:numPr>
        <w:tabs>
          <w:tab w:val="clear" w:pos="1070"/>
        </w:tabs>
        <w:spacing w:line="480" w:lineRule="auto"/>
        <w:ind w:left="720"/>
        <w:jc w:val="both"/>
        <w:rPr>
          <w:lang w:val="id-ID"/>
        </w:rPr>
      </w:pPr>
      <w:r>
        <w:rPr>
          <w:lang w:val="id-ID"/>
        </w:rPr>
        <w:t xml:space="preserve">Ayah dan Mama tercinta yang </w:t>
      </w:r>
      <w:r w:rsidRPr="00335F4C">
        <w:rPr>
          <w:lang w:val="id-ID"/>
        </w:rPr>
        <w:t>senantiasa memberikan doa dan dukungan serta kasih sayang</w:t>
      </w:r>
      <w:r>
        <w:rPr>
          <w:lang w:val="id-ID"/>
        </w:rPr>
        <w:t xml:space="preserve"> kepada peneliti. Adik-adik</w:t>
      </w:r>
      <w:r>
        <w:t xml:space="preserve"> </w:t>
      </w:r>
      <w:r>
        <w:rPr>
          <w:lang w:val="id-ID"/>
        </w:rPr>
        <w:t>ku tersayang Dani dan Dandi yang menjadi semangat bagi peneliti.</w:t>
      </w:r>
    </w:p>
    <w:p w:rsidR="00827BFB" w:rsidRPr="002E3FDD" w:rsidRDefault="00827BFB" w:rsidP="00964B7F">
      <w:pPr>
        <w:numPr>
          <w:ilvl w:val="0"/>
          <w:numId w:val="9"/>
        </w:numPr>
        <w:tabs>
          <w:tab w:val="clear" w:pos="1070"/>
        </w:tabs>
        <w:spacing w:line="480" w:lineRule="auto"/>
        <w:ind w:left="720"/>
        <w:jc w:val="both"/>
        <w:rPr>
          <w:lang w:val="id-ID"/>
        </w:rPr>
      </w:pPr>
      <w:r>
        <w:rPr>
          <w:lang w:val="id-ID"/>
        </w:rPr>
        <w:t>Sahabat</w:t>
      </w:r>
      <w:r>
        <w:t xml:space="preserve">-sahabat setiaku </w:t>
      </w:r>
      <w:r>
        <w:rPr>
          <w:lang w:val="id-ID"/>
        </w:rPr>
        <w:t>Rista, Sita, Ita, Rika, Wenty, Gera yang selalu mendukung dan memberi motivasi agar penelitian ini dapat segera diselesaikan. Muah yang tak henti memberikan semangat untuk peneliti.</w:t>
      </w:r>
    </w:p>
    <w:p w:rsidR="00827BFB" w:rsidRPr="002F139A" w:rsidRDefault="00827BFB" w:rsidP="002F139A">
      <w:pPr>
        <w:numPr>
          <w:ilvl w:val="0"/>
          <w:numId w:val="9"/>
        </w:numPr>
        <w:tabs>
          <w:tab w:val="clear" w:pos="1070"/>
        </w:tabs>
        <w:spacing w:line="480" w:lineRule="auto"/>
        <w:ind w:left="720"/>
        <w:jc w:val="both"/>
        <w:rPr>
          <w:lang w:val="id-ID"/>
        </w:rPr>
      </w:pPr>
      <w:r>
        <w:rPr>
          <w:lang w:val="id-ID"/>
        </w:rPr>
        <w:t>Teman-teman seperjuangan</w:t>
      </w:r>
      <w:r>
        <w:t xml:space="preserve"> Kelas A Administrasi Negara angkatan 2006 yang selalu memberikan semangat kepada peneliti dalam menyusun skripsi ini serta semua teman-teman Administrasi Negara </w:t>
      </w:r>
      <w:r>
        <w:rPr>
          <w:lang w:val="id-ID"/>
        </w:rPr>
        <w:t>angkatan 200</w:t>
      </w:r>
      <w:r>
        <w:t xml:space="preserve">6 </w:t>
      </w:r>
      <w:r w:rsidRPr="008734CA">
        <w:rPr>
          <w:lang w:val="id-ID"/>
        </w:rPr>
        <w:t xml:space="preserve">yang </w:t>
      </w:r>
      <w:r>
        <w:rPr>
          <w:lang w:val="id-ID"/>
        </w:rPr>
        <w:t>tidak dapat disebutkan satu-persatu</w:t>
      </w:r>
      <w:r>
        <w:t>.</w:t>
      </w:r>
    </w:p>
    <w:p w:rsidR="00827BFB" w:rsidRPr="00E935A3" w:rsidRDefault="00827BFB" w:rsidP="002F139A">
      <w:pPr>
        <w:numPr>
          <w:ilvl w:val="0"/>
          <w:numId w:val="9"/>
        </w:numPr>
        <w:tabs>
          <w:tab w:val="clear" w:pos="1070"/>
        </w:tabs>
        <w:spacing w:line="480" w:lineRule="auto"/>
        <w:ind w:left="720"/>
        <w:jc w:val="both"/>
        <w:rPr>
          <w:lang w:val="id-ID"/>
        </w:rPr>
      </w:pPr>
      <w:r>
        <w:t>Kakak-kakak senior Program Ilmu Administrasi Negara, Fahreza, Iqoh, Anggun, Indah, dan senior-senior lain yang tidak dapat disebutkan satu-persatu terimakasih atas motivasi, inspirasi dan masukannya kepada peneliti dalam menyusun skripsi ini.</w:t>
      </w:r>
    </w:p>
    <w:p w:rsidR="00827BFB" w:rsidRPr="002F139A" w:rsidRDefault="00827BFB" w:rsidP="00E935A3">
      <w:pPr>
        <w:spacing w:line="480" w:lineRule="auto"/>
        <w:ind w:left="360"/>
        <w:jc w:val="both"/>
        <w:rPr>
          <w:lang w:val="id-ID"/>
        </w:rPr>
      </w:pPr>
    </w:p>
    <w:p w:rsidR="00827BFB" w:rsidRDefault="00827BFB" w:rsidP="008C29F5">
      <w:pPr>
        <w:spacing w:line="480" w:lineRule="auto"/>
        <w:ind w:firstLine="720"/>
        <w:jc w:val="both"/>
      </w:pPr>
      <w:r>
        <w:rPr>
          <w:lang w:val="id-ID"/>
        </w:rPr>
        <w:t>Tidak lupa juga pen</w:t>
      </w:r>
      <w:r>
        <w:t>eliti</w:t>
      </w:r>
      <w:r w:rsidRPr="009C69C9">
        <w:rPr>
          <w:lang w:val="id-ID"/>
        </w:rPr>
        <w:t xml:space="preserve"> memohon maaf atas semua kekurangan da</w:t>
      </w:r>
      <w:r>
        <w:rPr>
          <w:lang w:val="id-ID"/>
        </w:rPr>
        <w:t xml:space="preserve">n kesalahan yang terdapat dalam </w:t>
      </w:r>
      <w:r>
        <w:t>skripsi</w:t>
      </w:r>
      <w:r>
        <w:rPr>
          <w:lang w:val="id-ID"/>
        </w:rPr>
        <w:t xml:space="preserve"> ini. </w:t>
      </w:r>
      <w:r>
        <w:t>Peneliti</w:t>
      </w:r>
      <w:r w:rsidRPr="009C69C9">
        <w:rPr>
          <w:lang w:val="id-ID"/>
        </w:rPr>
        <w:t xml:space="preserve"> memohon k</w:t>
      </w:r>
      <w:r w:rsidRPr="004E6CF6">
        <w:rPr>
          <w:lang w:val="id-ID"/>
        </w:rPr>
        <w:t xml:space="preserve">ritik dan saran yang dapat membawa </w:t>
      </w:r>
      <w:r>
        <w:t>skripsi</w:t>
      </w:r>
      <w:r>
        <w:rPr>
          <w:lang w:val="id-ID"/>
        </w:rPr>
        <w:t xml:space="preserve"> ini menjadi</w:t>
      </w:r>
      <w:r w:rsidRPr="004E6CF6">
        <w:rPr>
          <w:lang w:val="id-ID"/>
        </w:rPr>
        <w:t xml:space="preserve"> lebih baik.</w:t>
      </w:r>
    </w:p>
    <w:p w:rsidR="00827BFB" w:rsidRDefault="00827BFB" w:rsidP="008C29F5">
      <w:pPr>
        <w:spacing w:line="480" w:lineRule="auto"/>
        <w:ind w:firstLine="720"/>
        <w:jc w:val="both"/>
      </w:pPr>
      <w:r>
        <w:rPr>
          <w:lang w:val="id-ID"/>
        </w:rPr>
        <w:t>Pen</w:t>
      </w:r>
      <w:r>
        <w:t>eliti</w:t>
      </w:r>
      <w:r w:rsidRPr="004E6CF6">
        <w:rPr>
          <w:lang w:val="id-ID"/>
        </w:rPr>
        <w:t xml:space="preserve"> berharap semoga </w:t>
      </w:r>
      <w:r>
        <w:t>skripsi</w:t>
      </w:r>
      <w:r w:rsidRPr="004E6CF6">
        <w:rPr>
          <w:lang w:val="id-ID"/>
        </w:rPr>
        <w:t xml:space="preserve"> ini dapat bermanfaat</w:t>
      </w:r>
      <w:r>
        <w:rPr>
          <w:lang w:val="id-ID"/>
        </w:rPr>
        <w:t xml:space="preserve"> dan berguna</w:t>
      </w:r>
      <w:r w:rsidRPr="004E6CF6">
        <w:rPr>
          <w:lang w:val="id-ID"/>
        </w:rPr>
        <w:t xml:space="preserve"> bagi siapa saja yang membacanya dan bagi </w:t>
      </w:r>
      <w:r>
        <w:rPr>
          <w:lang w:val="id-ID"/>
        </w:rPr>
        <w:t>pen</w:t>
      </w:r>
      <w:r>
        <w:t>eliti</w:t>
      </w:r>
      <w:r>
        <w:rPr>
          <w:lang w:val="id-ID"/>
        </w:rPr>
        <w:t xml:space="preserve"> pada khususnya.</w:t>
      </w:r>
    </w:p>
    <w:p w:rsidR="00827BFB" w:rsidRDefault="00827BFB" w:rsidP="008C29F5">
      <w:pPr>
        <w:spacing w:line="480" w:lineRule="auto"/>
        <w:jc w:val="both"/>
        <w:rPr>
          <w:b/>
          <w:bCs/>
        </w:rPr>
      </w:pPr>
      <w:r w:rsidRPr="00966598">
        <w:rPr>
          <w:b/>
          <w:bCs/>
          <w:lang w:val="id-ID"/>
        </w:rPr>
        <w:t>Wassalamu’alaikum Warahmatullahi Wabarakatuh</w:t>
      </w:r>
    </w:p>
    <w:p w:rsidR="00827BFB" w:rsidRDefault="00827BFB" w:rsidP="008C29F5">
      <w:pPr>
        <w:spacing w:line="480" w:lineRule="auto"/>
        <w:jc w:val="both"/>
        <w:rPr>
          <w:b/>
          <w:bCs/>
        </w:rPr>
      </w:pPr>
    </w:p>
    <w:p w:rsidR="00827BFB" w:rsidRPr="005C4003" w:rsidRDefault="00827BFB" w:rsidP="008C29F5">
      <w:pPr>
        <w:spacing w:line="480" w:lineRule="auto"/>
        <w:jc w:val="both"/>
        <w:rPr>
          <w:b/>
          <w:bCs/>
        </w:rPr>
      </w:pPr>
    </w:p>
    <w:p w:rsidR="00827BFB" w:rsidRPr="00A9186C" w:rsidRDefault="00827BFB" w:rsidP="000F04D2">
      <w:pPr>
        <w:spacing w:line="480" w:lineRule="auto"/>
        <w:ind w:left="3600" w:firstLine="720"/>
        <w:jc w:val="right"/>
        <w:rPr>
          <w:lang w:val="id-ID"/>
        </w:rPr>
      </w:pPr>
      <w:r w:rsidRPr="00A9186C">
        <w:rPr>
          <w:lang w:val="id-ID"/>
        </w:rPr>
        <w:t xml:space="preserve">Serang,  </w:t>
      </w:r>
      <w:r>
        <w:t>Agustus</w:t>
      </w:r>
      <w:r>
        <w:rPr>
          <w:lang w:val="id-ID"/>
        </w:rPr>
        <w:t xml:space="preserve"> 2010</w:t>
      </w:r>
    </w:p>
    <w:p w:rsidR="00827BFB" w:rsidRDefault="00827BFB" w:rsidP="00295549">
      <w:pPr>
        <w:spacing w:line="480" w:lineRule="auto"/>
        <w:ind w:left="3600" w:firstLine="720"/>
        <w:jc w:val="center"/>
      </w:pPr>
      <w:r>
        <w:rPr>
          <w:lang w:val="id-ID"/>
        </w:rPr>
        <w:t xml:space="preserve">                        Pen</w:t>
      </w:r>
      <w:r>
        <w:t>eliti</w:t>
      </w:r>
    </w:p>
    <w:p w:rsidR="00827BFB" w:rsidRDefault="00827BFB" w:rsidP="00295549">
      <w:pPr>
        <w:spacing w:line="480" w:lineRule="auto"/>
        <w:ind w:left="3600" w:firstLine="720"/>
        <w:jc w:val="center"/>
      </w:pPr>
    </w:p>
    <w:p w:rsidR="00827BFB" w:rsidRDefault="00827BFB" w:rsidP="00295549">
      <w:pPr>
        <w:spacing w:line="480" w:lineRule="auto"/>
        <w:ind w:left="3600" w:firstLine="720"/>
        <w:jc w:val="center"/>
      </w:pPr>
    </w:p>
    <w:p w:rsidR="00827BFB" w:rsidRPr="00EA0EB7" w:rsidRDefault="00827BFB" w:rsidP="00225448">
      <w:pPr>
        <w:spacing w:line="480" w:lineRule="auto"/>
        <w:ind w:left="5040" w:firstLine="720"/>
      </w:pPr>
      <w:r>
        <w:t xml:space="preserve">        Dina Yuliana</w:t>
      </w:r>
    </w:p>
    <w:p w:rsidR="00827BFB" w:rsidRDefault="00827BFB" w:rsidP="00295549">
      <w:pPr>
        <w:spacing w:line="480" w:lineRule="auto"/>
        <w:ind w:left="3600" w:firstLine="720"/>
        <w:jc w:val="center"/>
      </w:pPr>
    </w:p>
    <w:p w:rsidR="00827BFB" w:rsidRDefault="00827BFB" w:rsidP="00295549">
      <w:pPr>
        <w:spacing w:line="480" w:lineRule="auto"/>
        <w:ind w:left="3600" w:firstLine="720"/>
        <w:jc w:val="center"/>
      </w:pPr>
    </w:p>
    <w:p w:rsidR="00827BFB" w:rsidRDefault="00827BFB" w:rsidP="00295549">
      <w:pPr>
        <w:spacing w:line="480" w:lineRule="auto"/>
        <w:ind w:left="3600" w:firstLine="720"/>
        <w:jc w:val="center"/>
      </w:pPr>
    </w:p>
    <w:p w:rsidR="00827BFB" w:rsidRDefault="00827BFB" w:rsidP="00295549">
      <w:pPr>
        <w:spacing w:line="480" w:lineRule="auto"/>
        <w:ind w:left="3600" w:firstLine="720"/>
        <w:jc w:val="center"/>
      </w:pPr>
    </w:p>
    <w:p w:rsidR="00827BFB" w:rsidRDefault="00827BFB" w:rsidP="00295549">
      <w:pPr>
        <w:spacing w:line="480" w:lineRule="auto"/>
        <w:ind w:left="3600" w:firstLine="720"/>
        <w:jc w:val="center"/>
      </w:pPr>
    </w:p>
    <w:p w:rsidR="00827BFB" w:rsidRPr="00A9186C" w:rsidRDefault="00827BFB" w:rsidP="00A30295">
      <w:pPr>
        <w:spacing w:line="360" w:lineRule="auto"/>
        <w:jc w:val="center"/>
        <w:rPr>
          <w:b/>
          <w:bCs/>
          <w:sz w:val="28"/>
          <w:szCs w:val="28"/>
          <w:lang w:val="id-ID"/>
        </w:rPr>
      </w:pPr>
      <w:r>
        <w:rPr>
          <w:b/>
          <w:bCs/>
          <w:sz w:val="28"/>
          <w:szCs w:val="28"/>
          <w:lang w:val="id-ID"/>
        </w:rPr>
        <w:t xml:space="preserve">DAFTAR  </w:t>
      </w:r>
      <w:r w:rsidRPr="00A9186C">
        <w:rPr>
          <w:b/>
          <w:bCs/>
          <w:sz w:val="28"/>
          <w:szCs w:val="28"/>
          <w:lang w:val="id-ID"/>
        </w:rPr>
        <w:t>ISI</w:t>
      </w:r>
    </w:p>
    <w:p w:rsidR="00827BFB" w:rsidRPr="005B33FA" w:rsidRDefault="00827BFB" w:rsidP="00BF1785">
      <w:pPr>
        <w:spacing w:line="480" w:lineRule="auto"/>
        <w:jc w:val="center"/>
        <w:rPr>
          <w:b/>
          <w:bCs/>
          <w:sz w:val="36"/>
          <w:szCs w:val="36"/>
          <w:lang w:val="id-ID"/>
        </w:rPr>
      </w:pPr>
    </w:p>
    <w:p w:rsidR="00827BFB" w:rsidRPr="00881FEA" w:rsidRDefault="00827BFB" w:rsidP="00BF1785">
      <w:pPr>
        <w:spacing w:line="480" w:lineRule="auto"/>
        <w:jc w:val="center"/>
        <w:rPr>
          <w:i/>
          <w:iCs/>
          <w:lang w:val="id-ID"/>
        </w:rPr>
      </w:pPr>
      <w:r>
        <w:rPr>
          <w:i/>
          <w:iCs/>
          <w:lang w:val="id-ID"/>
        </w:rPr>
        <w:t xml:space="preserve">                                                                                                          </w:t>
      </w:r>
      <w:r>
        <w:rPr>
          <w:i/>
          <w:iCs/>
          <w:lang w:val="id-ID"/>
        </w:rPr>
        <w:tab/>
        <w:t xml:space="preserve">         </w:t>
      </w:r>
      <w:r w:rsidRPr="00881FEA">
        <w:rPr>
          <w:i/>
          <w:iCs/>
          <w:lang w:val="id-ID"/>
        </w:rPr>
        <w:t>Halaman</w:t>
      </w:r>
    </w:p>
    <w:p w:rsidR="00827BFB" w:rsidRDefault="00827BFB" w:rsidP="00D15BC0">
      <w:pPr>
        <w:spacing w:line="480" w:lineRule="auto"/>
      </w:pPr>
      <w:r w:rsidRPr="006C3F90">
        <w:t>HALAMAN JUDUL</w:t>
      </w:r>
    </w:p>
    <w:p w:rsidR="00827BFB" w:rsidRPr="006C3F90" w:rsidRDefault="00827BFB" w:rsidP="00D15BC0">
      <w:pPr>
        <w:spacing w:line="480" w:lineRule="auto"/>
      </w:pPr>
      <w:r>
        <w:t>LEMBAR PERNYATAAN ORISINALITAS</w:t>
      </w:r>
    </w:p>
    <w:p w:rsidR="00827BFB" w:rsidRDefault="00827BFB" w:rsidP="00D15BC0">
      <w:pPr>
        <w:spacing w:line="480" w:lineRule="auto"/>
      </w:pPr>
      <w:r w:rsidRPr="006C3F90">
        <w:rPr>
          <w:lang w:val="id-ID"/>
        </w:rPr>
        <w:t>LEMBAR PERSETUJUAN</w:t>
      </w:r>
    </w:p>
    <w:p w:rsidR="00827BFB" w:rsidRPr="00345BD1" w:rsidRDefault="00827BFB" w:rsidP="00D15BC0">
      <w:pPr>
        <w:spacing w:line="480" w:lineRule="auto"/>
      </w:pPr>
      <w:r>
        <w:t>LEMBAR PENGESAHAN SKRIPSI</w:t>
      </w:r>
    </w:p>
    <w:p w:rsidR="00827BFB" w:rsidRPr="006C3F90" w:rsidRDefault="00827BFB" w:rsidP="00D15BC0">
      <w:pPr>
        <w:spacing w:line="480" w:lineRule="auto"/>
      </w:pPr>
      <w:r w:rsidRPr="006C3F90">
        <w:t>MOTTO DAN PERSEMBAHAN</w:t>
      </w:r>
    </w:p>
    <w:p w:rsidR="00827BFB" w:rsidRPr="006C3F90" w:rsidRDefault="00827BFB" w:rsidP="00D15BC0">
      <w:pPr>
        <w:spacing w:line="480" w:lineRule="auto"/>
      </w:pPr>
      <w:r w:rsidRPr="006C3F90">
        <w:t>ABSTRAK</w:t>
      </w:r>
      <w:r>
        <w:t xml:space="preserve"> …………………………………………………………...……………i</w:t>
      </w:r>
    </w:p>
    <w:p w:rsidR="00827BFB" w:rsidRPr="006C3F90" w:rsidRDefault="00827BFB" w:rsidP="00D15BC0">
      <w:pPr>
        <w:spacing w:line="480" w:lineRule="auto"/>
      </w:pPr>
      <w:r w:rsidRPr="006C3F90">
        <w:rPr>
          <w:i/>
          <w:iCs/>
        </w:rPr>
        <w:t>ABSTRACT</w:t>
      </w:r>
      <w:r>
        <w:rPr>
          <w:i/>
          <w:iCs/>
        </w:rPr>
        <w:t xml:space="preserve"> </w:t>
      </w:r>
      <w:r>
        <w:t>…………………………………………………………..……………ii</w:t>
      </w:r>
    </w:p>
    <w:p w:rsidR="00827BFB" w:rsidRPr="006C3F90" w:rsidRDefault="00827BFB" w:rsidP="00D15BC0">
      <w:pPr>
        <w:spacing w:line="480" w:lineRule="auto"/>
      </w:pPr>
      <w:r w:rsidRPr="006C3F90">
        <w:rPr>
          <w:lang w:val="id-ID"/>
        </w:rPr>
        <w:t>KATA PENGANTAR .................................................................</w:t>
      </w:r>
      <w:r>
        <w:t>......</w:t>
      </w:r>
      <w:r>
        <w:rPr>
          <w:lang w:val="id-ID"/>
        </w:rPr>
        <w:t>...........</w:t>
      </w:r>
      <w:r>
        <w:t>.........</w:t>
      </w:r>
      <w:r w:rsidRPr="006C3F90">
        <w:rPr>
          <w:lang w:val="id-ID"/>
        </w:rPr>
        <w:t>ii</w:t>
      </w:r>
      <w:r>
        <w:t>i</w:t>
      </w:r>
    </w:p>
    <w:p w:rsidR="00827BFB" w:rsidRPr="006E62D5" w:rsidRDefault="00827BFB" w:rsidP="00D15BC0">
      <w:pPr>
        <w:spacing w:line="480" w:lineRule="auto"/>
      </w:pPr>
      <w:r w:rsidRPr="006C3F90">
        <w:rPr>
          <w:lang w:val="id-ID"/>
        </w:rPr>
        <w:t>DAFTAR ISI ...............................................................</w:t>
      </w:r>
      <w:r>
        <w:rPr>
          <w:lang w:val="id-ID"/>
        </w:rPr>
        <w:t>................</w:t>
      </w:r>
      <w:r>
        <w:t>.....</w:t>
      </w:r>
      <w:r>
        <w:rPr>
          <w:lang w:val="id-ID"/>
        </w:rPr>
        <w:t>...........</w:t>
      </w:r>
      <w:r>
        <w:t>..........vii</w:t>
      </w:r>
    </w:p>
    <w:p w:rsidR="00827BFB" w:rsidRPr="006E62D5" w:rsidRDefault="00827BFB" w:rsidP="00D15BC0">
      <w:pPr>
        <w:spacing w:line="480" w:lineRule="auto"/>
      </w:pPr>
      <w:r w:rsidRPr="006C3F90">
        <w:rPr>
          <w:lang w:val="id-ID"/>
        </w:rPr>
        <w:t>DAFTAR TABEL ......................................................................</w:t>
      </w:r>
      <w:r>
        <w:t>......</w:t>
      </w:r>
      <w:r>
        <w:rPr>
          <w:lang w:val="id-ID"/>
        </w:rPr>
        <w:t>.............</w:t>
      </w:r>
      <w:r>
        <w:t>..........x</w:t>
      </w:r>
    </w:p>
    <w:p w:rsidR="00827BFB" w:rsidRPr="006E62D5" w:rsidRDefault="00827BFB" w:rsidP="00D15BC0">
      <w:pPr>
        <w:spacing w:line="480" w:lineRule="auto"/>
      </w:pPr>
      <w:r w:rsidRPr="006C3F90">
        <w:rPr>
          <w:lang w:val="id-ID"/>
        </w:rPr>
        <w:t>DAFTAR GAMBAR ...................................................................</w:t>
      </w:r>
      <w:r>
        <w:t>.....</w:t>
      </w:r>
      <w:r>
        <w:rPr>
          <w:lang w:val="id-ID"/>
        </w:rPr>
        <w:t>............</w:t>
      </w:r>
      <w:r>
        <w:t>..….xiv</w:t>
      </w:r>
    </w:p>
    <w:p w:rsidR="00827BFB" w:rsidRDefault="00827BFB" w:rsidP="00D15BC0">
      <w:pPr>
        <w:spacing w:line="480" w:lineRule="auto"/>
      </w:pPr>
      <w:r w:rsidRPr="006C3F90">
        <w:t>DAFTAR GRAFIK</w:t>
      </w:r>
      <w:r>
        <w:t xml:space="preserve"> ……………………………………………………….……..xv</w:t>
      </w:r>
    </w:p>
    <w:p w:rsidR="00827BFB" w:rsidRDefault="00827BFB" w:rsidP="00D15BC0">
      <w:pPr>
        <w:spacing w:line="480" w:lineRule="auto"/>
      </w:pPr>
      <w:r w:rsidRPr="006C3F90">
        <w:rPr>
          <w:lang w:val="id-ID"/>
        </w:rPr>
        <w:t>DAFTAR LAMPIRAN .....................................................................</w:t>
      </w:r>
      <w:r>
        <w:rPr>
          <w:lang w:val="id-ID"/>
        </w:rPr>
        <w:t>..</w:t>
      </w:r>
      <w:r w:rsidRPr="006C3F90">
        <w:rPr>
          <w:lang w:val="id-ID"/>
        </w:rPr>
        <w:t>...</w:t>
      </w:r>
      <w:r>
        <w:t>..............xix</w:t>
      </w:r>
    </w:p>
    <w:p w:rsidR="00827BFB" w:rsidRPr="00193883" w:rsidRDefault="00827BFB" w:rsidP="00D15BC0">
      <w:pPr>
        <w:spacing w:line="480" w:lineRule="auto"/>
        <w:rPr>
          <w:sz w:val="10"/>
          <w:szCs w:val="10"/>
        </w:rPr>
      </w:pPr>
    </w:p>
    <w:p w:rsidR="00827BFB" w:rsidRPr="00A9186C" w:rsidRDefault="00827BFB" w:rsidP="00BF1785">
      <w:pPr>
        <w:spacing w:line="480" w:lineRule="auto"/>
        <w:rPr>
          <w:b/>
          <w:bCs/>
          <w:lang w:val="id-ID"/>
        </w:rPr>
      </w:pPr>
      <w:r w:rsidRPr="00A9186C">
        <w:rPr>
          <w:b/>
          <w:bCs/>
          <w:lang w:val="id-ID"/>
        </w:rPr>
        <w:t>BAB</w:t>
      </w:r>
      <w:r>
        <w:rPr>
          <w:b/>
          <w:bCs/>
          <w:lang w:val="id-ID"/>
        </w:rPr>
        <w:t xml:space="preserve">  I  </w:t>
      </w:r>
      <w:r w:rsidRPr="00A9186C">
        <w:rPr>
          <w:b/>
          <w:bCs/>
          <w:lang w:val="id-ID"/>
        </w:rPr>
        <w:t>PENDAHULUAN</w:t>
      </w:r>
    </w:p>
    <w:p w:rsidR="00827BFB" w:rsidRDefault="00827BFB" w:rsidP="00DB7624">
      <w:pPr>
        <w:pStyle w:val="ListParagraph"/>
        <w:numPr>
          <w:ilvl w:val="1"/>
          <w:numId w:val="19"/>
        </w:numPr>
        <w:spacing w:line="480" w:lineRule="auto"/>
        <w:ind w:left="900" w:hanging="540"/>
      </w:pPr>
      <w:r w:rsidRPr="00DB7624">
        <w:rPr>
          <w:lang w:val="id-ID"/>
        </w:rPr>
        <w:t>Latar Belakang .........................................................................................1</w:t>
      </w:r>
    </w:p>
    <w:p w:rsidR="00827BFB" w:rsidRPr="00DB7624" w:rsidRDefault="00827BFB" w:rsidP="00DB7624">
      <w:pPr>
        <w:pStyle w:val="ListParagraph"/>
        <w:numPr>
          <w:ilvl w:val="1"/>
          <w:numId w:val="19"/>
        </w:numPr>
        <w:spacing w:line="480" w:lineRule="auto"/>
        <w:ind w:left="900" w:hanging="540"/>
      </w:pPr>
      <w:r w:rsidRPr="00DB7624">
        <w:rPr>
          <w:lang w:val="id-ID"/>
        </w:rPr>
        <w:t>Identifikasi Masalah dan Pembatasan Masalah ........</w:t>
      </w:r>
      <w:r>
        <w:rPr>
          <w:lang w:val="id-ID"/>
        </w:rPr>
        <w:t>..............................15</w:t>
      </w:r>
    </w:p>
    <w:p w:rsidR="00827BFB" w:rsidRPr="003A6F23" w:rsidRDefault="00827BFB" w:rsidP="00DB7624">
      <w:pPr>
        <w:pStyle w:val="ListParagraph"/>
        <w:numPr>
          <w:ilvl w:val="1"/>
          <w:numId w:val="19"/>
        </w:numPr>
        <w:spacing w:line="480" w:lineRule="auto"/>
        <w:ind w:left="900" w:hanging="540"/>
        <w:rPr>
          <w:lang w:val="id-ID"/>
        </w:rPr>
      </w:pPr>
      <w:r w:rsidRPr="003A6F23">
        <w:rPr>
          <w:lang w:val="id-ID"/>
        </w:rPr>
        <w:t>Perumusan Masalah .................................................</w:t>
      </w:r>
      <w:r>
        <w:rPr>
          <w:lang w:val="id-ID"/>
        </w:rPr>
        <w:t>..............................17</w:t>
      </w:r>
    </w:p>
    <w:p w:rsidR="00827BFB" w:rsidRPr="003A6F23" w:rsidRDefault="00827BFB" w:rsidP="00DB7624">
      <w:pPr>
        <w:pStyle w:val="ListParagraph"/>
        <w:numPr>
          <w:ilvl w:val="1"/>
          <w:numId w:val="19"/>
        </w:numPr>
        <w:spacing w:line="480" w:lineRule="auto"/>
        <w:ind w:left="900" w:hanging="540"/>
        <w:rPr>
          <w:lang w:val="id-ID"/>
        </w:rPr>
      </w:pPr>
      <w:r w:rsidRPr="003A6F23">
        <w:rPr>
          <w:lang w:val="id-ID"/>
        </w:rPr>
        <w:t>Tujuan Penelitian .....................................................</w:t>
      </w:r>
      <w:r>
        <w:rPr>
          <w:lang w:val="id-ID"/>
        </w:rPr>
        <w:t>..............................17</w:t>
      </w:r>
    </w:p>
    <w:p w:rsidR="00827BFB" w:rsidRPr="003A6F23" w:rsidRDefault="00827BFB" w:rsidP="00DB7624">
      <w:pPr>
        <w:pStyle w:val="ListParagraph"/>
        <w:numPr>
          <w:ilvl w:val="1"/>
          <w:numId w:val="19"/>
        </w:numPr>
        <w:spacing w:line="480" w:lineRule="auto"/>
        <w:ind w:left="900" w:hanging="540"/>
        <w:rPr>
          <w:lang w:val="id-ID"/>
        </w:rPr>
      </w:pPr>
      <w:r w:rsidRPr="003A6F23">
        <w:rPr>
          <w:lang w:val="id-ID"/>
        </w:rPr>
        <w:t>Kegunaan Penelitian .................................................</w:t>
      </w:r>
      <w:r>
        <w:rPr>
          <w:lang w:val="id-ID"/>
        </w:rPr>
        <w:t>..............................17</w:t>
      </w:r>
    </w:p>
    <w:p w:rsidR="00827BFB" w:rsidRPr="00F51174" w:rsidRDefault="00827BFB" w:rsidP="00DB7624">
      <w:pPr>
        <w:pStyle w:val="ListParagraph"/>
        <w:numPr>
          <w:ilvl w:val="1"/>
          <w:numId w:val="19"/>
        </w:numPr>
        <w:spacing w:line="480" w:lineRule="auto"/>
        <w:ind w:left="900" w:hanging="540"/>
        <w:rPr>
          <w:lang w:val="id-ID"/>
        </w:rPr>
      </w:pPr>
      <w:r w:rsidRPr="003A6F23">
        <w:rPr>
          <w:lang w:val="id-ID"/>
        </w:rPr>
        <w:t>Sistematika Penulisan ...............................................</w:t>
      </w:r>
      <w:r>
        <w:rPr>
          <w:lang w:val="id-ID"/>
        </w:rPr>
        <w:t>..............................18</w:t>
      </w:r>
    </w:p>
    <w:p w:rsidR="00827BFB" w:rsidRPr="00A9186C" w:rsidRDefault="00827BFB" w:rsidP="00BF1785">
      <w:pPr>
        <w:spacing w:line="480" w:lineRule="auto"/>
        <w:rPr>
          <w:b/>
          <w:bCs/>
          <w:lang w:val="id-ID"/>
        </w:rPr>
      </w:pPr>
      <w:r w:rsidRPr="00A9186C">
        <w:rPr>
          <w:b/>
          <w:bCs/>
          <w:lang w:val="id-ID"/>
        </w:rPr>
        <w:t>BAB</w:t>
      </w:r>
      <w:r>
        <w:rPr>
          <w:b/>
          <w:bCs/>
          <w:lang w:val="id-ID"/>
        </w:rPr>
        <w:t xml:space="preserve">  II  </w:t>
      </w:r>
      <w:r w:rsidRPr="00A9186C">
        <w:rPr>
          <w:b/>
          <w:bCs/>
          <w:lang w:val="id-ID"/>
        </w:rPr>
        <w:t>DESKRIPSI TEORI DAN HIPOTESIS PENELITIAN</w:t>
      </w:r>
    </w:p>
    <w:p w:rsidR="00827BFB" w:rsidRPr="00DB7624" w:rsidRDefault="00827BFB" w:rsidP="00DB7624">
      <w:pPr>
        <w:pStyle w:val="ListParagraph"/>
        <w:numPr>
          <w:ilvl w:val="1"/>
          <w:numId w:val="20"/>
        </w:numPr>
        <w:spacing w:line="480" w:lineRule="auto"/>
        <w:ind w:left="900" w:hanging="540"/>
        <w:rPr>
          <w:lang w:val="id-ID"/>
        </w:rPr>
      </w:pPr>
      <w:r w:rsidRPr="00DB7624">
        <w:rPr>
          <w:lang w:val="id-ID"/>
        </w:rPr>
        <w:t>Deskripsi Teori .........................................................</w:t>
      </w:r>
      <w:r>
        <w:rPr>
          <w:lang w:val="id-ID"/>
        </w:rPr>
        <w:t>..............................20</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Pengertian Efektivitas .............</w:t>
      </w:r>
      <w:r>
        <w:t>.</w:t>
      </w:r>
      <w:r w:rsidRPr="006F6736">
        <w:rPr>
          <w:lang w:val="id-ID"/>
        </w:rPr>
        <w:t>......................</w:t>
      </w:r>
      <w:r>
        <w:rPr>
          <w:lang w:val="id-ID"/>
        </w:rPr>
        <w:t>..............................21</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Pengertian Sistem Informasi Manajemen ...............</w:t>
      </w:r>
      <w:r>
        <w:t>.</w:t>
      </w:r>
      <w:r>
        <w:rPr>
          <w:lang w:val="id-ID"/>
        </w:rPr>
        <w:t>....................25</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Pengertian Sistem Informasi Administrasi Kependudukan .....</w:t>
      </w:r>
      <w:r>
        <w:t>.</w:t>
      </w:r>
      <w:r>
        <w:rPr>
          <w:lang w:val="id-ID"/>
        </w:rPr>
        <w:t>...30</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Tujuan dan Manfaat Sistem Informasi Administrasi</w:t>
      </w:r>
    </w:p>
    <w:p w:rsidR="00827BFB" w:rsidRDefault="00827BFB" w:rsidP="008F4DD6">
      <w:pPr>
        <w:spacing w:line="480" w:lineRule="auto"/>
        <w:ind w:left="900" w:firstLine="540"/>
        <w:jc w:val="both"/>
        <w:rPr>
          <w:lang w:val="id-ID"/>
        </w:rPr>
      </w:pPr>
      <w:r>
        <w:rPr>
          <w:lang w:val="id-ID"/>
        </w:rPr>
        <w:t xml:space="preserve">  </w:t>
      </w:r>
      <w:r w:rsidRPr="009342BC">
        <w:rPr>
          <w:lang w:val="id-ID"/>
        </w:rPr>
        <w:t>Kependudukan</w:t>
      </w:r>
      <w:r>
        <w:rPr>
          <w:lang w:val="id-ID"/>
        </w:rPr>
        <w:t xml:space="preserve"> .............................................................................35</w:t>
      </w:r>
    </w:p>
    <w:p w:rsidR="00827BFB" w:rsidRPr="006F6736" w:rsidRDefault="00827BFB" w:rsidP="006F6736">
      <w:pPr>
        <w:pStyle w:val="ListParagraph"/>
        <w:numPr>
          <w:ilvl w:val="2"/>
          <w:numId w:val="20"/>
        </w:numPr>
        <w:spacing w:line="480" w:lineRule="auto"/>
        <w:ind w:left="1530" w:hanging="630"/>
        <w:rPr>
          <w:lang w:val="id-ID"/>
        </w:rPr>
      </w:pPr>
      <w:r w:rsidRPr="009342BC">
        <w:rPr>
          <w:lang w:val="id-ID"/>
        </w:rPr>
        <w:t>Kegiatan Sistem Informasi Administrasi Kependudukan</w:t>
      </w:r>
      <w:r>
        <w:rPr>
          <w:lang w:val="id-ID"/>
        </w:rPr>
        <w:t xml:space="preserve"> .....</w:t>
      </w:r>
      <w:r>
        <w:t>.</w:t>
      </w:r>
      <w:r>
        <w:rPr>
          <w:lang w:val="id-ID"/>
        </w:rPr>
        <w:t>......37</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Modul Sistem Informasi Administrasi Kependudu</w:t>
      </w:r>
      <w:r>
        <w:rPr>
          <w:lang w:val="id-ID"/>
        </w:rPr>
        <w:t>kan ...............39</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Sistem Pengolahan Data ................................</w:t>
      </w:r>
      <w:r>
        <w:rPr>
          <w:lang w:val="id-ID"/>
        </w:rPr>
        <w:t>..............................40</w:t>
      </w:r>
    </w:p>
    <w:p w:rsidR="00827BFB" w:rsidRDefault="00827BFB" w:rsidP="006F6736">
      <w:pPr>
        <w:numPr>
          <w:ilvl w:val="3"/>
          <w:numId w:val="20"/>
        </w:numPr>
        <w:spacing w:line="480" w:lineRule="auto"/>
        <w:ind w:left="2340" w:hanging="810"/>
        <w:jc w:val="both"/>
        <w:rPr>
          <w:lang w:val="id-ID"/>
        </w:rPr>
      </w:pPr>
      <w:r w:rsidRPr="009342BC">
        <w:rPr>
          <w:lang w:val="id-ID"/>
        </w:rPr>
        <w:t>Sistem Pengolahan Kartu Tanda Penduduk (KTP)</w:t>
      </w:r>
      <w:r>
        <w:rPr>
          <w:lang w:val="id-ID"/>
        </w:rPr>
        <w:t xml:space="preserve"> ........40</w:t>
      </w:r>
    </w:p>
    <w:p w:rsidR="00827BFB" w:rsidRPr="009342BC" w:rsidRDefault="00827BFB" w:rsidP="006F6736">
      <w:pPr>
        <w:numPr>
          <w:ilvl w:val="3"/>
          <w:numId w:val="20"/>
        </w:numPr>
        <w:spacing w:line="480" w:lineRule="auto"/>
        <w:ind w:left="2340" w:hanging="810"/>
        <w:jc w:val="both"/>
        <w:rPr>
          <w:lang w:val="id-ID"/>
        </w:rPr>
      </w:pPr>
      <w:r w:rsidRPr="009342BC">
        <w:rPr>
          <w:lang w:val="id-ID"/>
        </w:rPr>
        <w:t>Sistem Pengolahan Kartu Keluarga (KK)</w:t>
      </w:r>
      <w:r>
        <w:rPr>
          <w:lang w:val="id-ID"/>
        </w:rPr>
        <w:t xml:space="preserve"> ......................41</w:t>
      </w:r>
    </w:p>
    <w:p w:rsidR="00827BFB" w:rsidRPr="006F6736" w:rsidRDefault="00827BFB" w:rsidP="006F6736">
      <w:pPr>
        <w:pStyle w:val="ListParagraph"/>
        <w:numPr>
          <w:ilvl w:val="2"/>
          <w:numId w:val="20"/>
        </w:numPr>
        <w:spacing w:line="480" w:lineRule="auto"/>
        <w:ind w:left="1530" w:hanging="630"/>
        <w:rPr>
          <w:lang w:val="id-ID"/>
        </w:rPr>
      </w:pPr>
      <w:r w:rsidRPr="006F6736">
        <w:rPr>
          <w:lang w:val="id-ID"/>
        </w:rPr>
        <w:t>Tipe Tempat Perekaman Data Kependudukan (TPDK) .....</w:t>
      </w:r>
      <w:r>
        <w:t>..</w:t>
      </w:r>
      <w:r>
        <w:rPr>
          <w:lang w:val="id-ID"/>
        </w:rPr>
        <w:t>.......42</w:t>
      </w:r>
    </w:p>
    <w:p w:rsidR="00827BFB" w:rsidRPr="009342BC" w:rsidRDefault="00827BFB" w:rsidP="006F6736">
      <w:pPr>
        <w:pStyle w:val="ListParagraph"/>
        <w:numPr>
          <w:ilvl w:val="2"/>
          <w:numId w:val="20"/>
        </w:numPr>
        <w:spacing w:line="480" w:lineRule="auto"/>
        <w:ind w:left="1530" w:hanging="630"/>
        <w:rPr>
          <w:lang w:val="id-ID"/>
        </w:rPr>
      </w:pPr>
      <w:r w:rsidRPr="009342BC">
        <w:rPr>
          <w:lang w:val="id-ID"/>
        </w:rPr>
        <w:t>Keamanan Sistem Informasi Administrasi Kependudukan</w:t>
      </w:r>
      <w:r>
        <w:rPr>
          <w:lang w:val="id-ID"/>
        </w:rPr>
        <w:t xml:space="preserve"> .....</w:t>
      </w:r>
      <w:r>
        <w:t>.</w:t>
      </w:r>
      <w:r>
        <w:rPr>
          <w:lang w:val="id-ID"/>
        </w:rPr>
        <w:t>...46</w:t>
      </w:r>
    </w:p>
    <w:p w:rsidR="00827BFB" w:rsidRPr="00A9186C" w:rsidRDefault="00827BFB" w:rsidP="00DB7624">
      <w:pPr>
        <w:pStyle w:val="ListParagraph"/>
        <w:numPr>
          <w:ilvl w:val="1"/>
          <w:numId w:val="20"/>
        </w:numPr>
        <w:spacing w:line="480" w:lineRule="auto"/>
        <w:ind w:left="900" w:hanging="540"/>
        <w:rPr>
          <w:lang w:val="id-ID"/>
        </w:rPr>
      </w:pPr>
      <w:r w:rsidRPr="00A9186C">
        <w:rPr>
          <w:lang w:val="id-ID"/>
        </w:rPr>
        <w:t>Kerangka Berfikir</w:t>
      </w:r>
      <w:r>
        <w:rPr>
          <w:lang w:val="id-ID"/>
        </w:rPr>
        <w:t xml:space="preserve"> ...................................................................................47</w:t>
      </w:r>
    </w:p>
    <w:p w:rsidR="00827BFB" w:rsidRPr="00193883" w:rsidRDefault="00827BFB" w:rsidP="00DB7624">
      <w:pPr>
        <w:pStyle w:val="ListParagraph"/>
        <w:numPr>
          <w:ilvl w:val="1"/>
          <w:numId w:val="20"/>
        </w:numPr>
        <w:spacing w:line="480" w:lineRule="auto"/>
        <w:ind w:left="900" w:hanging="540"/>
        <w:rPr>
          <w:lang w:val="id-ID"/>
        </w:rPr>
      </w:pPr>
      <w:r w:rsidRPr="00A9186C">
        <w:rPr>
          <w:lang w:val="id-ID"/>
        </w:rPr>
        <w:t>Hipotesis Penelitian</w:t>
      </w:r>
      <w:r>
        <w:rPr>
          <w:lang w:val="id-ID"/>
        </w:rPr>
        <w:t xml:space="preserve"> ................................................................................50</w:t>
      </w:r>
    </w:p>
    <w:p w:rsidR="00827BFB" w:rsidRPr="00193883" w:rsidRDefault="00827BFB" w:rsidP="00193883">
      <w:pPr>
        <w:pStyle w:val="ListParagraph"/>
        <w:spacing w:line="480" w:lineRule="auto"/>
        <w:ind w:left="900"/>
        <w:rPr>
          <w:sz w:val="10"/>
          <w:szCs w:val="10"/>
          <w:lang w:val="id-ID"/>
        </w:rPr>
      </w:pPr>
    </w:p>
    <w:p w:rsidR="00827BFB" w:rsidRPr="0037464B" w:rsidRDefault="00827BFB" w:rsidP="00BF1785">
      <w:pPr>
        <w:spacing w:line="480" w:lineRule="auto"/>
        <w:rPr>
          <w:lang w:val="id-ID"/>
        </w:rPr>
      </w:pPr>
      <w:r w:rsidRPr="00A9186C">
        <w:rPr>
          <w:b/>
          <w:bCs/>
          <w:lang w:val="id-ID"/>
        </w:rPr>
        <w:t>BAB</w:t>
      </w:r>
      <w:r>
        <w:rPr>
          <w:b/>
          <w:bCs/>
          <w:lang w:val="id-ID"/>
        </w:rPr>
        <w:t xml:space="preserve">  III  METODO</w:t>
      </w:r>
      <w:r w:rsidRPr="00A9186C">
        <w:rPr>
          <w:b/>
          <w:bCs/>
          <w:lang w:val="id-ID"/>
        </w:rPr>
        <w:t>LOGI PENELITIAN</w:t>
      </w:r>
    </w:p>
    <w:p w:rsidR="00827BFB" w:rsidRPr="009E1206" w:rsidRDefault="00827BFB" w:rsidP="009E1206">
      <w:pPr>
        <w:pStyle w:val="ListParagraph"/>
        <w:numPr>
          <w:ilvl w:val="1"/>
          <w:numId w:val="21"/>
        </w:numPr>
        <w:spacing w:line="480" w:lineRule="auto"/>
        <w:ind w:left="900" w:hanging="540"/>
        <w:rPr>
          <w:lang w:val="id-ID"/>
        </w:rPr>
      </w:pPr>
      <w:r w:rsidRPr="009E1206">
        <w:rPr>
          <w:lang w:val="id-ID"/>
        </w:rPr>
        <w:t>Metode Penelitian .....................................................</w:t>
      </w:r>
      <w:r>
        <w:rPr>
          <w:lang w:val="id-ID"/>
        </w:rPr>
        <w:t>..............................51</w:t>
      </w:r>
    </w:p>
    <w:p w:rsidR="00827BFB" w:rsidRPr="00D236D3" w:rsidRDefault="00827BFB" w:rsidP="009E1206">
      <w:pPr>
        <w:pStyle w:val="ListParagraph"/>
        <w:numPr>
          <w:ilvl w:val="1"/>
          <w:numId w:val="21"/>
        </w:numPr>
        <w:spacing w:line="480" w:lineRule="auto"/>
        <w:ind w:left="900" w:hanging="540"/>
        <w:rPr>
          <w:lang w:val="id-ID"/>
        </w:rPr>
      </w:pPr>
      <w:r w:rsidRPr="00D236D3">
        <w:rPr>
          <w:lang w:val="id-ID"/>
        </w:rPr>
        <w:t>Instrumen Penelitian .................................................</w:t>
      </w:r>
      <w:r>
        <w:rPr>
          <w:lang w:val="id-ID"/>
        </w:rPr>
        <w:t>..............................52</w:t>
      </w:r>
    </w:p>
    <w:p w:rsidR="00827BFB" w:rsidRPr="00A9186C" w:rsidRDefault="00827BFB" w:rsidP="009E1206">
      <w:pPr>
        <w:pStyle w:val="ListParagraph"/>
        <w:numPr>
          <w:ilvl w:val="1"/>
          <w:numId w:val="21"/>
        </w:numPr>
        <w:spacing w:line="480" w:lineRule="auto"/>
        <w:ind w:left="900" w:hanging="540"/>
        <w:rPr>
          <w:lang w:val="id-ID"/>
        </w:rPr>
      </w:pPr>
      <w:r w:rsidRPr="00A9186C">
        <w:rPr>
          <w:lang w:val="id-ID"/>
        </w:rPr>
        <w:t>Populasi dan Sampel Penelitian</w:t>
      </w:r>
      <w:r>
        <w:rPr>
          <w:lang w:val="id-ID"/>
        </w:rPr>
        <w:t xml:space="preserve"> .............................................................56</w:t>
      </w:r>
    </w:p>
    <w:p w:rsidR="00827BFB" w:rsidRDefault="00827BFB" w:rsidP="009E1206">
      <w:pPr>
        <w:pStyle w:val="ListParagraph"/>
        <w:numPr>
          <w:ilvl w:val="1"/>
          <w:numId w:val="21"/>
        </w:numPr>
        <w:spacing w:line="480" w:lineRule="auto"/>
        <w:ind w:left="900" w:hanging="540"/>
        <w:rPr>
          <w:lang w:val="id-ID"/>
        </w:rPr>
      </w:pPr>
      <w:r w:rsidRPr="00A9186C">
        <w:rPr>
          <w:lang w:val="id-ID"/>
        </w:rPr>
        <w:t>Teknik Pengolahan dan Analisa Data</w:t>
      </w:r>
      <w:r>
        <w:rPr>
          <w:lang w:val="id-ID"/>
        </w:rPr>
        <w:t xml:space="preserve"> ......................................</w:t>
      </w:r>
      <w:r>
        <w:t>.</w:t>
      </w:r>
      <w:r>
        <w:rPr>
          <w:lang w:val="id-ID"/>
        </w:rPr>
        <w:t>.............57</w:t>
      </w:r>
    </w:p>
    <w:p w:rsidR="00827BFB" w:rsidRPr="00F51174" w:rsidRDefault="00827BFB" w:rsidP="009E1206">
      <w:pPr>
        <w:pStyle w:val="ListParagraph"/>
        <w:numPr>
          <w:ilvl w:val="1"/>
          <w:numId w:val="21"/>
        </w:numPr>
        <w:spacing w:line="480" w:lineRule="auto"/>
        <w:ind w:left="900" w:hanging="540"/>
        <w:rPr>
          <w:lang w:val="id-ID"/>
        </w:rPr>
      </w:pPr>
      <w:r w:rsidRPr="00A9186C">
        <w:rPr>
          <w:lang w:val="id-ID"/>
        </w:rPr>
        <w:t>Tempat dan Waktu</w:t>
      </w:r>
      <w:r>
        <w:rPr>
          <w:lang w:val="id-ID"/>
        </w:rPr>
        <w:t xml:space="preserve"> .................................................................................62</w:t>
      </w:r>
    </w:p>
    <w:p w:rsidR="00827BFB" w:rsidRPr="00F51174" w:rsidRDefault="00827BFB" w:rsidP="00F51174">
      <w:pPr>
        <w:spacing w:line="480" w:lineRule="auto"/>
      </w:pPr>
    </w:p>
    <w:p w:rsidR="00827BFB" w:rsidRDefault="00827BFB" w:rsidP="005F7B5D">
      <w:pPr>
        <w:spacing w:line="480" w:lineRule="auto"/>
        <w:rPr>
          <w:b/>
          <w:bCs/>
        </w:rPr>
      </w:pPr>
      <w:r w:rsidRPr="00A9186C">
        <w:rPr>
          <w:b/>
          <w:bCs/>
          <w:lang w:val="id-ID"/>
        </w:rPr>
        <w:t>BAB</w:t>
      </w:r>
      <w:r>
        <w:rPr>
          <w:b/>
          <w:bCs/>
          <w:lang w:val="id-ID"/>
        </w:rPr>
        <w:t xml:space="preserve">  </w:t>
      </w:r>
      <w:r>
        <w:rPr>
          <w:b/>
          <w:bCs/>
        </w:rPr>
        <w:t>IV  HASIL PENELITIAN</w:t>
      </w:r>
    </w:p>
    <w:p w:rsidR="00827BFB" w:rsidRPr="00E4025F" w:rsidRDefault="00827BFB" w:rsidP="00E4025F">
      <w:pPr>
        <w:pStyle w:val="ListParagraph"/>
        <w:numPr>
          <w:ilvl w:val="1"/>
          <w:numId w:val="22"/>
        </w:numPr>
        <w:spacing w:line="480" w:lineRule="auto"/>
        <w:ind w:left="900" w:hanging="540"/>
        <w:rPr>
          <w:lang w:val="id-ID"/>
        </w:rPr>
      </w:pPr>
      <w:r w:rsidRPr="00E4025F">
        <w:t>Deskripsi Objek</w:t>
      </w:r>
      <w:r>
        <w:t xml:space="preserve"> Penelitian …………………………………………….64</w:t>
      </w:r>
    </w:p>
    <w:p w:rsidR="00827BFB" w:rsidRDefault="00827BFB" w:rsidP="009829FD">
      <w:pPr>
        <w:pStyle w:val="ListParagraph"/>
        <w:numPr>
          <w:ilvl w:val="2"/>
          <w:numId w:val="22"/>
        </w:numPr>
        <w:tabs>
          <w:tab w:val="left" w:pos="1620"/>
        </w:tabs>
        <w:spacing w:line="480" w:lineRule="auto"/>
        <w:ind w:left="1530"/>
      </w:pPr>
      <w:r>
        <w:t>Gambaran Umum Dinas Kependudukan dan Pencatatan Sipil</w:t>
      </w:r>
    </w:p>
    <w:p w:rsidR="00827BFB" w:rsidRDefault="00827BFB" w:rsidP="00A15135">
      <w:pPr>
        <w:pStyle w:val="ListParagraph"/>
        <w:tabs>
          <w:tab w:val="left" w:pos="1620"/>
        </w:tabs>
        <w:spacing w:line="480" w:lineRule="auto"/>
        <w:ind w:left="810"/>
      </w:pPr>
      <w:r>
        <w:tab/>
        <w:t>Kabupaten Serang ……………………………..…………..…..64</w:t>
      </w:r>
    </w:p>
    <w:p w:rsidR="00827BFB" w:rsidRDefault="00827BFB" w:rsidP="00955F44">
      <w:pPr>
        <w:pStyle w:val="ListParagraph"/>
        <w:numPr>
          <w:ilvl w:val="2"/>
          <w:numId w:val="22"/>
        </w:numPr>
        <w:tabs>
          <w:tab w:val="left" w:pos="900"/>
        </w:tabs>
        <w:spacing w:line="480" w:lineRule="auto"/>
        <w:ind w:left="1620"/>
      </w:pPr>
      <w:r>
        <w:t>Organisasi Ketatalaksanaan …………………………………...68</w:t>
      </w:r>
    </w:p>
    <w:p w:rsidR="00827BFB" w:rsidRDefault="00827BFB" w:rsidP="00955F44">
      <w:pPr>
        <w:pStyle w:val="ListParagraph"/>
        <w:numPr>
          <w:ilvl w:val="2"/>
          <w:numId w:val="22"/>
        </w:numPr>
        <w:tabs>
          <w:tab w:val="left" w:pos="900"/>
        </w:tabs>
        <w:spacing w:line="480" w:lineRule="auto"/>
        <w:ind w:left="1620"/>
      </w:pPr>
      <w:r>
        <w:t>Visi, Misi, Tujuan, Sasaran dan Strategi ………………………69</w:t>
      </w:r>
    </w:p>
    <w:p w:rsidR="00827BFB" w:rsidRDefault="00827BFB" w:rsidP="00955F44">
      <w:pPr>
        <w:pStyle w:val="ListParagraph"/>
        <w:numPr>
          <w:ilvl w:val="2"/>
          <w:numId w:val="22"/>
        </w:numPr>
        <w:tabs>
          <w:tab w:val="left" w:pos="900"/>
        </w:tabs>
        <w:spacing w:line="480" w:lineRule="auto"/>
        <w:ind w:left="1620"/>
      </w:pPr>
      <w:r>
        <w:t>Bidang Pengelolaan Informasi Administrasi Kependudukan….72</w:t>
      </w:r>
    </w:p>
    <w:p w:rsidR="00827BFB" w:rsidRPr="00B91FD0" w:rsidRDefault="00827BFB" w:rsidP="00234BF2">
      <w:pPr>
        <w:pStyle w:val="ListParagraph"/>
        <w:numPr>
          <w:ilvl w:val="1"/>
          <w:numId w:val="22"/>
        </w:numPr>
        <w:spacing w:line="480" w:lineRule="auto"/>
        <w:ind w:left="900" w:hanging="540"/>
        <w:rPr>
          <w:lang w:val="id-ID"/>
        </w:rPr>
      </w:pPr>
      <w:r>
        <w:t>Pengujian Persyaratan Statistik …………………………………..……76</w:t>
      </w:r>
    </w:p>
    <w:p w:rsidR="00827BFB" w:rsidRDefault="00827BFB" w:rsidP="00234BF2">
      <w:pPr>
        <w:pStyle w:val="ListParagraph"/>
        <w:numPr>
          <w:ilvl w:val="2"/>
          <w:numId w:val="22"/>
        </w:numPr>
        <w:tabs>
          <w:tab w:val="left" w:pos="900"/>
        </w:tabs>
        <w:spacing w:line="480" w:lineRule="auto"/>
        <w:ind w:left="1620"/>
      </w:pPr>
      <w:r>
        <w:t>Uji Validitas Instrumen ……………………………..…………76</w:t>
      </w:r>
    </w:p>
    <w:p w:rsidR="00827BFB" w:rsidRPr="00B91FD0" w:rsidRDefault="00827BFB" w:rsidP="00234BF2">
      <w:pPr>
        <w:pStyle w:val="ListParagraph"/>
        <w:numPr>
          <w:ilvl w:val="2"/>
          <w:numId w:val="22"/>
        </w:numPr>
        <w:tabs>
          <w:tab w:val="left" w:pos="900"/>
        </w:tabs>
        <w:spacing w:line="480" w:lineRule="auto"/>
        <w:ind w:left="1620"/>
        <w:rPr>
          <w:lang w:val="id-ID"/>
        </w:rPr>
      </w:pPr>
      <w:r>
        <w:t>Uji Reliabilitas Instrumen ………………………………..…....78</w:t>
      </w:r>
    </w:p>
    <w:p w:rsidR="00827BFB" w:rsidRPr="00B91FD0" w:rsidRDefault="00827BFB" w:rsidP="00234BF2">
      <w:pPr>
        <w:pStyle w:val="ListParagraph"/>
        <w:numPr>
          <w:ilvl w:val="2"/>
          <w:numId w:val="22"/>
        </w:numPr>
        <w:tabs>
          <w:tab w:val="left" w:pos="900"/>
        </w:tabs>
        <w:spacing w:line="480" w:lineRule="auto"/>
        <w:ind w:left="1620"/>
        <w:rPr>
          <w:lang w:val="id-ID"/>
        </w:rPr>
      </w:pPr>
      <w:r>
        <w:t>Uji Frekuensi dan Normalitas Data …………………………....79</w:t>
      </w:r>
    </w:p>
    <w:p w:rsidR="00827BFB" w:rsidRPr="00B91FD0" w:rsidRDefault="00827BFB" w:rsidP="00E4025F">
      <w:pPr>
        <w:pStyle w:val="ListParagraph"/>
        <w:numPr>
          <w:ilvl w:val="1"/>
          <w:numId w:val="22"/>
        </w:numPr>
        <w:spacing w:line="480" w:lineRule="auto"/>
        <w:ind w:left="900" w:hanging="540"/>
        <w:rPr>
          <w:lang w:val="id-ID"/>
        </w:rPr>
      </w:pPr>
      <w:r>
        <w:t>Deskripsi Data …………………………………………………………82</w:t>
      </w:r>
    </w:p>
    <w:p w:rsidR="00827BFB" w:rsidRPr="00B91FD0" w:rsidRDefault="00827BFB" w:rsidP="00955F44">
      <w:pPr>
        <w:pStyle w:val="ListParagraph"/>
        <w:numPr>
          <w:ilvl w:val="2"/>
          <w:numId w:val="22"/>
        </w:numPr>
        <w:tabs>
          <w:tab w:val="left" w:pos="900"/>
        </w:tabs>
        <w:spacing w:line="480" w:lineRule="auto"/>
        <w:ind w:left="1620"/>
      </w:pPr>
      <w:r>
        <w:t>Identitas Responden …………………………………………...82</w:t>
      </w:r>
    </w:p>
    <w:p w:rsidR="00827BFB" w:rsidRPr="00B91FD0" w:rsidRDefault="00827BFB" w:rsidP="00955F44">
      <w:pPr>
        <w:pStyle w:val="ListParagraph"/>
        <w:numPr>
          <w:ilvl w:val="2"/>
          <w:numId w:val="22"/>
        </w:numPr>
        <w:tabs>
          <w:tab w:val="left" w:pos="900"/>
        </w:tabs>
        <w:spacing w:line="480" w:lineRule="auto"/>
        <w:ind w:left="1620"/>
        <w:rPr>
          <w:lang w:val="id-ID"/>
        </w:rPr>
      </w:pPr>
      <w:r>
        <w:t>Analisis Data …………………………………………………..87</w:t>
      </w:r>
    </w:p>
    <w:p w:rsidR="00827BFB" w:rsidRPr="00397DD5" w:rsidRDefault="00827BFB" w:rsidP="00E4025F">
      <w:pPr>
        <w:pStyle w:val="ListParagraph"/>
        <w:numPr>
          <w:ilvl w:val="1"/>
          <w:numId w:val="22"/>
        </w:numPr>
        <w:spacing w:line="480" w:lineRule="auto"/>
        <w:ind w:left="900" w:hanging="540"/>
        <w:rPr>
          <w:lang w:val="id-ID"/>
        </w:rPr>
      </w:pPr>
      <w:r>
        <w:t>Pengujian Hipotesis …………………………………………………..158</w:t>
      </w:r>
    </w:p>
    <w:p w:rsidR="00827BFB" w:rsidRPr="00397DD5" w:rsidRDefault="00827BFB" w:rsidP="00E4025F">
      <w:pPr>
        <w:pStyle w:val="ListParagraph"/>
        <w:numPr>
          <w:ilvl w:val="1"/>
          <w:numId w:val="22"/>
        </w:numPr>
        <w:spacing w:line="480" w:lineRule="auto"/>
        <w:ind w:left="900" w:hanging="540"/>
        <w:rPr>
          <w:lang w:val="id-ID"/>
        </w:rPr>
      </w:pPr>
      <w:r>
        <w:t>Interpretasi Hasil Penelitian ………………………………………….160</w:t>
      </w:r>
    </w:p>
    <w:p w:rsidR="00827BFB" w:rsidRPr="00193883" w:rsidRDefault="00827BFB" w:rsidP="00E4025F">
      <w:pPr>
        <w:pStyle w:val="ListParagraph"/>
        <w:numPr>
          <w:ilvl w:val="1"/>
          <w:numId w:val="22"/>
        </w:numPr>
        <w:spacing w:line="480" w:lineRule="auto"/>
        <w:ind w:left="900" w:hanging="540"/>
        <w:rPr>
          <w:lang w:val="id-ID"/>
        </w:rPr>
      </w:pPr>
      <w:r>
        <w:t>Pembahasan …………………………………………………………..162</w:t>
      </w:r>
    </w:p>
    <w:p w:rsidR="00827BFB" w:rsidRPr="00193883" w:rsidRDefault="00827BFB" w:rsidP="00193883">
      <w:pPr>
        <w:tabs>
          <w:tab w:val="left" w:pos="900"/>
        </w:tabs>
        <w:spacing w:line="480" w:lineRule="auto"/>
        <w:ind w:left="360"/>
        <w:rPr>
          <w:sz w:val="10"/>
          <w:szCs w:val="10"/>
          <w:lang w:val="id-ID"/>
        </w:rPr>
      </w:pPr>
    </w:p>
    <w:p w:rsidR="00827BFB" w:rsidRDefault="00827BFB" w:rsidP="005F7B5D">
      <w:pPr>
        <w:spacing w:line="480" w:lineRule="auto"/>
        <w:rPr>
          <w:b/>
          <w:bCs/>
        </w:rPr>
      </w:pPr>
      <w:r>
        <w:rPr>
          <w:b/>
          <w:bCs/>
        </w:rPr>
        <w:t>BAB V  PENUTUP</w:t>
      </w:r>
    </w:p>
    <w:p w:rsidR="00827BFB" w:rsidRDefault="00827BFB" w:rsidP="0087350A">
      <w:pPr>
        <w:pStyle w:val="ListParagraph"/>
        <w:numPr>
          <w:ilvl w:val="1"/>
          <w:numId w:val="23"/>
        </w:numPr>
        <w:spacing w:line="480" w:lineRule="auto"/>
        <w:ind w:left="900" w:hanging="540"/>
      </w:pPr>
      <w:r>
        <w:t>Kesimpulan ………………………………………………………...167</w:t>
      </w:r>
    </w:p>
    <w:p w:rsidR="00827BFB" w:rsidRPr="0087350A" w:rsidRDefault="00827BFB" w:rsidP="0087350A">
      <w:pPr>
        <w:pStyle w:val="ListParagraph"/>
        <w:numPr>
          <w:ilvl w:val="1"/>
          <w:numId w:val="23"/>
        </w:numPr>
        <w:spacing w:line="480" w:lineRule="auto"/>
        <w:ind w:left="900" w:hanging="540"/>
      </w:pPr>
      <w:r>
        <w:t>Saran ………………………………………………………………..171</w:t>
      </w:r>
    </w:p>
    <w:p w:rsidR="00827BFB" w:rsidRPr="005F7B5D" w:rsidRDefault="00827BFB" w:rsidP="00BF1785">
      <w:pPr>
        <w:spacing w:line="480" w:lineRule="auto"/>
        <w:rPr>
          <w:b/>
          <w:bCs/>
          <w:sz w:val="16"/>
          <w:szCs w:val="16"/>
        </w:rPr>
      </w:pPr>
    </w:p>
    <w:p w:rsidR="00827BFB" w:rsidRDefault="00827BFB" w:rsidP="00BF1785">
      <w:pPr>
        <w:spacing w:line="480" w:lineRule="auto"/>
        <w:rPr>
          <w:b/>
          <w:bCs/>
          <w:lang w:val="id-ID"/>
        </w:rPr>
      </w:pPr>
      <w:r w:rsidRPr="007A3532">
        <w:rPr>
          <w:b/>
          <w:bCs/>
          <w:lang w:val="id-ID"/>
        </w:rPr>
        <w:t>DAFTAR PUSTAKA</w:t>
      </w:r>
    </w:p>
    <w:p w:rsidR="00827BFB" w:rsidRDefault="00827BFB" w:rsidP="00BF1785">
      <w:pPr>
        <w:spacing w:line="480" w:lineRule="auto"/>
        <w:rPr>
          <w:b/>
          <w:bCs/>
        </w:rPr>
      </w:pPr>
      <w:r>
        <w:rPr>
          <w:b/>
          <w:bCs/>
          <w:lang w:val="id-ID"/>
        </w:rPr>
        <w:t>LAMPIRAN</w:t>
      </w:r>
    </w:p>
    <w:p w:rsidR="00827BFB" w:rsidRDefault="00827BFB" w:rsidP="00C44393">
      <w:pPr>
        <w:spacing w:line="480" w:lineRule="auto"/>
        <w:jc w:val="center"/>
        <w:rPr>
          <w:b/>
          <w:bCs/>
          <w:sz w:val="28"/>
          <w:szCs w:val="28"/>
          <w:lang w:val="id-ID"/>
        </w:rPr>
      </w:pPr>
      <w:r w:rsidRPr="00C44393">
        <w:rPr>
          <w:b/>
          <w:bCs/>
          <w:sz w:val="28"/>
          <w:szCs w:val="28"/>
          <w:lang w:val="id-ID"/>
        </w:rPr>
        <w:t xml:space="preserve">DAFTAR </w:t>
      </w:r>
      <w:r>
        <w:rPr>
          <w:b/>
          <w:bCs/>
          <w:sz w:val="28"/>
          <w:szCs w:val="28"/>
          <w:lang w:val="id-ID"/>
        </w:rPr>
        <w:t xml:space="preserve"> </w:t>
      </w:r>
      <w:r w:rsidRPr="00C44393">
        <w:rPr>
          <w:b/>
          <w:bCs/>
          <w:sz w:val="28"/>
          <w:szCs w:val="28"/>
          <w:lang w:val="id-ID"/>
        </w:rPr>
        <w:t>TABEL</w:t>
      </w:r>
    </w:p>
    <w:p w:rsidR="00827BFB" w:rsidRDefault="00827BFB" w:rsidP="00C44393">
      <w:pPr>
        <w:spacing w:line="480" w:lineRule="auto"/>
        <w:rPr>
          <w:b/>
          <w:bCs/>
          <w:sz w:val="28"/>
          <w:szCs w:val="28"/>
          <w:lang w:val="id-ID"/>
        </w:rPr>
      </w:pPr>
    </w:p>
    <w:p w:rsidR="00827BFB" w:rsidRPr="0073429A" w:rsidRDefault="00827BFB" w:rsidP="00C44393">
      <w:pPr>
        <w:spacing w:line="480" w:lineRule="auto"/>
        <w:rPr>
          <w:b/>
          <w:bCs/>
          <w:lang w:val="id-ID"/>
        </w:rPr>
      </w:pPr>
    </w:p>
    <w:p w:rsidR="00827BFB" w:rsidRPr="00187A73" w:rsidRDefault="00827BFB" w:rsidP="00187A73">
      <w:pPr>
        <w:spacing w:line="480" w:lineRule="auto"/>
        <w:jc w:val="right"/>
        <w:rPr>
          <w:i/>
          <w:iCs/>
          <w:lang w:val="id-ID"/>
        </w:rPr>
      </w:pPr>
      <w:r w:rsidRPr="00187A73">
        <w:rPr>
          <w:i/>
          <w:iCs/>
          <w:lang w:val="id-ID"/>
        </w:rPr>
        <w:t>Halaman</w:t>
      </w:r>
    </w:p>
    <w:p w:rsidR="00827BFB" w:rsidRPr="008528F6" w:rsidRDefault="00827BFB" w:rsidP="001C041B">
      <w:pPr>
        <w:spacing w:line="480" w:lineRule="auto"/>
        <w:rPr>
          <w:noProof/>
        </w:rPr>
      </w:pPr>
      <w:r>
        <w:rPr>
          <w:noProof/>
          <w:lang w:val="id-ID"/>
        </w:rPr>
        <w:t>Tabel 1.1</w:t>
      </w:r>
      <w:r>
        <w:rPr>
          <w:noProof/>
        </w:rPr>
        <w:tab/>
        <w:t>Perbandingan SIMDUK dan SIAK …………………………...…..7</w:t>
      </w:r>
    </w:p>
    <w:p w:rsidR="00827BFB" w:rsidRDefault="00827BFB" w:rsidP="008528F6">
      <w:pPr>
        <w:spacing w:line="480" w:lineRule="auto"/>
        <w:rPr>
          <w:noProof/>
          <w:lang w:val="id-ID"/>
        </w:rPr>
      </w:pPr>
      <w:r>
        <w:rPr>
          <w:lang w:val="id-ID"/>
        </w:rPr>
        <w:t>Tabel 1.</w:t>
      </w:r>
      <w:r>
        <w:t>2</w:t>
      </w:r>
      <w:r>
        <w:rPr>
          <w:lang w:val="id-ID"/>
        </w:rPr>
        <w:tab/>
      </w:r>
      <w:r>
        <w:rPr>
          <w:noProof/>
          <w:lang w:val="id-ID"/>
        </w:rPr>
        <w:t>Jadw</w:t>
      </w:r>
      <w:r w:rsidRPr="00863F97">
        <w:rPr>
          <w:noProof/>
          <w:lang w:val="id-ID"/>
        </w:rPr>
        <w:t>al Kunjungan Operator Kecamatan Se-Kabupaten Serang</w:t>
      </w:r>
      <w:r>
        <w:rPr>
          <w:noProof/>
          <w:lang w:val="id-ID"/>
        </w:rPr>
        <w:t xml:space="preserve"> .....9</w:t>
      </w:r>
    </w:p>
    <w:p w:rsidR="00827BFB" w:rsidRDefault="00827BFB" w:rsidP="001C041B">
      <w:pPr>
        <w:spacing w:line="480" w:lineRule="auto"/>
        <w:rPr>
          <w:lang w:val="id-ID"/>
        </w:rPr>
      </w:pPr>
      <w:r>
        <w:rPr>
          <w:noProof/>
        </w:rPr>
        <w:t>Tabel 1.3</w:t>
      </w:r>
      <w:r>
        <w:rPr>
          <w:noProof/>
        </w:rPr>
        <w:tab/>
      </w:r>
      <w:r w:rsidRPr="00863F97">
        <w:rPr>
          <w:lang w:val="id-ID"/>
        </w:rPr>
        <w:t>Penerbitan KTP dan KK Se-Kabupaten Serang</w:t>
      </w:r>
      <w:r>
        <w:rPr>
          <w:lang w:val="id-ID"/>
        </w:rPr>
        <w:t xml:space="preserve"> ............................11</w:t>
      </w:r>
    </w:p>
    <w:p w:rsidR="00827BFB" w:rsidRDefault="00827BFB" w:rsidP="00C57DF3">
      <w:pPr>
        <w:spacing w:line="480" w:lineRule="auto"/>
        <w:rPr>
          <w:lang w:val="id-ID"/>
        </w:rPr>
      </w:pPr>
      <w:r>
        <w:rPr>
          <w:lang w:val="id-ID"/>
        </w:rPr>
        <w:t xml:space="preserve">Tabel 3.1  </w:t>
      </w:r>
      <w:r>
        <w:rPr>
          <w:lang w:val="id-ID"/>
        </w:rPr>
        <w:tab/>
        <w:t>Instrumen Penelitian ......................................................................54</w:t>
      </w:r>
    </w:p>
    <w:p w:rsidR="00827BFB" w:rsidRDefault="00827BFB" w:rsidP="00C57DF3">
      <w:pPr>
        <w:spacing w:line="480" w:lineRule="auto"/>
        <w:rPr>
          <w:lang w:val="id-ID"/>
        </w:rPr>
      </w:pPr>
      <w:r>
        <w:rPr>
          <w:lang w:val="id-ID"/>
        </w:rPr>
        <w:t>Tabel 3.2</w:t>
      </w:r>
      <w:r>
        <w:rPr>
          <w:lang w:val="id-ID"/>
        </w:rPr>
        <w:tab/>
        <w:t>Skor Dalam Penelitian ...................................................................55</w:t>
      </w:r>
    </w:p>
    <w:p w:rsidR="00827BFB" w:rsidRDefault="00827BFB" w:rsidP="00C57DF3">
      <w:pPr>
        <w:spacing w:line="480" w:lineRule="auto"/>
      </w:pPr>
      <w:r>
        <w:rPr>
          <w:lang w:val="id-ID"/>
        </w:rPr>
        <w:t>Tabel 3.3</w:t>
      </w:r>
      <w:r>
        <w:rPr>
          <w:lang w:val="id-ID"/>
        </w:rPr>
        <w:tab/>
        <w:t>Jadwal Penelitian ...........................................................................63</w:t>
      </w:r>
    </w:p>
    <w:p w:rsidR="00827BFB" w:rsidRPr="009F10AC" w:rsidRDefault="00827BFB" w:rsidP="001D6357">
      <w:pPr>
        <w:spacing w:line="480" w:lineRule="auto"/>
        <w:ind w:left="1440" w:hanging="1440"/>
        <w:jc w:val="both"/>
        <w:rPr>
          <w:lang w:val="id-ID"/>
        </w:rPr>
      </w:pPr>
      <w:r>
        <w:t>Tabel 4.1</w:t>
      </w:r>
      <w:r>
        <w:tab/>
      </w:r>
      <w:r w:rsidRPr="00144097">
        <w:t>Hasil Uji Validitas Instrumen (Uji Butir Pernyataan)</w:t>
      </w:r>
      <w:r>
        <w:t xml:space="preserve"> ……..….....76</w:t>
      </w:r>
    </w:p>
    <w:p w:rsidR="00827BFB" w:rsidRPr="009F10AC" w:rsidRDefault="00827BFB" w:rsidP="001D6357">
      <w:pPr>
        <w:spacing w:line="480" w:lineRule="auto"/>
        <w:jc w:val="both"/>
        <w:rPr>
          <w:lang w:val="id-ID"/>
        </w:rPr>
      </w:pPr>
      <w:r>
        <w:t>Tabel 4.2</w:t>
      </w:r>
      <w:r>
        <w:tab/>
        <w:t>Reliability Statistics ………………………………………..........78</w:t>
      </w:r>
    </w:p>
    <w:p w:rsidR="00827BFB" w:rsidRPr="004A3F90" w:rsidRDefault="00827BFB" w:rsidP="001D6357">
      <w:pPr>
        <w:spacing w:line="480" w:lineRule="auto"/>
        <w:jc w:val="both"/>
        <w:rPr>
          <w:lang w:val="id-ID"/>
        </w:rPr>
      </w:pPr>
      <w:r>
        <w:t>Tabel 4.3</w:t>
      </w:r>
      <w:r>
        <w:tab/>
        <w:t>Standar Deviasi Efektivitas Penerapan SIAK ……………..…….79</w:t>
      </w:r>
    </w:p>
    <w:p w:rsidR="00827BFB" w:rsidRDefault="00827BFB" w:rsidP="001D6357">
      <w:pPr>
        <w:spacing w:line="480" w:lineRule="auto"/>
        <w:jc w:val="both"/>
        <w:rPr>
          <w:lang w:val="fi-FI"/>
        </w:rPr>
      </w:pPr>
      <w:r>
        <w:rPr>
          <w:lang w:val="fi-FI"/>
        </w:rPr>
        <w:t>Tabel 4.4</w:t>
      </w:r>
      <w:r>
        <w:rPr>
          <w:lang w:val="fi-FI"/>
        </w:rPr>
        <w:tab/>
        <w:t>Distribusi Frekuensi Efektivitas Penerapan SIAK ........................80</w:t>
      </w:r>
    </w:p>
    <w:p w:rsidR="00827BFB" w:rsidRPr="00550E26" w:rsidRDefault="00827BFB" w:rsidP="00C57DF3">
      <w:pPr>
        <w:spacing w:line="480" w:lineRule="auto"/>
        <w:jc w:val="both"/>
        <w:rPr>
          <w:lang w:val="id-ID"/>
        </w:rPr>
      </w:pPr>
      <w:r>
        <w:rPr>
          <w:lang w:val="fi-FI"/>
        </w:rPr>
        <w:t>Tabel 4.5</w:t>
      </w:r>
      <w:r>
        <w:rPr>
          <w:lang w:val="fi-FI"/>
        </w:rPr>
        <w:tab/>
      </w:r>
      <w:r w:rsidRPr="00A33E64">
        <w:rPr>
          <w:lang w:val="fi-FI"/>
        </w:rPr>
        <w:t>Identitas Responden Berdasarkan Jenis Kelamin</w:t>
      </w:r>
      <w:r>
        <w:rPr>
          <w:lang w:val="fi-FI"/>
        </w:rPr>
        <w:t>..........................</w:t>
      </w:r>
      <w:r>
        <w:rPr>
          <w:lang w:val="id-ID"/>
        </w:rPr>
        <w:t>83</w:t>
      </w:r>
    </w:p>
    <w:p w:rsidR="00827BFB" w:rsidRPr="00550E26" w:rsidRDefault="00827BFB" w:rsidP="00C57DF3">
      <w:pPr>
        <w:spacing w:line="480" w:lineRule="auto"/>
        <w:jc w:val="both"/>
        <w:rPr>
          <w:lang w:val="id-ID"/>
        </w:rPr>
      </w:pPr>
      <w:r>
        <w:rPr>
          <w:lang w:val="fi-FI"/>
        </w:rPr>
        <w:t>Tabel 4.6</w:t>
      </w:r>
      <w:r>
        <w:rPr>
          <w:lang w:val="fi-FI"/>
        </w:rPr>
        <w:tab/>
      </w:r>
      <w:r w:rsidRPr="00A33E64">
        <w:rPr>
          <w:lang w:val="fi-FI"/>
        </w:rPr>
        <w:t>Identitas Responden Berdasarkan Tingkat Usia</w:t>
      </w:r>
      <w:r>
        <w:rPr>
          <w:lang w:val="fi-FI"/>
        </w:rPr>
        <w:t xml:space="preserve"> ...........................</w:t>
      </w:r>
      <w:r>
        <w:rPr>
          <w:lang w:val="id-ID"/>
        </w:rPr>
        <w:t>84</w:t>
      </w:r>
    </w:p>
    <w:p w:rsidR="00827BFB" w:rsidRDefault="00827BFB" w:rsidP="00292F08">
      <w:pPr>
        <w:spacing w:line="480" w:lineRule="auto"/>
        <w:ind w:left="1440" w:right="18" w:hanging="1440"/>
        <w:jc w:val="both"/>
        <w:rPr>
          <w:lang w:val="fi-FI"/>
        </w:rPr>
      </w:pPr>
      <w:r>
        <w:rPr>
          <w:lang w:val="fi-FI"/>
        </w:rPr>
        <w:t>Tabel 4.7</w:t>
      </w:r>
      <w:r>
        <w:rPr>
          <w:lang w:val="fi-FI"/>
        </w:rPr>
        <w:tab/>
      </w:r>
      <w:r w:rsidRPr="00A33E64">
        <w:rPr>
          <w:lang w:val="fi-FI"/>
        </w:rPr>
        <w:t>Identitas Responden</w:t>
      </w:r>
      <w:r>
        <w:rPr>
          <w:lang w:val="fi-FI"/>
        </w:rPr>
        <w:t xml:space="preserve"> Berdasarkan Tingkat Pendidikan</w:t>
      </w:r>
    </w:p>
    <w:p w:rsidR="00827BFB" w:rsidRPr="00550E26" w:rsidRDefault="00827BFB" w:rsidP="00292F08">
      <w:pPr>
        <w:spacing w:line="480" w:lineRule="auto"/>
        <w:ind w:left="1440" w:right="18"/>
        <w:jc w:val="both"/>
        <w:rPr>
          <w:lang w:val="id-ID"/>
        </w:rPr>
      </w:pPr>
      <w:r w:rsidRPr="00A33E64">
        <w:rPr>
          <w:lang w:val="fi-FI"/>
        </w:rPr>
        <w:t>Responden</w:t>
      </w:r>
      <w:r>
        <w:rPr>
          <w:lang w:val="fi-FI"/>
        </w:rPr>
        <w:t xml:space="preserve"> .....................................................................................</w:t>
      </w:r>
      <w:r>
        <w:rPr>
          <w:lang w:val="id-ID"/>
        </w:rPr>
        <w:t>85</w:t>
      </w:r>
    </w:p>
    <w:p w:rsidR="00827BFB" w:rsidRDefault="00827BFB" w:rsidP="00292F08">
      <w:pPr>
        <w:spacing w:line="480" w:lineRule="auto"/>
        <w:ind w:left="1440" w:hanging="1440"/>
        <w:jc w:val="both"/>
        <w:rPr>
          <w:lang w:val="fi-FI"/>
        </w:rPr>
      </w:pPr>
      <w:r>
        <w:rPr>
          <w:lang w:val="fi-FI"/>
        </w:rPr>
        <w:t>Tabel 4.8</w:t>
      </w:r>
      <w:r>
        <w:rPr>
          <w:lang w:val="fi-FI"/>
        </w:rPr>
        <w:tab/>
      </w:r>
      <w:r w:rsidRPr="00A33E64">
        <w:rPr>
          <w:lang w:val="fi-FI"/>
        </w:rPr>
        <w:t xml:space="preserve">Identitas Responden Berdasarkan Status </w:t>
      </w:r>
      <w:r>
        <w:rPr>
          <w:lang w:val="fi-FI"/>
        </w:rPr>
        <w:t>Kepegawaian</w:t>
      </w:r>
    </w:p>
    <w:p w:rsidR="00827BFB" w:rsidRPr="00550E26" w:rsidRDefault="00827BFB" w:rsidP="00292F08">
      <w:pPr>
        <w:spacing w:line="480" w:lineRule="auto"/>
        <w:ind w:left="1440"/>
        <w:jc w:val="both"/>
        <w:rPr>
          <w:lang w:val="id-ID"/>
        </w:rPr>
      </w:pPr>
      <w:r w:rsidRPr="00A33E64">
        <w:rPr>
          <w:lang w:val="fi-FI"/>
        </w:rPr>
        <w:t>Responden</w:t>
      </w:r>
      <w:r>
        <w:rPr>
          <w:lang w:val="fi-FI"/>
        </w:rPr>
        <w:t xml:space="preserve"> .....................................................................................</w:t>
      </w:r>
      <w:r>
        <w:rPr>
          <w:lang w:val="id-ID"/>
        </w:rPr>
        <w:t>86</w:t>
      </w:r>
    </w:p>
    <w:p w:rsidR="00827BFB" w:rsidRDefault="00827BFB" w:rsidP="00292F08">
      <w:pPr>
        <w:spacing w:line="480" w:lineRule="auto"/>
        <w:ind w:left="1440" w:hanging="1440"/>
        <w:jc w:val="both"/>
      </w:pPr>
      <w:r>
        <w:t>Tabel 4.9</w:t>
      </w:r>
      <w:r>
        <w:tab/>
      </w:r>
      <w:r w:rsidRPr="0099073E">
        <w:rPr>
          <w:lang w:val="id-ID"/>
        </w:rPr>
        <w:t xml:space="preserve">Pelaksanaan </w:t>
      </w:r>
      <w:r w:rsidRPr="0099073E">
        <w:t>P</w:t>
      </w:r>
      <w:r w:rsidRPr="0099073E">
        <w:rPr>
          <w:lang w:val="id-ID"/>
        </w:rPr>
        <w:t xml:space="preserve">ekerjaan </w:t>
      </w:r>
      <w:r w:rsidRPr="0099073E">
        <w:t>Sesuai De</w:t>
      </w:r>
      <w:r w:rsidRPr="0099073E">
        <w:rPr>
          <w:lang w:val="id-ID"/>
        </w:rPr>
        <w:t xml:space="preserve">ngan TUPOKSI </w:t>
      </w:r>
      <w:r w:rsidRPr="0099073E">
        <w:t>S</w:t>
      </w:r>
      <w:r>
        <w:rPr>
          <w:lang w:val="id-ID"/>
        </w:rPr>
        <w:t>etiap</w:t>
      </w:r>
    </w:p>
    <w:p w:rsidR="00827BFB" w:rsidRPr="00550E26" w:rsidRDefault="00827BFB" w:rsidP="00292F08">
      <w:pPr>
        <w:spacing w:line="480" w:lineRule="auto"/>
        <w:ind w:left="1440"/>
        <w:jc w:val="both"/>
        <w:rPr>
          <w:lang w:val="id-ID"/>
        </w:rPr>
      </w:pPr>
      <w:r w:rsidRPr="0099073E">
        <w:t>P</w:t>
      </w:r>
      <w:r w:rsidRPr="0099073E">
        <w:rPr>
          <w:lang w:val="id-ID"/>
        </w:rPr>
        <w:t>egawai</w:t>
      </w:r>
      <w:r>
        <w:t xml:space="preserve"> ...………………………………………………………..</w:t>
      </w:r>
      <w:r>
        <w:rPr>
          <w:lang w:val="id-ID"/>
        </w:rPr>
        <w:t>88</w:t>
      </w:r>
    </w:p>
    <w:p w:rsidR="00827BFB" w:rsidRDefault="00827BFB" w:rsidP="00C57DF3">
      <w:pPr>
        <w:spacing w:line="480" w:lineRule="auto"/>
        <w:ind w:left="1440" w:hanging="1440"/>
        <w:jc w:val="both"/>
      </w:pPr>
      <w:r>
        <w:t>Tabel 4.10</w:t>
      </w:r>
      <w:r>
        <w:tab/>
      </w:r>
      <w:r w:rsidRPr="002C4A45">
        <w:t>Pelaksanaan Pekerjaan Seti</w:t>
      </w:r>
      <w:r>
        <w:t>ap Pegawai Mengarah Pada Tujuan</w:t>
      </w:r>
    </w:p>
    <w:p w:rsidR="00827BFB" w:rsidRPr="00550E26" w:rsidRDefault="00827BFB" w:rsidP="003110C8">
      <w:pPr>
        <w:spacing w:line="480" w:lineRule="auto"/>
        <w:ind w:left="1440"/>
        <w:jc w:val="both"/>
        <w:rPr>
          <w:lang w:val="id-ID"/>
        </w:rPr>
      </w:pPr>
      <w:r w:rsidRPr="002C4A45">
        <w:t>Organisasi</w:t>
      </w:r>
      <w:r>
        <w:t xml:space="preserve"> ………………………………………………………..</w:t>
      </w:r>
      <w:r>
        <w:rPr>
          <w:lang w:val="id-ID"/>
        </w:rPr>
        <w:t>90</w:t>
      </w:r>
    </w:p>
    <w:p w:rsidR="00827BFB" w:rsidRDefault="00827BFB" w:rsidP="00C57DF3">
      <w:pPr>
        <w:spacing w:line="480" w:lineRule="auto"/>
        <w:ind w:left="1440" w:hanging="1440"/>
        <w:jc w:val="both"/>
      </w:pPr>
      <w:r>
        <w:t>Tabel 4.11</w:t>
      </w:r>
      <w:r>
        <w:tab/>
        <w:t>Penerapan SIAK Sesuai Dengan Tujuan Organisasi Yang Telah</w:t>
      </w:r>
    </w:p>
    <w:p w:rsidR="00827BFB" w:rsidRPr="00550E26" w:rsidRDefault="00827BFB" w:rsidP="003110C8">
      <w:pPr>
        <w:spacing w:line="480" w:lineRule="auto"/>
        <w:ind w:left="1440"/>
        <w:jc w:val="both"/>
        <w:rPr>
          <w:lang w:val="id-ID"/>
        </w:rPr>
      </w:pPr>
      <w:r>
        <w:t>Ditetapkan …………………………………………………….…92</w:t>
      </w:r>
    </w:p>
    <w:p w:rsidR="00827BFB" w:rsidRDefault="00827BFB" w:rsidP="00C57DF3">
      <w:pPr>
        <w:spacing w:line="480" w:lineRule="auto"/>
        <w:ind w:left="1440" w:hanging="1440"/>
        <w:jc w:val="both"/>
      </w:pPr>
      <w:r>
        <w:t>Tabel 4.12</w:t>
      </w:r>
      <w:r>
        <w:tab/>
        <w:t>Penerapan SIAK Telah Mencapai Tertib Administrasi</w:t>
      </w:r>
    </w:p>
    <w:p w:rsidR="00827BFB" w:rsidRPr="00550E26" w:rsidRDefault="00827BFB" w:rsidP="00454F51">
      <w:pPr>
        <w:spacing w:line="480" w:lineRule="auto"/>
        <w:ind w:left="1440"/>
        <w:jc w:val="both"/>
        <w:rPr>
          <w:lang w:val="id-ID"/>
        </w:rPr>
      </w:pPr>
      <w:r>
        <w:t>Kependudukan Di Kabupaten Serang …………………………...93</w:t>
      </w:r>
    </w:p>
    <w:p w:rsidR="00827BFB" w:rsidRDefault="00827BFB" w:rsidP="00C57DF3">
      <w:pPr>
        <w:spacing w:line="480" w:lineRule="auto"/>
        <w:ind w:left="1440" w:hanging="1440"/>
        <w:jc w:val="both"/>
      </w:pPr>
      <w:r>
        <w:t>Tabel 4.13</w:t>
      </w:r>
      <w:r>
        <w:tab/>
        <w:t>Tugas Pokok dan Fungsi (TUPOKSI) Pegawai Sudah Sesuai</w:t>
      </w:r>
    </w:p>
    <w:p w:rsidR="00827BFB" w:rsidRPr="00550E26" w:rsidRDefault="00827BFB" w:rsidP="00454F51">
      <w:pPr>
        <w:spacing w:line="480" w:lineRule="auto"/>
        <w:ind w:left="1440"/>
        <w:jc w:val="both"/>
        <w:rPr>
          <w:lang w:val="id-ID"/>
        </w:rPr>
      </w:pPr>
      <w:r>
        <w:t>Dengan Tingkat Pendidikan Setiap Pegawai ……………………96</w:t>
      </w:r>
    </w:p>
    <w:p w:rsidR="00827BFB" w:rsidRDefault="00827BFB" w:rsidP="00C57DF3">
      <w:pPr>
        <w:spacing w:line="480" w:lineRule="auto"/>
        <w:ind w:left="1440" w:hanging="1440"/>
        <w:jc w:val="both"/>
      </w:pPr>
      <w:r>
        <w:t>Tabel 4.14</w:t>
      </w:r>
      <w:r>
        <w:tab/>
        <w:t>Adanya Pelatihan Mengenai SIAK Dapat Mempermudah Pegawai</w:t>
      </w:r>
    </w:p>
    <w:p w:rsidR="00827BFB" w:rsidRPr="00550E26" w:rsidRDefault="00827BFB" w:rsidP="00454F51">
      <w:pPr>
        <w:spacing w:line="480" w:lineRule="auto"/>
        <w:ind w:left="1440"/>
        <w:jc w:val="both"/>
        <w:rPr>
          <w:lang w:val="id-ID"/>
        </w:rPr>
      </w:pPr>
      <w:r>
        <w:t>Dalam Melaksanakan Pekerjaan ………………………………...</w:t>
      </w:r>
      <w:r>
        <w:rPr>
          <w:lang w:val="id-ID"/>
        </w:rPr>
        <w:t>98</w:t>
      </w:r>
    </w:p>
    <w:p w:rsidR="00827BFB" w:rsidRDefault="00827BFB" w:rsidP="00C57DF3">
      <w:pPr>
        <w:spacing w:line="480" w:lineRule="auto"/>
        <w:ind w:left="1440" w:hanging="1440"/>
        <w:jc w:val="both"/>
      </w:pPr>
      <w:r>
        <w:t>Tabel 4.15</w:t>
      </w:r>
      <w:r>
        <w:tab/>
        <w:t>Penerapan SIAK Disesuaikan Dengan Perkembangan</w:t>
      </w:r>
    </w:p>
    <w:p w:rsidR="00827BFB" w:rsidRPr="001737CE" w:rsidRDefault="00827BFB" w:rsidP="00DF2B38">
      <w:pPr>
        <w:spacing w:line="480" w:lineRule="auto"/>
        <w:ind w:left="1440"/>
        <w:jc w:val="both"/>
        <w:rPr>
          <w:lang w:val="id-ID"/>
        </w:rPr>
      </w:pPr>
      <w:r>
        <w:t>Teknologi……………………………………………………….100</w:t>
      </w:r>
    </w:p>
    <w:p w:rsidR="00827BFB" w:rsidRDefault="00827BFB" w:rsidP="00C57DF3">
      <w:pPr>
        <w:spacing w:line="480" w:lineRule="auto"/>
        <w:ind w:left="1440" w:hanging="1440"/>
        <w:jc w:val="both"/>
      </w:pPr>
      <w:r>
        <w:t>Tabel 4.16</w:t>
      </w:r>
      <w:r>
        <w:tab/>
        <w:t>Penerapan SIAK di Kabupaten Serang Sudah Baik Dibandingkan</w:t>
      </w:r>
    </w:p>
    <w:p w:rsidR="00827BFB" w:rsidRPr="001737CE" w:rsidRDefault="00827BFB" w:rsidP="00454F51">
      <w:pPr>
        <w:spacing w:line="480" w:lineRule="auto"/>
        <w:ind w:left="720" w:firstLine="720"/>
        <w:jc w:val="both"/>
        <w:rPr>
          <w:lang w:val="id-ID"/>
        </w:rPr>
      </w:pPr>
      <w:r>
        <w:t>Dengan Kabupaten Lain ………………………………….…….102</w:t>
      </w:r>
    </w:p>
    <w:p w:rsidR="00827BFB" w:rsidRDefault="00827BFB" w:rsidP="00C57DF3">
      <w:pPr>
        <w:spacing w:line="480" w:lineRule="auto"/>
        <w:ind w:left="1440" w:hanging="1440"/>
        <w:jc w:val="both"/>
      </w:pPr>
      <w:r>
        <w:t>Tabel 4.17</w:t>
      </w:r>
      <w:r>
        <w:tab/>
        <w:t>Adanya SIAK Dapat Memotivasi Pegawai Dalam Melaksanakan</w:t>
      </w:r>
    </w:p>
    <w:p w:rsidR="00827BFB" w:rsidRPr="001737CE" w:rsidRDefault="00827BFB" w:rsidP="00454F51">
      <w:pPr>
        <w:spacing w:line="480" w:lineRule="auto"/>
        <w:ind w:left="1440"/>
        <w:jc w:val="both"/>
        <w:rPr>
          <w:lang w:val="id-ID"/>
        </w:rPr>
      </w:pPr>
      <w:r>
        <w:t>Pekerjaan ………………………………………..…………...…104</w:t>
      </w:r>
    </w:p>
    <w:p w:rsidR="00827BFB" w:rsidRDefault="00827BFB" w:rsidP="00C57DF3">
      <w:pPr>
        <w:spacing w:line="480" w:lineRule="auto"/>
        <w:ind w:left="1440" w:hanging="1440"/>
        <w:jc w:val="both"/>
      </w:pPr>
      <w:r>
        <w:t>Tabel 4.18</w:t>
      </w:r>
      <w:r>
        <w:tab/>
        <w:t>Adanya Pemberian Bonus Bagi Pegawai Yang Memiliki</w:t>
      </w:r>
    </w:p>
    <w:p w:rsidR="00827BFB" w:rsidRPr="001737CE" w:rsidRDefault="00827BFB" w:rsidP="00454F51">
      <w:pPr>
        <w:spacing w:line="480" w:lineRule="auto"/>
        <w:ind w:left="1440"/>
        <w:jc w:val="both"/>
        <w:rPr>
          <w:lang w:val="id-ID"/>
        </w:rPr>
      </w:pPr>
      <w:r>
        <w:t>Kinerja Baik …………………………………………...……....</w:t>
      </w:r>
      <w:r>
        <w:rPr>
          <w:lang w:val="id-ID"/>
        </w:rPr>
        <w:t>.106</w:t>
      </w:r>
    </w:p>
    <w:p w:rsidR="00827BFB" w:rsidRDefault="00827BFB" w:rsidP="00C57DF3">
      <w:pPr>
        <w:spacing w:line="480" w:lineRule="auto"/>
        <w:ind w:left="1440" w:hanging="1440"/>
        <w:jc w:val="both"/>
      </w:pPr>
      <w:r>
        <w:t>Tabel 4.19</w:t>
      </w:r>
      <w:r>
        <w:tab/>
        <w:t>Tersedia Sarana (Komputer, Printer, AC, Kursi, Meja) Yang</w:t>
      </w:r>
    </w:p>
    <w:p w:rsidR="00827BFB" w:rsidRPr="001737CE" w:rsidRDefault="00827BFB" w:rsidP="00454F51">
      <w:pPr>
        <w:spacing w:line="480" w:lineRule="auto"/>
        <w:ind w:left="1440"/>
        <w:jc w:val="both"/>
        <w:rPr>
          <w:lang w:val="id-ID"/>
        </w:rPr>
      </w:pPr>
      <w:r>
        <w:t>Cukup Baik …………………………………………………….</w:t>
      </w:r>
      <w:r>
        <w:rPr>
          <w:lang w:val="id-ID"/>
        </w:rPr>
        <w:t>.108</w:t>
      </w:r>
    </w:p>
    <w:p w:rsidR="00827BFB" w:rsidRDefault="00827BFB" w:rsidP="00C57DF3">
      <w:pPr>
        <w:spacing w:line="480" w:lineRule="auto"/>
        <w:ind w:left="1440" w:hanging="1440"/>
        <w:jc w:val="both"/>
      </w:pPr>
      <w:r>
        <w:t>Tabel 4.20</w:t>
      </w:r>
      <w:r>
        <w:tab/>
        <w:t>Prasarana Seperti Ruang Kerja Yang Nyaman Sesuai Dengan</w:t>
      </w:r>
    </w:p>
    <w:p w:rsidR="00827BFB" w:rsidRPr="001737CE" w:rsidRDefault="00827BFB" w:rsidP="00454F51">
      <w:pPr>
        <w:spacing w:line="480" w:lineRule="auto"/>
        <w:ind w:left="1440"/>
        <w:jc w:val="both"/>
        <w:rPr>
          <w:lang w:val="id-ID"/>
        </w:rPr>
      </w:pPr>
      <w:r>
        <w:t>Kebutuhan ………………………………………………...……1</w:t>
      </w:r>
      <w:r>
        <w:rPr>
          <w:lang w:val="id-ID"/>
        </w:rPr>
        <w:t>09</w:t>
      </w:r>
    </w:p>
    <w:p w:rsidR="00827BFB" w:rsidRDefault="00827BFB" w:rsidP="00C57DF3">
      <w:pPr>
        <w:spacing w:line="480" w:lineRule="auto"/>
        <w:ind w:left="1440" w:hanging="1440"/>
        <w:jc w:val="both"/>
      </w:pPr>
      <w:r>
        <w:t>Tabel 4.21</w:t>
      </w:r>
      <w:r>
        <w:tab/>
        <w:t>Sistem Insentif Bagi Pegawai Belum Sesuai Dengan Kebutuhan</w:t>
      </w:r>
    </w:p>
    <w:p w:rsidR="00827BFB" w:rsidRPr="001737CE" w:rsidRDefault="00827BFB" w:rsidP="00454F51">
      <w:pPr>
        <w:spacing w:line="480" w:lineRule="auto"/>
        <w:ind w:left="1440"/>
        <w:jc w:val="both"/>
        <w:rPr>
          <w:lang w:val="id-ID"/>
        </w:rPr>
      </w:pPr>
      <w:r>
        <w:t>Pegawai ……………………………….………………………..1</w:t>
      </w:r>
      <w:r>
        <w:rPr>
          <w:lang w:val="id-ID"/>
        </w:rPr>
        <w:t>11</w:t>
      </w:r>
    </w:p>
    <w:p w:rsidR="00827BFB" w:rsidRDefault="00827BFB" w:rsidP="00C57DF3">
      <w:pPr>
        <w:spacing w:line="480" w:lineRule="auto"/>
        <w:ind w:left="1440" w:hanging="1440"/>
        <w:jc w:val="both"/>
      </w:pPr>
      <w:r>
        <w:t>Tabel 4.22</w:t>
      </w:r>
      <w:r>
        <w:tab/>
        <w:t>Terdapat Kesesuaian Sistem Insentif Dengan Beban Kerja Setiap</w:t>
      </w:r>
    </w:p>
    <w:p w:rsidR="00827BFB" w:rsidRPr="001737CE" w:rsidRDefault="00827BFB" w:rsidP="00454F51">
      <w:pPr>
        <w:spacing w:line="480" w:lineRule="auto"/>
        <w:ind w:left="1440"/>
        <w:jc w:val="both"/>
        <w:rPr>
          <w:lang w:val="id-ID"/>
        </w:rPr>
      </w:pPr>
      <w:r>
        <w:t>Pegawai ……………………………………………………...…1</w:t>
      </w:r>
      <w:r>
        <w:rPr>
          <w:lang w:val="id-ID"/>
        </w:rPr>
        <w:t>13</w:t>
      </w:r>
    </w:p>
    <w:p w:rsidR="00827BFB" w:rsidRDefault="00827BFB" w:rsidP="00C57DF3">
      <w:pPr>
        <w:spacing w:line="480" w:lineRule="auto"/>
        <w:ind w:left="1440" w:hanging="1440"/>
        <w:jc w:val="both"/>
      </w:pPr>
      <w:r>
        <w:t>Tabel 4.23</w:t>
      </w:r>
      <w:r>
        <w:tab/>
        <w:t>Pegawai Umumnya Bertanggungjawab Dalam Melaksanakan</w:t>
      </w:r>
    </w:p>
    <w:p w:rsidR="00827BFB" w:rsidRPr="001737CE" w:rsidRDefault="00827BFB" w:rsidP="00454F51">
      <w:pPr>
        <w:spacing w:line="480" w:lineRule="auto"/>
        <w:ind w:left="1440"/>
        <w:jc w:val="both"/>
        <w:rPr>
          <w:lang w:val="id-ID"/>
        </w:rPr>
      </w:pPr>
      <w:r>
        <w:t>Pekerjaan ……………………………………………….………1</w:t>
      </w:r>
      <w:r>
        <w:rPr>
          <w:lang w:val="id-ID"/>
        </w:rPr>
        <w:t>15</w:t>
      </w:r>
    </w:p>
    <w:p w:rsidR="00827BFB" w:rsidRDefault="00827BFB" w:rsidP="00C57DF3">
      <w:pPr>
        <w:spacing w:line="480" w:lineRule="auto"/>
        <w:ind w:left="1440" w:hanging="1440"/>
        <w:jc w:val="both"/>
      </w:pPr>
      <w:r>
        <w:t>Tabel 4.24</w:t>
      </w:r>
      <w:r>
        <w:tab/>
        <w:t>Ada Beberapa Pegawai/Operator SIAK Yang Kurang</w:t>
      </w:r>
    </w:p>
    <w:p w:rsidR="00827BFB" w:rsidRPr="001737CE" w:rsidRDefault="00827BFB" w:rsidP="00454F51">
      <w:pPr>
        <w:spacing w:line="480" w:lineRule="auto"/>
        <w:ind w:left="1440"/>
        <w:jc w:val="both"/>
        <w:rPr>
          <w:lang w:val="id-ID"/>
        </w:rPr>
      </w:pPr>
      <w:r>
        <w:t>Bertanggungjawab Terkait Perlengkapan Persyaratan KTP KK.</w:t>
      </w:r>
      <w:r>
        <w:rPr>
          <w:lang w:val="id-ID"/>
        </w:rPr>
        <w:t>116</w:t>
      </w:r>
    </w:p>
    <w:p w:rsidR="00827BFB" w:rsidRDefault="00827BFB" w:rsidP="00C57DF3">
      <w:pPr>
        <w:spacing w:line="480" w:lineRule="auto"/>
        <w:ind w:left="1440" w:hanging="1440"/>
        <w:jc w:val="both"/>
      </w:pPr>
      <w:r>
        <w:t>Tabel 4.25</w:t>
      </w:r>
      <w:r>
        <w:tab/>
        <w:t>Pegawai Pada Umumnya Menyelesaikan Pekerjaan Dengan Tepat</w:t>
      </w:r>
    </w:p>
    <w:p w:rsidR="00827BFB" w:rsidRPr="001737CE" w:rsidRDefault="00827BFB" w:rsidP="00D93FBD">
      <w:pPr>
        <w:spacing w:line="480" w:lineRule="auto"/>
        <w:ind w:left="1440"/>
        <w:jc w:val="both"/>
        <w:rPr>
          <w:lang w:val="id-ID"/>
        </w:rPr>
      </w:pPr>
      <w:r>
        <w:t>Waktu ………………………………………………………..…1</w:t>
      </w:r>
      <w:r>
        <w:rPr>
          <w:lang w:val="id-ID"/>
        </w:rPr>
        <w:t>18</w:t>
      </w:r>
    </w:p>
    <w:p w:rsidR="00827BFB" w:rsidRDefault="00827BFB" w:rsidP="00C57DF3">
      <w:pPr>
        <w:spacing w:line="480" w:lineRule="auto"/>
        <w:ind w:left="1440" w:hanging="1440"/>
        <w:jc w:val="both"/>
      </w:pPr>
      <w:r>
        <w:t>Tabel 4.26</w:t>
      </w:r>
      <w:r>
        <w:tab/>
        <w:t>Pegawai Berinisiatif Untuk Mengambil Keputusan Apabila Dalam</w:t>
      </w:r>
    </w:p>
    <w:p w:rsidR="00827BFB" w:rsidRPr="001737CE" w:rsidRDefault="00827BFB" w:rsidP="00D93FBD">
      <w:pPr>
        <w:spacing w:line="480" w:lineRule="auto"/>
        <w:ind w:left="1440"/>
        <w:jc w:val="both"/>
        <w:rPr>
          <w:lang w:val="id-ID"/>
        </w:rPr>
      </w:pPr>
      <w:r>
        <w:t>Pelaksanaan SIAK Mengalami Permasalahan ……………...….1</w:t>
      </w:r>
      <w:r>
        <w:rPr>
          <w:lang w:val="id-ID"/>
        </w:rPr>
        <w:t>20</w:t>
      </w:r>
    </w:p>
    <w:p w:rsidR="00827BFB" w:rsidRDefault="00827BFB" w:rsidP="00D93FBD">
      <w:pPr>
        <w:spacing w:line="480" w:lineRule="auto"/>
        <w:ind w:left="1440" w:hanging="1440"/>
        <w:jc w:val="both"/>
        <w:rPr>
          <w:lang w:val="id-ID"/>
        </w:rPr>
      </w:pPr>
      <w:r>
        <w:t>Tabel 4.27</w:t>
      </w:r>
      <w:r>
        <w:tab/>
        <w:t>Komputer Yang Digunakan Sudah Terstandarisasi Dengan</w:t>
      </w:r>
    </w:p>
    <w:p w:rsidR="00827BFB" w:rsidRPr="009F10AC" w:rsidRDefault="00827BFB" w:rsidP="009F10AC">
      <w:pPr>
        <w:spacing w:line="480" w:lineRule="auto"/>
        <w:ind w:left="1440"/>
        <w:jc w:val="both"/>
        <w:rPr>
          <w:lang w:val="id-ID"/>
        </w:rPr>
      </w:pPr>
      <w:r>
        <w:t>Baik</w:t>
      </w:r>
      <w:r>
        <w:rPr>
          <w:lang w:val="id-ID"/>
        </w:rPr>
        <w:t xml:space="preserve"> .............................................................................................122</w:t>
      </w:r>
    </w:p>
    <w:p w:rsidR="00827BFB" w:rsidRDefault="00827BFB" w:rsidP="00D93FBD">
      <w:pPr>
        <w:spacing w:line="480" w:lineRule="auto"/>
        <w:ind w:left="1440" w:hanging="1440"/>
        <w:jc w:val="both"/>
      </w:pPr>
      <w:r>
        <w:t>Tabel 4.28</w:t>
      </w:r>
      <w:r>
        <w:tab/>
        <w:t>Pegawai Tidak Mengalami Kesulitan Dalam Mengoperasikan</w:t>
      </w:r>
    </w:p>
    <w:p w:rsidR="00827BFB" w:rsidRPr="001737CE" w:rsidRDefault="00827BFB" w:rsidP="00D93FBD">
      <w:pPr>
        <w:spacing w:line="480" w:lineRule="auto"/>
        <w:ind w:left="1440"/>
        <w:jc w:val="both"/>
        <w:rPr>
          <w:lang w:val="id-ID"/>
        </w:rPr>
      </w:pPr>
      <w:r>
        <w:t>Komputer</w:t>
      </w:r>
      <w:r>
        <w:rPr>
          <w:sz w:val="16"/>
          <w:szCs w:val="16"/>
        </w:rPr>
        <w:t xml:space="preserve"> </w:t>
      </w:r>
      <w:r w:rsidRPr="000C131A">
        <w:t>…………………………………………………</w:t>
      </w:r>
      <w:r>
        <w:t>….</w:t>
      </w:r>
      <w:r w:rsidRPr="000C131A">
        <w:t>…</w:t>
      </w:r>
      <w:r>
        <w:t>1</w:t>
      </w:r>
      <w:r>
        <w:rPr>
          <w:lang w:val="id-ID"/>
        </w:rPr>
        <w:t>24</w:t>
      </w:r>
    </w:p>
    <w:p w:rsidR="00827BFB" w:rsidRPr="009F10AC" w:rsidRDefault="00827BFB" w:rsidP="00D93FBD">
      <w:pPr>
        <w:spacing w:line="480" w:lineRule="auto"/>
        <w:jc w:val="both"/>
        <w:rPr>
          <w:lang w:val="id-ID"/>
        </w:rPr>
      </w:pPr>
      <w:r>
        <w:t>Tabel 4.29</w:t>
      </w:r>
      <w:r>
        <w:tab/>
        <w:t>Jumlah Komputer Yang Ada Saat Ini Kurang Memadai ....……1</w:t>
      </w:r>
      <w:r>
        <w:rPr>
          <w:lang w:val="id-ID"/>
        </w:rPr>
        <w:t>25</w:t>
      </w:r>
    </w:p>
    <w:p w:rsidR="00827BFB" w:rsidRPr="009F10AC" w:rsidRDefault="00827BFB" w:rsidP="00C57DF3">
      <w:pPr>
        <w:spacing w:line="480" w:lineRule="auto"/>
        <w:ind w:left="1440" w:hanging="1440"/>
        <w:jc w:val="both"/>
        <w:rPr>
          <w:lang w:val="id-ID"/>
        </w:rPr>
      </w:pPr>
      <w:r>
        <w:t>Tabel 4.30</w:t>
      </w:r>
      <w:r>
        <w:tab/>
        <w:t>Kondisi Komputer Yang Digunakan Sudah Cukup Baik …...…1</w:t>
      </w:r>
      <w:r>
        <w:rPr>
          <w:lang w:val="id-ID"/>
        </w:rPr>
        <w:t>27</w:t>
      </w:r>
    </w:p>
    <w:p w:rsidR="00827BFB" w:rsidRDefault="00827BFB" w:rsidP="00C57DF3">
      <w:pPr>
        <w:spacing w:line="480" w:lineRule="auto"/>
        <w:ind w:left="1440" w:hanging="1440"/>
        <w:jc w:val="both"/>
      </w:pPr>
      <w:r>
        <w:t>Tabel 4.31</w:t>
      </w:r>
      <w:r>
        <w:tab/>
        <w:t>Jaringan Yang Terhubung Antara Kecamatan Dengan Dinas</w:t>
      </w:r>
    </w:p>
    <w:p w:rsidR="00827BFB" w:rsidRPr="009F10AC" w:rsidRDefault="00827BFB" w:rsidP="00D93FBD">
      <w:pPr>
        <w:spacing w:line="480" w:lineRule="auto"/>
        <w:ind w:left="1440"/>
        <w:jc w:val="both"/>
        <w:rPr>
          <w:lang w:val="id-ID"/>
        </w:rPr>
      </w:pPr>
      <w:r>
        <w:t xml:space="preserve">Hanya Empat Kecamatan Yang Terkoneksi </w:t>
      </w:r>
      <w:r w:rsidRPr="00207EC5">
        <w:rPr>
          <w:i/>
          <w:iCs/>
        </w:rPr>
        <w:t>Online</w:t>
      </w:r>
      <w:r>
        <w:rPr>
          <w:i/>
          <w:iCs/>
        </w:rPr>
        <w:t xml:space="preserve"> </w:t>
      </w:r>
      <w:r>
        <w:t>………...…12</w:t>
      </w:r>
      <w:r>
        <w:rPr>
          <w:lang w:val="id-ID"/>
        </w:rPr>
        <w:t>9</w:t>
      </w:r>
    </w:p>
    <w:p w:rsidR="00827BFB" w:rsidRDefault="00827BFB" w:rsidP="00C57DF3">
      <w:pPr>
        <w:spacing w:line="480" w:lineRule="auto"/>
        <w:ind w:left="1440" w:hanging="1440"/>
        <w:jc w:val="both"/>
      </w:pPr>
      <w:r>
        <w:t>Tabel 4.32</w:t>
      </w:r>
      <w:r>
        <w:tab/>
        <w:t>Jaringan Antara Dinas Dengan Kecamatan Yang Terkoneksi</w:t>
      </w:r>
    </w:p>
    <w:p w:rsidR="00827BFB" w:rsidRPr="009F10AC" w:rsidRDefault="00827BFB" w:rsidP="00D93FBD">
      <w:pPr>
        <w:spacing w:line="480" w:lineRule="auto"/>
        <w:ind w:left="1440"/>
        <w:jc w:val="both"/>
        <w:rPr>
          <w:lang w:val="id-ID"/>
        </w:rPr>
      </w:pPr>
      <w:r w:rsidRPr="00AB57B9">
        <w:rPr>
          <w:i/>
          <w:iCs/>
        </w:rPr>
        <w:t>Online</w:t>
      </w:r>
      <w:r>
        <w:t xml:space="preserve"> Sering Mengalami Gangguan Apabila Cuaca Buruk …..131</w:t>
      </w:r>
    </w:p>
    <w:p w:rsidR="00827BFB" w:rsidRDefault="00827BFB" w:rsidP="00C57DF3">
      <w:pPr>
        <w:spacing w:line="480" w:lineRule="auto"/>
        <w:ind w:left="1440" w:hanging="1440"/>
        <w:jc w:val="both"/>
      </w:pPr>
      <w:r>
        <w:t>Tabel 4.33</w:t>
      </w:r>
      <w:r>
        <w:tab/>
        <w:t xml:space="preserve">Perangkat Lunak </w:t>
      </w:r>
      <w:r w:rsidRPr="00250064">
        <w:rPr>
          <w:i/>
          <w:iCs/>
        </w:rPr>
        <w:t>(software)</w:t>
      </w:r>
      <w:r>
        <w:t xml:space="preserve"> Memberikan Kemudahan Bagi</w:t>
      </w:r>
    </w:p>
    <w:p w:rsidR="00827BFB" w:rsidRPr="009F10AC" w:rsidRDefault="00827BFB" w:rsidP="00D93FBD">
      <w:pPr>
        <w:spacing w:line="480" w:lineRule="auto"/>
        <w:ind w:left="1440"/>
        <w:jc w:val="both"/>
        <w:rPr>
          <w:lang w:val="id-ID"/>
        </w:rPr>
      </w:pPr>
      <w:r>
        <w:t>Pegawai Dalam Menggunakan Program Aplikasi ……………..133</w:t>
      </w:r>
    </w:p>
    <w:p w:rsidR="00827BFB" w:rsidRDefault="00827BFB" w:rsidP="00C57DF3">
      <w:pPr>
        <w:spacing w:line="480" w:lineRule="auto"/>
        <w:ind w:left="1440" w:hanging="1440"/>
        <w:jc w:val="both"/>
      </w:pPr>
      <w:r>
        <w:t>Tabel 4.34</w:t>
      </w:r>
      <w:r>
        <w:tab/>
        <w:t xml:space="preserve">Perangkat Lunak </w:t>
      </w:r>
      <w:r w:rsidRPr="00250064">
        <w:rPr>
          <w:i/>
          <w:iCs/>
        </w:rPr>
        <w:t>(software)</w:t>
      </w:r>
      <w:r>
        <w:t xml:space="preserve"> Yakni Program SIAK Dapat</w:t>
      </w:r>
    </w:p>
    <w:p w:rsidR="00827BFB" w:rsidRPr="009F10AC" w:rsidRDefault="00827BFB" w:rsidP="00D93FBD">
      <w:pPr>
        <w:spacing w:line="480" w:lineRule="auto"/>
        <w:ind w:left="1440"/>
        <w:jc w:val="both"/>
        <w:rPr>
          <w:lang w:val="id-ID"/>
        </w:rPr>
      </w:pPr>
      <w:r>
        <w:t>Membantu Pekerjaan Setiap Pegawai ………………………….134</w:t>
      </w:r>
    </w:p>
    <w:p w:rsidR="00827BFB" w:rsidRPr="009F10AC" w:rsidRDefault="00827BFB" w:rsidP="00C57DF3">
      <w:pPr>
        <w:spacing w:line="480" w:lineRule="auto"/>
        <w:ind w:left="1440" w:hanging="1440"/>
        <w:jc w:val="both"/>
        <w:rPr>
          <w:lang w:val="id-ID"/>
        </w:rPr>
      </w:pPr>
      <w:r>
        <w:t>Tabel 4.35</w:t>
      </w:r>
      <w:r>
        <w:tab/>
        <w:t>Aplikasi SIAK Mudah Digunakan ………………………….….136</w:t>
      </w:r>
    </w:p>
    <w:p w:rsidR="00827BFB" w:rsidRDefault="00827BFB" w:rsidP="00C57DF3">
      <w:pPr>
        <w:spacing w:line="480" w:lineRule="auto"/>
        <w:ind w:left="1440" w:hanging="1440"/>
        <w:jc w:val="both"/>
      </w:pPr>
      <w:r>
        <w:t>Tabel 4.36</w:t>
      </w:r>
      <w:r>
        <w:tab/>
        <w:t>Pegawai Tidak Mengalami Hambatan Dalam Mengoperasikan</w:t>
      </w:r>
    </w:p>
    <w:p w:rsidR="00827BFB" w:rsidRPr="009F10AC" w:rsidRDefault="00827BFB" w:rsidP="00D93FBD">
      <w:pPr>
        <w:spacing w:line="480" w:lineRule="auto"/>
        <w:ind w:left="1440"/>
        <w:jc w:val="both"/>
        <w:rPr>
          <w:lang w:val="id-ID"/>
        </w:rPr>
      </w:pPr>
      <w:r>
        <w:t>Aplikasi SIAK …………………………………………….……138</w:t>
      </w:r>
    </w:p>
    <w:p w:rsidR="00827BFB" w:rsidRDefault="00827BFB" w:rsidP="00C57DF3">
      <w:pPr>
        <w:spacing w:line="480" w:lineRule="auto"/>
        <w:ind w:left="1440" w:hanging="1440"/>
        <w:jc w:val="both"/>
      </w:pPr>
      <w:r>
        <w:t>Tabel 4.37</w:t>
      </w:r>
      <w:r>
        <w:tab/>
        <w:t xml:space="preserve">Pegawai Selalu Menggunakan </w:t>
      </w:r>
      <w:r>
        <w:rPr>
          <w:i/>
          <w:iCs/>
        </w:rPr>
        <w:t>D</w:t>
      </w:r>
      <w:r w:rsidRPr="00620CD6">
        <w:rPr>
          <w:i/>
          <w:iCs/>
        </w:rPr>
        <w:t>atabase</w:t>
      </w:r>
      <w:r>
        <w:t xml:space="preserve"> Dalam Mencari Data</w:t>
      </w:r>
    </w:p>
    <w:p w:rsidR="00827BFB" w:rsidRPr="009F10AC" w:rsidRDefault="00827BFB" w:rsidP="00D93FBD">
      <w:pPr>
        <w:spacing w:line="480" w:lineRule="auto"/>
        <w:ind w:left="1440"/>
        <w:jc w:val="both"/>
        <w:rPr>
          <w:lang w:val="id-ID"/>
        </w:rPr>
      </w:pPr>
      <w:r>
        <w:t>Kependudukan …………………………………………….……1</w:t>
      </w:r>
      <w:r>
        <w:rPr>
          <w:lang w:val="id-ID"/>
        </w:rPr>
        <w:t>40</w:t>
      </w:r>
    </w:p>
    <w:p w:rsidR="00827BFB" w:rsidRDefault="00827BFB" w:rsidP="00C57DF3">
      <w:pPr>
        <w:spacing w:line="480" w:lineRule="auto"/>
        <w:ind w:left="1440" w:hanging="1440"/>
        <w:jc w:val="both"/>
      </w:pPr>
      <w:r>
        <w:t>Tabel 4.38</w:t>
      </w:r>
      <w:r>
        <w:tab/>
      </w:r>
      <w:r>
        <w:rPr>
          <w:i/>
          <w:iCs/>
        </w:rPr>
        <w:t>D</w:t>
      </w:r>
      <w:r w:rsidRPr="00620CD6">
        <w:rPr>
          <w:i/>
          <w:iCs/>
        </w:rPr>
        <w:t>atabase</w:t>
      </w:r>
      <w:r>
        <w:rPr>
          <w:i/>
          <w:iCs/>
        </w:rPr>
        <w:t xml:space="preserve"> </w:t>
      </w:r>
      <w:r>
        <w:t xml:space="preserve">Kependudukan Selalu </w:t>
      </w:r>
      <w:r w:rsidRPr="00C25241">
        <w:rPr>
          <w:i/>
          <w:iCs/>
        </w:rPr>
        <w:t>Update</w:t>
      </w:r>
      <w:r>
        <w:t xml:space="preserve"> Sehingga Tercipta Data</w:t>
      </w:r>
    </w:p>
    <w:p w:rsidR="00827BFB" w:rsidRPr="009F10AC" w:rsidRDefault="00827BFB" w:rsidP="00D93FBD">
      <w:pPr>
        <w:spacing w:line="480" w:lineRule="auto"/>
        <w:ind w:left="1440"/>
        <w:jc w:val="both"/>
        <w:rPr>
          <w:lang w:val="id-ID"/>
        </w:rPr>
      </w:pPr>
      <w:r>
        <w:t>Yang Akurat …………………………………………………....1</w:t>
      </w:r>
      <w:r>
        <w:rPr>
          <w:lang w:val="id-ID"/>
        </w:rPr>
        <w:t>42</w:t>
      </w:r>
    </w:p>
    <w:p w:rsidR="00827BFB" w:rsidRDefault="00827BFB" w:rsidP="00C57DF3">
      <w:pPr>
        <w:spacing w:line="480" w:lineRule="auto"/>
        <w:ind w:left="1440" w:hanging="1440"/>
        <w:jc w:val="both"/>
      </w:pPr>
      <w:r>
        <w:t>Tabel 4.39</w:t>
      </w:r>
      <w:r>
        <w:tab/>
      </w:r>
      <w:r>
        <w:rPr>
          <w:i/>
          <w:iCs/>
        </w:rPr>
        <w:t>D</w:t>
      </w:r>
      <w:r w:rsidRPr="00620CD6">
        <w:rPr>
          <w:i/>
          <w:iCs/>
        </w:rPr>
        <w:t>atabase</w:t>
      </w:r>
      <w:r>
        <w:t xml:space="preserve"> Kependudukan Di Disdukcapil Kabupaten Serang</w:t>
      </w:r>
    </w:p>
    <w:p w:rsidR="00827BFB" w:rsidRPr="009F10AC" w:rsidRDefault="00827BFB" w:rsidP="00D93FBD">
      <w:pPr>
        <w:spacing w:line="480" w:lineRule="auto"/>
        <w:ind w:left="1440"/>
        <w:jc w:val="both"/>
        <w:rPr>
          <w:lang w:val="id-ID"/>
        </w:rPr>
      </w:pPr>
      <w:r w:rsidRPr="00C25241">
        <w:rPr>
          <w:i/>
          <w:iCs/>
        </w:rPr>
        <w:t>Offline</w:t>
      </w:r>
      <w:r>
        <w:t xml:space="preserve"> Dengan </w:t>
      </w:r>
      <w:r w:rsidRPr="00414866">
        <w:rPr>
          <w:i/>
          <w:iCs/>
        </w:rPr>
        <w:t xml:space="preserve">Datacenter </w:t>
      </w:r>
      <w:r>
        <w:t>Ditjen Adminduk …………...…….1</w:t>
      </w:r>
      <w:r>
        <w:rPr>
          <w:lang w:val="id-ID"/>
        </w:rPr>
        <w:t>43</w:t>
      </w:r>
    </w:p>
    <w:p w:rsidR="00827BFB" w:rsidRDefault="00827BFB" w:rsidP="00D93FBD">
      <w:pPr>
        <w:spacing w:line="480" w:lineRule="auto"/>
        <w:ind w:left="1440" w:hanging="1440"/>
        <w:jc w:val="both"/>
      </w:pPr>
      <w:r>
        <w:t>Tabel 4.40</w:t>
      </w:r>
      <w:r>
        <w:tab/>
        <w:t>Penerapan SIAK Mengacu Pada Aturan Perundangan Yang</w:t>
      </w:r>
    </w:p>
    <w:p w:rsidR="00827BFB" w:rsidRPr="009F10AC" w:rsidRDefault="00827BFB" w:rsidP="00D93FBD">
      <w:pPr>
        <w:spacing w:line="480" w:lineRule="auto"/>
        <w:ind w:left="1440"/>
        <w:jc w:val="both"/>
        <w:rPr>
          <w:lang w:val="id-ID"/>
        </w:rPr>
      </w:pPr>
      <w:r>
        <w:t>Terkait ……………………………………………………...…..1</w:t>
      </w:r>
      <w:r>
        <w:rPr>
          <w:lang w:val="id-ID"/>
        </w:rPr>
        <w:t>45</w:t>
      </w:r>
    </w:p>
    <w:p w:rsidR="00827BFB" w:rsidRPr="009F10AC" w:rsidRDefault="00827BFB" w:rsidP="00D93FBD">
      <w:pPr>
        <w:spacing w:line="480" w:lineRule="auto"/>
        <w:ind w:left="1440" w:hanging="1440"/>
        <w:jc w:val="both"/>
        <w:rPr>
          <w:lang w:val="id-ID"/>
        </w:rPr>
      </w:pPr>
      <w:r>
        <w:t>Tabel 4.41</w:t>
      </w:r>
      <w:r>
        <w:tab/>
        <w:t>Penerapan SIAK Sesuai Dengan Prosedur Yang Berlaku</w:t>
      </w:r>
      <w:r>
        <w:rPr>
          <w:lang w:val="id-ID"/>
        </w:rPr>
        <w:t xml:space="preserve"> ..........147</w:t>
      </w:r>
    </w:p>
    <w:p w:rsidR="00827BFB" w:rsidRPr="009F10AC" w:rsidRDefault="00827BFB" w:rsidP="00C57DF3">
      <w:pPr>
        <w:spacing w:line="480" w:lineRule="auto"/>
        <w:ind w:left="1440" w:hanging="1440"/>
        <w:jc w:val="both"/>
        <w:rPr>
          <w:lang w:val="id-ID"/>
        </w:rPr>
      </w:pPr>
      <w:r>
        <w:t>Tabel 4.42</w:t>
      </w:r>
      <w:r>
        <w:tab/>
        <w:t>Prosedur Mengenai SIAK Mudah Dipahami …………………..1</w:t>
      </w:r>
      <w:r>
        <w:rPr>
          <w:lang w:val="id-ID"/>
        </w:rPr>
        <w:t>49</w:t>
      </w:r>
    </w:p>
    <w:p w:rsidR="00827BFB" w:rsidRDefault="00827BFB" w:rsidP="00C57DF3">
      <w:pPr>
        <w:spacing w:line="480" w:lineRule="auto"/>
        <w:ind w:left="1440" w:hanging="1440"/>
        <w:jc w:val="both"/>
      </w:pPr>
      <w:r>
        <w:t>Tabel 4.43</w:t>
      </w:r>
      <w:r>
        <w:tab/>
        <w:t>Operator SIAK Dalam Pelaksanaan Pekerjaan Telah Sesuai</w:t>
      </w:r>
    </w:p>
    <w:p w:rsidR="00827BFB" w:rsidRPr="009F10AC" w:rsidRDefault="00827BFB" w:rsidP="00D93FBD">
      <w:pPr>
        <w:spacing w:line="480" w:lineRule="auto"/>
        <w:ind w:left="720" w:firstLine="720"/>
        <w:jc w:val="both"/>
        <w:rPr>
          <w:lang w:val="id-ID"/>
        </w:rPr>
      </w:pPr>
      <w:r>
        <w:t>Dengan Prosedur Yang Berlaku ……………………………..…1</w:t>
      </w:r>
      <w:r>
        <w:rPr>
          <w:lang w:val="id-ID"/>
        </w:rPr>
        <w:t>51</w:t>
      </w:r>
    </w:p>
    <w:p w:rsidR="00827BFB" w:rsidRDefault="00827BFB" w:rsidP="00C57DF3">
      <w:pPr>
        <w:spacing w:line="480" w:lineRule="auto"/>
        <w:ind w:left="1440" w:hanging="1440"/>
        <w:jc w:val="both"/>
      </w:pPr>
      <w:r>
        <w:t>Tabel 4.44</w:t>
      </w:r>
      <w:r>
        <w:tab/>
        <w:t>Penerapan SIAK Tidak Efektif Apabila Di Satu Kecamatan</w:t>
      </w:r>
    </w:p>
    <w:p w:rsidR="00827BFB" w:rsidRPr="009F10AC" w:rsidRDefault="00827BFB" w:rsidP="00D93FBD">
      <w:pPr>
        <w:spacing w:line="480" w:lineRule="auto"/>
        <w:ind w:left="1440"/>
        <w:jc w:val="both"/>
        <w:rPr>
          <w:lang w:val="id-ID"/>
        </w:rPr>
      </w:pPr>
      <w:r>
        <w:t>Terdapat Satu Operator SIAK ………………………………….1</w:t>
      </w:r>
      <w:r>
        <w:rPr>
          <w:lang w:val="id-ID"/>
        </w:rPr>
        <w:t>53</w:t>
      </w:r>
    </w:p>
    <w:p w:rsidR="00827BFB" w:rsidRDefault="00827BFB" w:rsidP="00C57DF3">
      <w:pPr>
        <w:spacing w:line="480" w:lineRule="auto"/>
        <w:ind w:left="1440" w:hanging="1440"/>
        <w:jc w:val="both"/>
      </w:pPr>
      <w:r>
        <w:t>Tabel 4.45</w:t>
      </w:r>
      <w:r>
        <w:tab/>
        <w:t>Teknisi Secara Rutin Melakukan Perawatan Dan Pemeliharaan</w:t>
      </w:r>
    </w:p>
    <w:p w:rsidR="00827BFB" w:rsidRPr="009F10AC" w:rsidRDefault="00827BFB" w:rsidP="00D93FBD">
      <w:pPr>
        <w:spacing w:line="480" w:lineRule="auto"/>
        <w:ind w:left="1440"/>
        <w:jc w:val="both"/>
        <w:rPr>
          <w:lang w:val="id-ID"/>
        </w:rPr>
      </w:pPr>
      <w:r>
        <w:t>Program ………………………………………………………...1</w:t>
      </w:r>
      <w:r>
        <w:rPr>
          <w:lang w:val="id-ID"/>
        </w:rPr>
        <w:t>54</w:t>
      </w:r>
    </w:p>
    <w:p w:rsidR="00827BFB" w:rsidRDefault="00827BFB" w:rsidP="00C57DF3">
      <w:pPr>
        <w:spacing w:line="480" w:lineRule="auto"/>
        <w:ind w:left="1440" w:hanging="1440"/>
        <w:jc w:val="both"/>
      </w:pPr>
      <w:r>
        <w:t>Tabel 4.46</w:t>
      </w:r>
      <w:r>
        <w:tab/>
        <w:t>Penerapan SIAK Tidak Efektif Apabila Tenaga Teknisi</w:t>
      </w:r>
    </w:p>
    <w:p w:rsidR="00827BFB" w:rsidRPr="009F10AC" w:rsidRDefault="00827BFB" w:rsidP="00D93FBD">
      <w:pPr>
        <w:spacing w:line="480" w:lineRule="auto"/>
        <w:ind w:left="1440"/>
        <w:jc w:val="both"/>
        <w:rPr>
          <w:lang w:val="id-ID"/>
        </w:rPr>
      </w:pPr>
      <w:r>
        <w:t>Merangkap Sebagai Operator SIAK….………………………...1</w:t>
      </w:r>
      <w:r>
        <w:rPr>
          <w:lang w:val="id-ID"/>
        </w:rPr>
        <w:t>56</w:t>
      </w:r>
    </w:p>
    <w:p w:rsidR="00827BFB" w:rsidRDefault="00827BFB" w:rsidP="00C57DF3">
      <w:pPr>
        <w:spacing w:line="480" w:lineRule="auto"/>
        <w:jc w:val="both"/>
        <w:rPr>
          <w:lang w:val="fi-FI"/>
        </w:rPr>
      </w:pPr>
    </w:p>
    <w:p w:rsidR="00827BFB" w:rsidRDefault="00827BFB" w:rsidP="00C44393">
      <w:pPr>
        <w:spacing w:line="480" w:lineRule="auto"/>
        <w:jc w:val="center"/>
        <w:rPr>
          <w:b/>
          <w:bCs/>
          <w:sz w:val="28"/>
          <w:szCs w:val="28"/>
          <w:lang w:val="id-ID"/>
        </w:rPr>
      </w:pPr>
      <w:r w:rsidRPr="00C44393">
        <w:rPr>
          <w:b/>
          <w:bCs/>
          <w:sz w:val="28"/>
          <w:szCs w:val="28"/>
          <w:lang w:val="id-ID"/>
        </w:rPr>
        <w:t xml:space="preserve">DAFTAR </w:t>
      </w:r>
      <w:r>
        <w:rPr>
          <w:b/>
          <w:bCs/>
          <w:sz w:val="28"/>
          <w:szCs w:val="28"/>
          <w:lang w:val="id-ID"/>
        </w:rPr>
        <w:t xml:space="preserve"> </w:t>
      </w:r>
      <w:r w:rsidRPr="00C44393">
        <w:rPr>
          <w:b/>
          <w:bCs/>
          <w:sz w:val="28"/>
          <w:szCs w:val="28"/>
          <w:lang w:val="id-ID"/>
        </w:rPr>
        <w:t>GAMBAR</w:t>
      </w:r>
    </w:p>
    <w:p w:rsidR="00827BFB" w:rsidRPr="006E09C1" w:rsidRDefault="00827BFB" w:rsidP="00C44393">
      <w:pPr>
        <w:spacing w:line="480" w:lineRule="auto"/>
        <w:jc w:val="center"/>
        <w:rPr>
          <w:b/>
          <w:bCs/>
          <w:sz w:val="44"/>
          <w:szCs w:val="44"/>
          <w:lang w:val="id-ID"/>
        </w:rPr>
      </w:pPr>
    </w:p>
    <w:p w:rsidR="00827BFB" w:rsidRPr="00187A73" w:rsidRDefault="00827BFB" w:rsidP="00187A73">
      <w:pPr>
        <w:spacing w:line="480" w:lineRule="auto"/>
        <w:jc w:val="right"/>
        <w:rPr>
          <w:i/>
          <w:iCs/>
          <w:lang w:val="id-ID"/>
        </w:rPr>
      </w:pPr>
      <w:r>
        <w:rPr>
          <w:i/>
          <w:iCs/>
          <w:lang w:val="id-ID"/>
        </w:rPr>
        <w:t>Halama</w:t>
      </w:r>
      <w:r w:rsidRPr="00187A73">
        <w:rPr>
          <w:i/>
          <w:iCs/>
          <w:lang w:val="id-ID"/>
        </w:rPr>
        <w:t>n</w:t>
      </w:r>
    </w:p>
    <w:p w:rsidR="00827BFB" w:rsidRDefault="00827BFB" w:rsidP="00C44393">
      <w:pPr>
        <w:spacing w:line="480" w:lineRule="auto"/>
        <w:rPr>
          <w:lang w:val="id-ID"/>
        </w:rPr>
      </w:pPr>
      <w:r>
        <w:rPr>
          <w:lang w:val="id-ID"/>
        </w:rPr>
        <w:t>Gambar 2.1</w:t>
      </w:r>
      <w:r>
        <w:rPr>
          <w:lang w:val="id-ID"/>
        </w:rPr>
        <w:tab/>
        <w:t>Sebuah Sistem Informasi Sederhana .............................................29</w:t>
      </w:r>
    </w:p>
    <w:p w:rsidR="00827BFB" w:rsidRDefault="00827BFB" w:rsidP="00C44393">
      <w:pPr>
        <w:spacing w:line="480" w:lineRule="auto"/>
        <w:rPr>
          <w:lang w:val="id-ID"/>
        </w:rPr>
      </w:pPr>
      <w:r>
        <w:rPr>
          <w:lang w:val="id-ID"/>
        </w:rPr>
        <w:t>Gambar 2.2</w:t>
      </w:r>
      <w:r>
        <w:rPr>
          <w:lang w:val="id-ID"/>
        </w:rPr>
        <w:tab/>
        <w:t>Database View ..............................................................................40</w:t>
      </w:r>
    </w:p>
    <w:p w:rsidR="00827BFB" w:rsidRDefault="00827BFB" w:rsidP="00C44393">
      <w:pPr>
        <w:spacing w:line="480" w:lineRule="auto"/>
        <w:rPr>
          <w:lang w:val="id-ID"/>
        </w:rPr>
      </w:pPr>
      <w:r>
        <w:rPr>
          <w:lang w:val="id-ID"/>
        </w:rPr>
        <w:t>Gambar 2.3</w:t>
      </w:r>
      <w:r>
        <w:rPr>
          <w:lang w:val="id-ID"/>
        </w:rPr>
        <w:tab/>
        <w:t>Sistem Pengolah KTP ...................................................................41</w:t>
      </w:r>
    </w:p>
    <w:p w:rsidR="00827BFB" w:rsidRDefault="00827BFB" w:rsidP="00C44393">
      <w:pPr>
        <w:spacing w:line="480" w:lineRule="auto"/>
        <w:rPr>
          <w:lang w:val="id-ID"/>
        </w:rPr>
      </w:pPr>
      <w:r>
        <w:rPr>
          <w:lang w:val="id-ID"/>
        </w:rPr>
        <w:t>Gambar 2.4</w:t>
      </w:r>
      <w:r>
        <w:rPr>
          <w:lang w:val="id-ID"/>
        </w:rPr>
        <w:tab/>
        <w:t>Sistem Pengolah KK .....................................................................41</w:t>
      </w:r>
    </w:p>
    <w:p w:rsidR="00827BFB" w:rsidRDefault="00827BFB" w:rsidP="00C44393">
      <w:pPr>
        <w:spacing w:line="480" w:lineRule="auto"/>
        <w:rPr>
          <w:lang w:val="id-ID"/>
        </w:rPr>
      </w:pPr>
      <w:r>
        <w:rPr>
          <w:lang w:val="id-ID"/>
        </w:rPr>
        <w:t>Gambar 2.5</w:t>
      </w:r>
      <w:r>
        <w:rPr>
          <w:lang w:val="id-ID"/>
        </w:rPr>
        <w:tab/>
        <w:t>Skema TPDK Tipe A ....................................................................43</w:t>
      </w:r>
    </w:p>
    <w:p w:rsidR="00827BFB" w:rsidRDefault="00827BFB" w:rsidP="00C44393">
      <w:pPr>
        <w:spacing w:line="480" w:lineRule="auto"/>
        <w:rPr>
          <w:lang w:val="id-ID"/>
        </w:rPr>
      </w:pPr>
      <w:r>
        <w:rPr>
          <w:lang w:val="id-ID"/>
        </w:rPr>
        <w:t>Gambar 2.6</w:t>
      </w:r>
      <w:r>
        <w:rPr>
          <w:lang w:val="id-ID"/>
        </w:rPr>
        <w:tab/>
        <w:t>Skema TPDK Tipe B ....................................................................43</w:t>
      </w:r>
    </w:p>
    <w:p w:rsidR="00827BFB" w:rsidRDefault="00827BFB" w:rsidP="00C44393">
      <w:pPr>
        <w:spacing w:line="480" w:lineRule="auto"/>
        <w:rPr>
          <w:lang w:val="id-ID"/>
        </w:rPr>
      </w:pPr>
      <w:r>
        <w:rPr>
          <w:lang w:val="id-ID"/>
        </w:rPr>
        <w:t>Gambar 2.7</w:t>
      </w:r>
      <w:r>
        <w:rPr>
          <w:lang w:val="id-ID"/>
        </w:rPr>
        <w:tab/>
        <w:t>Skema TPDK Tipe C ....................................................................44</w:t>
      </w:r>
    </w:p>
    <w:p w:rsidR="00827BFB" w:rsidRPr="00A1458D" w:rsidRDefault="00827BFB" w:rsidP="00C44393">
      <w:pPr>
        <w:spacing w:line="480" w:lineRule="auto"/>
      </w:pPr>
      <w:r>
        <w:rPr>
          <w:lang w:val="id-ID"/>
        </w:rPr>
        <w:t xml:space="preserve">Gambar 2.8  </w:t>
      </w:r>
      <w:r>
        <w:rPr>
          <w:lang w:val="id-ID"/>
        </w:rPr>
        <w:tab/>
        <w:t>Kerangka Berfikir .........................................................................4</w:t>
      </w:r>
      <w:r>
        <w:t>9</w:t>
      </w:r>
    </w:p>
    <w:p w:rsidR="00827BFB" w:rsidRPr="008D0BB2" w:rsidRDefault="00827BFB" w:rsidP="00C44393">
      <w:pPr>
        <w:spacing w:line="480" w:lineRule="auto"/>
      </w:pPr>
      <w:r>
        <w:t>Gambar 4.1</w:t>
      </w:r>
      <w:r>
        <w:tab/>
        <w:t>Kurva Penerimaan dan Penolakan Hipotesis …………………..160</w:t>
      </w: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44393">
      <w:pPr>
        <w:spacing w:line="480" w:lineRule="auto"/>
        <w:rPr>
          <w:lang w:val="id-ID"/>
        </w:rPr>
      </w:pPr>
    </w:p>
    <w:p w:rsidR="00827BFB" w:rsidRDefault="00827BFB" w:rsidP="00CC1296">
      <w:pPr>
        <w:spacing w:line="480" w:lineRule="auto"/>
        <w:jc w:val="center"/>
        <w:rPr>
          <w:b/>
          <w:bCs/>
          <w:sz w:val="28"/>
          <w:szCs w:val="28"/>
        </w:rPr>
      </w:pPr>
    </w:p>
    <w:p w:rsidR="00827BFB" w:rsidRDefault="00827BFB" w:rsidP="00D87E24">
      <w:pPr>
        <w:spacing w:line="480" w:lineRule="auto"/>
        <w:jc w:val="center"/>
        <w:rPr>
          <w:b/>
          <w:bCs/>
          <w:sz w:val="28"/>
          <w:szCs w:val="28"/>
        </w:rPr>
      </w:pPr>
      <w:r>
        <w:rPr>
          <w:b/>
          <w:bCs/>
          <w:sz w:val="28"/>
          <w:szCs w:val="28"/>
          <w:lang w:val="id-ID"/>
        </w:rPr>
        <w:t>D</w:t>
      </w:r>
      <w:r w:rsidRPr="00C44393">
        <w:rPr>
          <w:b/>
          <w:bCs/>
          <w:sz w:val="28"/>
          <w:szCs w:val="28"/>
          <w:lang w:val="id-ID"/>
        </w:rPr>
        <w:t xml:space="preserve">AFTAR </w:t>
      </w:r>
      <w:r>
        <w:rPr>
          <w:b/>
          <w:bCs/>
          <w:sz w:val="28"/>
          <w:szCs w:val="28"/>
          <w:lang w:val="id-ID"/>
        </w:rPr>
        <w:t xml:space="preserve"> </w:t>
      </w:r>
      <w:r>
        <w:rPr>
          <w:b/>
          <w:bCs/>
          <w:sz w:val="28"/>
          <w:szCs w:val="28"/>
        </w:rPr>
        <w:t>GRAFIK</w:t>
      </w:r>
    </w:p>
    <w:p w:rsidR="00827BFB" w:rsidRPr="006E09C1" w:rsidRDefault="00827BFB" w:rsidP="00D87E24">
      <w:pPr>
        <w:spacing w:line="480" w:lineRule="auto"/>
        <w:jc w:val="center"/>
        <w:rPr>
          <w:b/>
          <w:bCs/>
          <w:sz w:val="44"/>
          <w:szCs w:val="44"/>
        </w:rPr>
      </w:pPr>
    </w:p>
    <w:p w:rsidR="00827BFB" w:rsidRDefault="00827BFB" w:rsidP="00170DC7">
      <w:pPr>
        <w:spacing w:line="480" w:lineRule="auto"/>
        <w:jc w:val="right"/>
        <w:rPr>
          <w:i/>
          <w:iCs/>
        </w:rPr>
      </w:pPr>
      <w:r w:rsidRPr="00170DC7">
        <w:rPr>
          <w:i/>
          <w:iCs/>
        </w:rPr>
        <w:t>Halaman</w:t>
      </w:r>
    </w:p>
    <w:p w:rsidR="00827BFB" w:rsidRPr="00B437C6" w:rsidRDefault="00827BFB" w:rsidP="004B0D01">
      <w:pPr>
        <w:spacing w:line="480" w:lineRule="auto"/>
        <w:jc w:val="both"/>
        <w:rPr>
          <w:lang w:val="id-ID"/>
        </w:rPr>
      </w:pPr>
      <w:r>
        <w:t>Grafik 4.1</w:t>
      </w:r>
      <w:r>
        <w:tab/>
      </w:r>
      <w:r w:rsidRPr="000F0FBA">
        <w:t>Distribusi Data Efektivitas Penerapan SIAK</w:t>
      </w:r>
      <w:r>
        <w:t xml:space="preserve"> …………..……..…82</w:t>
      </w:r>
    </w:p>
    <w:p w:rsidR="00827BFB" w:rsidRDefault="00827BFB" w:rsidP="008D7018">
      <w:pPr>
        <w:spacing w:line="480" w:lineRule="auto"/>
        <w:jc w:val="both"/>
      </w:pPr>
      <w:r>
        <w:t>Grafik 4.2</w:t>
      </w:r>
      <w:r>
        <w:tab/>
      </w:r>
      <w:r w:rsidRPr="0099073E">
        <w:t xml:space="preserve">Jawaban Responden Mengenai </w:t>
      </w:r>
      <w:r w:rsidRPr="0099073E">
        <w:rPr>
          <w:lang w:val="id-ID"/>
        </w:rPr>
        <w:t xml:space="preserve">Pelaksanaan </w:t>
      </w:r>
      <w:r w:rsidRPr="0099073E">
        <w:t>P</w:t>
      </w:r>
      <w:r w:rsidRPr="0099073E">
        <w:rPr>
          <w:lang w:val="id-ID"/>
        </w:rPr>
        <w:t xml:space="preserve">ekerjaan </w:t>
      </w:r>
      <w:r>
        <w:t>Sesuai</w:t>
      </w:r>
    </w:p>
    <w:p w:rsidR="00827BFB" w:rsidRPr="00A20F6F" w:rsidRDefault="00827BFB" w:rsidP="008D7018">
      <w:pPr>
        <w:spacing w:line="480" w:lineRule="auto"/>
        <w:ind w:left="720" w:firstLine="720"/>
        <w:jc w:val="both"/>
        <w:rPr>
          <w:lang w:val="id-ID"/>
        </w:rPr>
      </w:pPr>
      <w:r w:rsidRPr="0099073E">
        <w:t>De</w:t>
      </w:r>
      <w:r w:rsidRPr="0099073E">
        <w:rPr>
          <w:lang w:val="id-ID"/>
        </w:rPr>
        <w:t xml:space="preserve">ngan </w:t>
      </w:r>
      <w:r w:rsidRPr="0099073E">
        <w:t>Tugas Pokok Dan Fungsi (</w:t>
      </w:r>
      <w:r w:rsidRPr="0099073E">
        <w:rPr>
          <w:lang w:val="id-ID"/>
        </w:rPr>
        <w:t>TUPOKSI</w:t>
      </w:r>
      <w:r w:rsidRPr="0099073E">
        <w:t>)</w:t>
      </w:r>
      <w:r w:rsidRPr="0099073E">
        <w:rPr>
          <w:lang w:val="id-ID"/>
        </w:rPr>
        <w:t xml:space="preserve"> </w:t>
      </w:r>
      <w:r w:rsidRPr="0099073E">
        <w:t>S</w:t>
      </w:r>
      <w:r w:rsidRPr="0099073E">
        <w:rPr>
          <w:lang w:val="id-ID"/>
        </w:rPr>
        <w:t xml:space="preserve">etiap </w:t>
      </w:r>
      <w:r w:rsidRPr="0099073E">
        <w:t>P</w:t>
      </w:r>
      <w:r w:rsidRPr="0099073E">
        <w:rPr>
          <w:lang w:val="id-ID"/>
        </w:rPr>
        <w:t>egawai</w:t>
      </w:r>
      <w:r>
        <w:t>…</w:t>
      </w:r>
      <w:r>
        <w:rPr>
          <w:lang w:val="id-ID"/>
        </w:rPr>
        <w:t>89</w:t>
      </w:r>
    </w:p>
    <w:p w:rsidR="00827BFB" w:rsidRDefault="00827BFB" w:rsidP="008D7018">
      <w:pPr>
        <w:spacing w:line="480" w:lineRule="auto"/>
        <w:jc w:val="both"/>
      </w:pPr>
      <w:r>
        <w:rPr>
          <w:lang w:val="sv-SE"/>
        </w:rPr>
        <w:t>Grafik 4.3</w:t>
      </w:r>
      <w:r>
        <w:tab/>
      </w:r>
      <w:r>
        <w:rPr>
          <w:lang w:val="sv-SE"/>
        </w:rPr>
        <w:t xml:space="preserve">Jawaban Responden Mengenai </w:t>
      </w:r>
      <w:r w:rsidRPr="002C4A45">
        <w:t>Pela</w:t>
      </w:r>
      <w:r>
        <w:t>ksanaan Pekerjaan Setiap</w:t>
      </w:r>
    </w:p>
    <w:p w:rsidR="00827BFB" w:rsidRPr="00A20F6F" w:rsidRDefault="00827BFB" w:rsidP="008D7018">
      <w:pPr>
        <w:spacing w:line="480" w:lineRule="auto"/>
        <w:ind w:left="720" w:firstLine="720"/>
        <w:jc w:val="both"/>
        <w:rPr>
          <w:lang w:val="id-ID"/>
        </w:rPr>
      </w:pPr>
      <w:r w:rsidRPr="002C4A45">
        <w:t>Pegawai Mengarah Pada Tujuan Organisasi</w:t>
      </w:r>
      <w:r>
        <w:t xml:space="preserve"> …………………….</w:t>
      </w:r>
      <w:r>
        <w:rPr>
          <w:lang w:val="id-ID"/>
        </w:rPr>
        <w:t>91</w:t>
      </w:r>
    </w:p>
    <w:p w:rsidR="00827BFB" w:rsidRDefault="00827BFB" w:rsidP="008D7018">
      <w:pPr>
        <w:spacing w:line="480" w:lineRule="auto"/>
        <w:jc w:val="both"/>
      </w:pPr>
      <w:r>
        <w:t>Grafik 4.4</w:t>
      </w:r>
      <w:r>
        <w:tab/>
      </w:r>
      <w:r>
        <w:rPr>
          <w:lang w:val="sv-SE"/>
        </w:rPr>
        <w:t>Jawaban</w:t>
      </w:r>
      <w:r>
        <w:t xml:space="preserve"> Responden Mengenai Penerapan SIAK Sesuai Dengan</w:t>
      </w:r>
    </w:p>
    <w:p w:rsidR="00827BFB" w:rsidRPr="00A20F6F" w:rsidRDefault="00827BFB" w:rsidP="008D7018">
      <w:pPr>
        <w:spacing w:line="480" w:lineRule="auto"/>
        <w:ind w:left="720" w:firstLine="720"/>
        <w:jc w:val="both"/>
        <w:rPr>
          <w:lang w:val="id-ID"/>
        </w:rPr>
      </w:pPr>
      <w:r>
        <w:t>Tujuan Organisasi Yang Telah Ditetapkan ……………………...</w:t>
      </w:r>
      <w:r>
        <w:rPr>
          <w:lang w:val="id-ID"/>
        </w:rPr>
        <w:t>93</w:t>
      </w:r>
    </w:p>
    <w:p w:rsidR="00827BFB" w:rsidRDefault="00827BFB" w:rsidP="008D7018">
      <w:pPr>
        <w:spacing w:line="480" w:lineRule="auto"/>
        <w:jc w:val="both"/>
      </w:pPr>
      <w:r>
        <w:t>Grafik 4.5</w:t>
      </w:r>
      <w:r>
        <w:tab/>
      </w:r>
      <w:r>
        <w:rPr>
          <w:lang w:val="sv-SE"/>
        </w:rPr>
        <w:t>Jawaban</w:t>
      </w:r>
      <w:r>
        <w:t xml:space="preserve"> Responden Mengenai Penerapan SIAK Telah Mencapai</w:t>
      </w:r>
    </w:p>
    <w:p w:rsidR="00827BFB" w:rsidRPr="00A20F6F" w:rsidRDefault="00827BFB" w:rsidP="008D7018">
      <w:pPr>
        <w:spacing w:line="480" w:lineRule="auto"/>
        <w:ind w:left="720" w:firstLine="720"/>
        <w:jc w:val="both"/>
        <w:rPr>
          <w:lang w:val="id-ID"/>
        </w:rPr>
      </w:pPr>
      <w:r>
        <w:t>Tertib Administrasi Kependudukan Di Kabupaten Serang</w:t>
      </w:r>
      <w:r>
        <w:rPr>
          <w:lang w:val="id-ID"/>
        </w:rPr>
        <w:t xml:space="preserve"> ...........95</w:t>
      </w:r>
    </w:p>
    <w:p w:rsidR="00827BFB" w:rsidRPr="00A20F6F" w:rsidRDefault="00827BFB" w:rsidP="008D7018">
      <w:pPr>
        <w:spacing w:line="480" w:lineRule="auto"/>
        <w:jc w:val="both"/>
        <w:rPr>
          <w:lang w:val="id-ID"/>
        </w:rPr>
      </w:pPr>
      <w:r>
        <w:t>Grafik 4.6</w:t>
      </w:r>
      <w:r>
        <w:tab/>
      </w:r>
      <w:r>
        <w:rPr>
          <w:lang w:val="sv-SE"/>
        </w:rPr>
        <w:t>Jawaban</w:t>
      </w:r>
      <w:r>
        <w:t xml:space="preserve"> Responden Mengenai Tugas Pokok dan Fungs</w:t>
      </w:r>
      <w:r>
        <w:rPr>
          <w:lang w:val="id-ID"/>
        </w:rPr>
        <w:t>i</w:t>
      </w:r>
    </w:p>
    <w:p w:rsidR="00827BFB" w:rsidRDefault="00827BFB" w:rsidP="008D7018">
      <w:pPr>
        <w:spacing w:line="480" w:lineRule="auto"/>
        <w:ind w:left="720" w:firstLine="720"/>
        <w:jc w:val="both"/>
      </w:pPr>
      <w:r>
        <w:t>(TUPOKSI) Pegawai Sudah Sesuai Dengan Tingkat Pendidikan</w:t>
      </w:r>
    </w:p>
    <w:p w:rsidR="00827BFB" w:rsidRPr="00A20F6F" w:rsidRDefault="00827BFB" w:rsidP="008D7018">
      <w:pPr>
        <w:spacing w:line="480" w:lineRule="auto"/>
        <w:ind w:left="720" w:firstLine="720"/>
        <w:jc w:val="both"/>
        <w:rPr>
          <w:lang w:val="id-ID"/>
        </w:rPr>
      </w:pPr>
      <w:r>
        <w:t>Setiap Pegawai ……………………..……………………………</w:t>
      </w:r>
      <w:r>
        <w:rPr>
          <w:lang w:val="id-ID"/>
        </w:rPr>
        <w:t>97</w:t>
      </w:r>
    </w:p>
    <w:p w:rsidR="00827BFB" w:rsidRDefault="00827BFB" w:rsidP="008D7018">
      <w:pPr>
        <w:spacing w:line="480" w:lineRule="auto"/>
        <w:jc w:val="both"/>
      </w:pPr>
      <w:r>
        <w:t>Grafik 4.7</w:t>
      </w:r>
      <w:r>
        <w:tab/>
      </w:r>
      <w:r>
        <w:rPr>
          <w:lang w:val="sv-SE"/>
        </w:rPr>
        <w:t>Jawaban</w:t>
      </w:r>
      <w:r>
        <w:t xml:space="preserve"> Responden Mengenai Adanya Pelatihan SIAK Dapat</w:t>
      </w:r>
    </w:p>
    <w:p w:rsidR="00827BFB" w:rsidRPr="00A20F6F" w:rsidRDefault="00827BFB" w:rsidP="008D7018">
      <w:pPr>
        <w:spacing w:line="480" w:lineRule="auto"/>
        <w:ind w:left="720" w:firstLine="720"/>
        <w:jc w:val="both"/>
        <w:rPr>
          <w:lang w:val="id-ID"/>
        </w:rPr>
      </w:pPr>
      <w:r>
        <w:t>Mempermudah Pegawai Dalam Melaksanakan Pekerjaan ……...9</w:t>
      </w:r>
      <w:r>
        <w:rPr>
          <w:lang w:val="id-ID"/>
        </w:rPr>
        <w:t>9</w:t>
      </w:r>
    </w:p>
    <w:p w:rsidR="00827BFB" w:rsidRDefault="00827BFB" w:rsidP="008D7018">
      <w:pPr>
        <w:spacing w:line="480" w:lineRule="auto"/>
        <w:jc w:val="both"/>
      </w:pPr>
      <w:r>
        <w:t>Grafik 4.8</w:t>
      </w:r>
      <w:r>
        <w:tab/>
      </w:r>
      <w:r>
        <w:rPr>
          <w:lang w:val="sv-SE"/>
        </w:rPr>
        <w:t>Jawaban</w:t>
      </w:r>
      <w:r>
        <w:t xml:space="preserve"> Responden Mengenai Penerapan SIAK Disesuaikan</w:t>
      </w:r>
    </w:p>
    <w:p w:rsidR="00827BFB" w:rsidRPr="00A20F6F" w:rsidRDefault="00827BFB" w:rsidP="008D7018">
      <w:pPr>
        <w:spacing w:line="480" w:lineRule="auto"/>
        <w:ind w:left="720" w:firstLine="720"/>
        <w:jc w:val="both"/>
        <w:rPr>
          <w:lang w:val="id-ID"/>
        </w:rPr>
      </w:pPr>
      <w:r>
        <w:t>Dengan Perkembangan Teknologi ……………………..………101</w:t>
      </w:r>
    </w:p>
    <w:p w:rsidR="00827BFB" w:rsidRDefault="00827BFB" w:rsidP="008D7018">
      <w:pPr>
        <w:spacing w:line="480" w:lineRule="auto"/>
        <w:jc w:val="both"/>
      </w:pPr>
      <w:r>
        <w:t>Grafik 4.9</w:t>
      </w:r>
      <w:r>
        <w:tab/>
      </w:r>
      <w:r>
        <w:rPr>
          <w:lang w:val="sv-SE"/>
        </w:rPr>
        <w:t>Jawaban</w:t>
      </w:r>
      <w:r>
        <w:t xml:space="preserve"> Responden Mengenai Penerapan SIAK di Kabupaten</w:t>
      </w:r>
    </w:p>
    <w:p w:rsidR="00827BFB" w:rsidRPr="00A20F6F" w:rsidRDefault="00827BFB" w:rsidP="008D7018">
      <w:pPr>
        <w:spacing w:line="480" w:lineRule="auto"/>
        <w:ind w:left="720" w:firstLine="720"/>
        <w:jc w:val="both"/>
        <w:rPr>
          <w:lang w:val="id-ID"/>
        </w:rPr>
      </w:pPr>
      <w:r>
        <w:t>Serang Sudah Baik Dibandingkan Dengan Kabupaten Lain …..103</w:t>
      </w:r>
    </w:p>
    <w:p w:rsidR="00827BFB" w:rsidRDefault="00827BFB" w:rsidP="008D7018">
      <w:pPr>
        <w:spacing w:line="480" w:lineRule="auto"/>
        <w:jc w:val="both"/>
      </w:pPr>
      <w:r>
        <w:t>Grafik 4.10</w:t>
      </w:r>
      <w:r>
        <w:tab/>
      </w:r>
      <w:r>
        <w:rPr>
          <w:lang w:val="sv-SE"/>
        </w:rPr>
        <w:t>Jawaban</w:t>
      </w:r>
      <w:r>
        <w:t xml:space="preserve"> Responden Mengenai Adanya SIAK Dapat Memotivasi</w:t>
      </w:r>
    </w:p>
    <w:p w:rsidR="00827BFB" w:rsidRPr="00A20F6F" w:rsidRDefault="00827BFB" w:rsidP="008D7018">
      <w:pPr>
        <w:spacing w:line="480" w:lineRule="auto"/>
        <w:ind w:left="720" w:firstLine="720"/>
        <w:jc w:val="both"/>
        <w:rPr>
          <w:lang w:val="id-ID"/>
        </w:rPr>
      </w:pPr>
      <w:r>
        <w:t>Pegawai Dalam Melaksanakan Pekerjaan ……………………...105</w:t>
      </w:r>
    </w:p>
    <w:p w:rsidR="00827BFB" w:rsidRDefault="00827BFB" w:rsidP="008D7018">
      <w:pPr>
        <w:spacing w:line="480" w:lineRule="auto"/>
        <w:jc w:val="both"/>
      </w:pPr>
      <w:r>
        <w:t>Grafik 4.11</w:t>
      </w:r>
      <w:r>
        <w:tab/>
        <w:t>Jawaban Responden Mengenai Adanya Pemberian Bonus Bagi</w:t>
      </w:r>
    </w:p>
    <w:p w:rsidR="00827BFB" w:rsidRPr="00A20F6F" w:rsidRDefault="00827BFB" w:rsidP="008D7018">
      <w:pPr>
        <w:spacing w:line="480" w:lineRule="auto"/>
        <w:ind w:left="720" w:firstLine="720"/>
        <w:jc w:val="both"/>
        <w:rPr>
          <w:lang w:val="id-ID"/>
        </w:rPr>
      </w:pPr>
      <w:r>
        <w:t>Pegawai Yang Memiliki Kinerja Baik ……………………..…..107</w:t>
      </w:r>
    </w:p>
    <w:p w:rsidR="00827BFB" w:rsidRDefault="00827BFB" w:rsidP="008D7018">
      <w:pPr>
        <w:spacing w:line="480" w:lineRule="auto"/>
        <w:jc w:val="both"/>
      </w:pPr>
      <w:r>
        <w:t>Grafik 4.12</w:t>
      </w:r>
      <w:r>
        <w:tab/>
      </w:r>
      <w:r>
        <w:rPr>
          <w:lang w:val="sv-SE"/>
        </w:rPr>
        <w:t>Jawaban</w:t>
      </w:r>
      <w:r>
        <w:t xml:space="preserve"> Responden Mengenai Tersedia Sarana (Komputer,</w:t>
      </w:r>
    </w:p>
    <w:p w:rsidR="00827BFB" w:rsidRPr="00A20F6F" w:rsidRDefault="00827BFB" w:rsidP="008D7018">
      <w:pPr>
        <w:spacing w:line="480" w:lineRule="auto"/>
        <w:ind w:left="720" w:firstLine="720"/>
        <w:jc w:val="both"/>
        <w:rPr>
          <w:lang w:val="id-ID"/>
        </w:rPr>
      </w:pPr>
      <w:r>
        <w:t>Printer, AC, Kursi, Meja) Yang Cukup Baik …………</w:t>
      </w:r>
      <w:r>
        <w:rPr>
          <w:lang w:val="id-ID"/>
        </w:rPr>
        <w:t>.</w:t>
      </w:r>
      <w:r>
        <w:t>…</w:t>
      </w:r>
      <w:r>
        <w:rPr>
          <w:lang w:val="id-ID"/>
        </w:rPr>
        <w:t>.</w:t>
      </w:r>
      <w:r>
        <w:t>……</w:t>
      </w:r>
      <w:r>
        <w:rPr>
          <w:lang w:val="id-ID"/>
        </w:rPr>
        <w:t>109</w:t>
      </w:r>
    </w:p>
    <w:p w:rsidR="00827BFB" w:rsidRDefault="00827BFB" w:rsidP="008D7018">
      <w:pPr>
        <w:spacing w:line="480" w:lineRule="auto"/>
        <w:jc w:val="both"/>
      </w:pPr>
      <w:r>
        <w:t>Grafik 4.13</w:t>
      </w:r>
      <w:r>
        <w:tab/>
      </w:r>
      <w:r>
        <w:rPr>
          <w:lang w:val="sv-SE"/>
        </w:rPr>
        <w:t>Jawaban</w:t>
      </w:r>
      <w:r>
        <w:t xml:space="preserve"> Responden Mengenai Prasarana Seperti Ruang Kerja</w:t>
      </w:r>
    </w:p>
    <w:p w:rsidR="00827BFB" w:rsidRPr="00A20F6F" w:rsidRDefault="00827BFB" w:rsidP="008D7018">
      <w:pPr>
        <w:spacing w:line="480" w:lineRule="auto"/>
        <w:ind w:left="720" w:firstLine="720"/>
        <w:jc w:val="both"/>
        <w:rPr>
          <w:lang w:val="id-ID"/>
        </w:rPr>
      </w:pPr>
      <w:r>
        <w:t>Yang Nyaman Sesuai Dengan Kebutuhan ………………</w:t>
      </w:r>
      <w:r>
        <w:rPr>
          <w:lang w:val="id-ID"/>
        </w:rPr>
        <w:t>..</w:t>
      </w:r>
      <w:r>
        <w:t>……</w:t>
      </w:r>
      <w:r>
        <w:rPr>
          <w:lang w:val="id-ID"/>
        </w:rPr>
        <w:t>110</w:t>
      </w:r>
    </w:p>
    <w:p w:rsidR="00827BFB" w:rsidRDefault="00827BFB" w:rsidP="008D7018">
      <w:pPr>
        <w:spacing w:line="480" w:lineRule="auto"/>
        <w:jc w:val="both"/>
      </w:pPr>
      <w:r>
        <w:t>Grafik 4.14</w:t>
      </w:r>
      <w:r>
        <w:tab/>
      </w:r>
      <w:r>
        <w:rPr>
          <w:lang w:val="sv-SE"/>
        </w:rPr>
        <w:t>Jawaban</w:t>
      </w:r>
      <w:r>
        <w:t xml:space="preserve"> Responden Mengenai Sistem Insentif Bagi Pegawai</w:t>
      </w:r>
    </w:p>
    <w:p w:rsidR="00827BFB" w:rsidRPr="00A20F6F" w:rsidRDefault="00827BFB" w:rsidP="008D7018">
      <w:pPr>
        <w:spacing w:line="480" w:lineRule="auto"/>
        <w:ind w:left="720" w:firstLine="720"/>
        <w:jc w:val="both"/>
        <w:rPr>
          <w:lang w:val="id-ID"/>
        </w:rPr>
      </w:pPr>
      <w:r>
        <w:t>Belum Sesuai Dengan Kebutuhan Pegawai …………</w:t>
      </w:r>
      <w:r>
        <w:rPr>
          <w:lang w:val="id-ID"/>
        </w:rPr>
        <w:t>...</w:t>
      </w:r>
      <w:r>
        <w:t>……….</w:t>
      </w:r>
      <w:r>
        <w:rPr>
          <w:lang w:val="id-ID"/>
        </w:rPr>
        <w:t>112</w:t>
      </w:r>
    </w:p>
    <w:p w:rsidR="00827BFB" w:rsidRDefault="00827BFB" w:rsidP="008D7018">
      <w:pPr>
        <w:spacing w:line="480" w:lineRule="auto"/>
        <w:jc w:val="both"/>
      </w:pPr>
      <w:r>
        <w:t>Grafik 4.15</w:t>
      </w:r>
      <w:r>
        <w:tab/>
        <w:t>Jawaban Responden Mengenai Terdapat Kesesuaian Sistem</w:t>
      </w:r>
    </w:p>
    <w:p w:rsidR="00827BFB" w:rsidRPr="00A20F6F" w:rsidRDefault="00827BFB" w:rsidP="008D7018">
      <w:pPr>
        <w:spacing w:line="480" w:lineRule="auto"/>
        <w:ind w:left="720" w:firstLine="720"/>
        <w:jc w:val="both"/>
        <w:rPr>
          <w:lang w:val="id-ID"/>
        </w:rPr>
      </w:pPr>
      <w:r>
        <w:t>Insentif Dengan Beban Kerja Setiap Pegawai …….………</w:t>
      </w:r>
      <w:r>
        <w:rPr>
          <w:lang w:val="id-ID"/>
        </w:rPr>
        <w:t>...</w:t>
      </w:r>
      <w:r>
        <w:t>…</w:t>
      </w:r>
      <w:r>
        <w:rPr>
          <w:lang w:val="id-ID"/>
        </w:rPr>
        <w:t>114</w:t>
      </w:r>
    </w:p>
    <w:p w:rsidR="00827BFB" w:rsidRDefault="00827BFB" w:rsidP="008D7018">
      <w:pPr>
        <w:spacing w:line="480" w:lineRule="auto"/>
        <w:jc w:val="both"/>
      </w:pPr>
      <w:r>
        <w:t>Grafik 4.16</w:t>
      </w:r>
      <w:r>
        <w:tab/>
      </w:r>
      <w:r>
        <w:rPr>
          <w:lang w:val="sv-SE"/>
        </w:rPr>
        <w:t>Jawaban</w:t>
      </w:r>
      <w:r>
        <w:t xml:space="preserve"> Responden Mengenai Pegawai Umumnya</w:t>
      </w:r>
    </w:p>
    <w:p w:rsidR="00827BFB" w:rsidRPr="00A20F6F" w:rsidRDefault="00827BFB" w:rsidP="008D7018">
      <w:pPr>
        <w:spacing w:line="480" w:lineRule="auto"/>
        <w:ind w:left="720" w:firstLine="720"/>
        <w:jc w:val="both"/>
        <w:rPr>
          <w:lang w:val="id-ID"/>
        </w:rPr>
      </w:pPr>
      <w:r>
        <w:t>Bertanggungjawab Dalam Melaksanakan Pekerjaan ………</w:t>
      </w:r>
      <w:r>
        <w:rPr>
          <w:lang w:val="id-ID"/>
        </w:rPr>
        <w:t>..</w:t>
      </w:r>
      <w:r>
        <w:t>…</w:t>
      </w:r>
      <w:r>
        <w:rPr>
          <w:lang w:val="id-ID"/>
        </w:rPr>
        <w:t>116</w:t>
      </w:r>
    </w:p>
    <w:p w:rsidR="00827BFB" w:rsidRDefault="00827BFB" w:rsidP="008D7018">
      <w:pPr>
        <w:spacing w:line="480" w:lineRule="auto"/>
        <w:jc w:val="both"/>
      </w:pPr>
      <w:r>
        <w:t>Grafik 4.17</w:t>
      </w:r>
      <w:r>
        <w:tab/>
      </w:r>
      <w:r>
        <w:rPr>
          <w:lang w:val="sv-SE"/>
        </w:rPr>
        <w:t>Jawaban</w:t>
      </w:r>
      <w:r>
        <w:t xml:space="preserve"> Responden Mengenai Ada Beberapa Pegawai/Operator</w:t>
      </w:r>
    </w:p>
    <w:p w:rsidR="00827BFB" w:rsidRDefault="00827BFB" w:rsidP="008D7018">
      <w:pPr>
        <w:spacing w:line="480" w:lineRule="auto"/>
        <w:ind w:left="720" w:firstLine="720"/>
        <w:jc w:val="both"/>
      </w:pPr>
      <w:r>
        <w:t>SIAK Yang Kurang Bertanggungjawab Terkait Perlengkapan</w:t>
      </w:r>
    </w:p>
    <w:p w:rsidR="00827BFB" w:rsidRPr="00A20F6F" w:rsidRDefault="00827BFB" w:rsidP="008D7018">
      <w:pPr>
        <w:spacing w:line="480" w:lineRule="auto"/>
        <w:ind w:left="720" w:firstLine="720"/>
        <w:jc w:val="both"/>
        <w:rPr>
          <w:lang w:val="id-ID"/>
        </w:rPr>
      </w:pPr>
      <w:r>
        <w:t>Persyaratan KTP dan KK …………………………….….…</w:t>
      </w:r>
      <w:r>
        <w:rPr>
          <w:lang w:val="id-ID"/>
        </w:rPr>
        <w:t>..</w:t>
      </w:r>
      <w:r>
        <w:t>…</w:t>
      </w:r>
      <w:r>
        <w:rPr>
          <w:lang w:val="id-ID"/>
        </w:rPr>
        <w:t>118</w:t>
      </w:r>
    </w:p>
    <w:p w:rsidR="00827BFB" w:rsidRDefault="00827BFB" w:rsidP="008D7018">
      <w:pPr>
        <w:spacing w:line="480" w:lineRule="auto"/>
        <w:jc w:val="both"/>
      </w:pPr>
      <w:r>
        <w:t>Grafik 4.18</w:t>
      </w:r>
      <w:r>
        <w:tab/>
      </w:r>
      <w:r>
        <w:rPr>
          <w:lang w:val="sv-SE"/>
        </w:rPr>
        <w:t>Jawaban</w:t>
      </w:r>
      <w:r>
        <w:t xml:space="preserve"> Responden Mengenai Pegawai Pada Umumnya</w:t>
      </w:r>
    </w:p>
    <w:p w:rsidR="00827BFB" w:rsidRPr="00A20F6F" w:rsidRDefault="00827BFB" w:rsidP="008D7018">
      <w:pPr>
        <w:spacing w:line="480" w:lineRule="auto"/>
        <w:ind w:left="720" w:firstLine="720"/>
        <w:jc w:val="both"/>
        <w:rPr>
          <w:lang w:val="id-ID"/>
        </w:rPr>
      </w:pPr>
      <w:r>
        <w:t>Menyelesaikan Pekerjaan Dengan Tepat Waktu ……..……</w:t>
      </w:r>
      <w:r>
        <w:rPr>
          <w:lang w:val="id-ID"/>
        </w:rPr>
        <w:t>..</w:t>
      </w:r>
      <w:r>
        <w:t>.…</w:t>
      </w:r>
      <w:r>
        <w:rPr>
          <w:lang w:val="id-ID"/>
        </w:rPr>
        <w:t>119</w:t>
      </w:r>
    </w:p>
    <w:p w:rsidR="00827BFB" w:rsidRDefault="00827BFB" w:rsidP="008D7018">
      <w:pPr>
        <w:spacing w:line="480" w:lineRule="auto"/>
        <w:jc w:val="both"/>
      </w:pPr>
      <w:r>
        <w:t>Grafik 4.19</w:t>
      </w:r>
      <w:r>
        <w:tab/>
      </w:r>
      <w:r>
        <w:rPr>
          <w:lang w:val="sv-SE"/>
        </w:rPr>
        <w:t>Jawaban</w:t>
      </w:r>
      <w:r>
        <w:t xml:space="preserve"> Responden Mengenai Pegawai Berinisiatif Untuk</w:t>
      </w:r>
    </w:p>
    <w:p w:rsidR="00827BFB" w:rsidRDefault="00827BFB" w:rsidP="008D7018">
      <w:pPr>
        <w:spacing w:line="480" w:lineRule="auto"/>
        <w:ind w:left="1440"/>
        <w:jc w:val="both"/>
      </w:pPr>
      <w:r>
        <w:t>Mengambil Keputusan Apabila Dalam Pelaksanaan SIAK</w:t>
      </w:r>
    </w:p>
    <w:p w:rsidR="00827BFB" w:rsidRPr="00A20F6F" w:rsidRDefault="00827BFB" w:rsidP="008D7018">
      <w:pPr>
        <w:spacing w:line="480" w:lineRule="auto"/>
        <w:ind w:left="1440"/>
        <w:jc w:val="both"/>
        <w:rPr>
          <w:lang w:val="id-ID"/>
        </w:rPr>
      </w:pPr>
      <w:r>
        <w:t>Mengalami Permasalahan …………………………………</w:t>
      </w:r>
      <w:r>
        <w:rPr>
          <w:lang w:val="id-ID"/>
        </w:rPr>
        <w:t>...</w:t>
      </w:r>
      <w:r>
        <w:t>....</w:t>
      </w:r>
      <w:r>
        <w:rPr>
          <w:lang w:val="id-ID"/>
        </w:rPr>
        <w:t>121</w:t>
      </w:r>
    </w:p>
    <w:p w:rsidR="00827BFB" w:rsidRDefault="00827BFB" w:rsidP="008D7018">
      <w:pPr>
        <w:spacing w:line="480" w:lineRule="auto"/>
        <w:jc w:val="both"/>
      </w:pPr>
      <w:r>
        <w:t>Grafik 4.20</w:t>
      </w:r>
      <w:r>
        <w:tab/>
      </w:r>
      <w:r>
        <w:rPr>
          <w:lang w:val="sv-SE"/>
        </w:rPr>
        <w:t>Jawaban</w:t>
      </w:r>
      <w:r>
        <w:t xml:space="preserve"> Responden Mengenai Komputer Yang Digunakan Sudah</w:t>
      </w:r>
    </w:p>
    <w:p w:rsidR="00827BFB" w:rsidRPr="00A20F6F" w:rsidRDefault="00827BFB" w:rsidP="008D7018">
      <w:pPr>
        <w:spacing w:line="480" w:lineRule="auto"/>
        <w:ind w:left="720" w:firstLine="720"/>
        <w:jc w:val="both"/>
        <w:rPr>
          <w:lang w:val="id-ID"/>
        </w:rPr>
      </w:pPr>
      <w:r>
        <w:t>Terstandarisasi Dengan Baik ………………………</w:t>
      </w:r>
      <w:r>
        <w:rPr>
          <w:lang w:val="id-ID"/>
        </w:rPr>
        <w:t>..</w:t>
      </w:r>
      <w:r>
        <w:t>………….</w:t>
      </w:r>
      <w:r>
        <w:rPr>
          <w:lang w:val="id-ID"/>
        </w:rPr>
        <w:t>123</w:t>
      </w:r>
    </w:p>
    <w:p w:rsidR="00827BFB" w:rsidRDefault="00827BFB" w:rsidP="008D7018">
      <w:pPr>
        <w:spacing w:line="480" w:lineRule="auto"/>
        <w:jc w:val="both"/>
      </w:pPr>
      <w:r>
        <w:t>Grafik 4.21</w:t>
      </w:r>
      <w:r>
        <w:tab/>
      </w:r>
      <w:r>
        <w:rPr>
          <w:lang w:val="sv-SE"/>
        </w:rPr>
        <w:t>Jawaban</w:t>
      </w:r>
      <w:r>
        <w:t xml:space="preserve"> Responden Mengenai Pegawai Tidak Mengalami</w:t>
      </w:r>
    </w:p>
    <w:p w:rsidR="00827BFB" w:rsidRPr="00B437C6" w:rsidRDefault="00827BFB" w:rsidP="008D7018">
      <w:pPr>
        <w:spacing w:line="480" w:lineRule="auto"/>
        <w:ind w:left="720" w:firstLine="720"/>
        <w:jc w:val="both"/>
        <w:rPr>
          <w:lang w:val="id-ID"/>
        </w:rPr>
      </w:pPr>
      <w:r>
        <w:t>Kesulitan Dalam Mengoperasikan Komputer …………</w:t>
      </w:r>
      <w:r>
        <w:rPr>
          <w:lang w:val="id-ID"/>
        </w:rPr>
        <w:t>..</w:t>
      </w:r>
      <w:r>
        <w:t>...……</w:t>
      </w:r>
      <w:r>
        <w:rPr>
          <w:lang w:val="id-ID"/>
        </w:rPr>
        <w:t>125</w:t>
      </w:r>
    </w:p>
    <w:p w:rsidR="00827BFB" w:rsidRDefault="00827BFB" w:rsidP="00DD522E">
      <w:pPr>
        <w:spacing w:line="480" w:lineRule="auto"/>
        <w:jc w:val="both"/>
      </w:pPr>
      <w:r>
        <w:t>Grafik 4.22</w:t>
      </w:r>
      <w:r>
        <w:tab/>
      </w:r>
      <w:r>
        <w:rPr>
          <w:lang w:val="sv-SE"/>
        </w:rPr>
        <w:t>Jawaban</w:t>
      </w:r>
      <w:r>
        <w:t xml:space="preserve"> Responden Mengenai Jumlah Komputer Yang Ada Saat</w:t>
      </w:r>
    </w:p>
    <w:p w:rsidR="00827BFB" w:rsidRPr="00B437C6" w:rsidRDefault="00827BFB" w:rsidP="00DD522E">
      <w:pPr>
        <w:spacing w:line="480" w:lineRule="auto"/>
        <w:ind w:left="720" w:firstLine="720"/>
        <w:jc w:val="both"/>
        <w:rPr>
          <w:lang w:val="id-ID"/>
        </w:rPr>
      </w:pPr>
      <w:r>
        <w:t>Ini Kurang Memadai ……………………………………</w:t>
      </w:r>
      <w:r>
        <w:rPr>
          <w:lang w:val="id-ID"/>
        </w:rPr>
        <w:t>...</w:t>
      </w:r>
      <w:r>
        <w:t>……</w:t>
      </w:r>
      <w:r>
        <w:rPr>
          <w:lang w:val="id-ID"/>
        </w:rPr>
        <w:t>126</w:t>
      </w:r>
    </w:p>
    <w:p w:rsidR="00827BFB" w:rsidRDefault="00827BFB" w:rsidP="008D7018">
      <w:pPr>
        <w:spacing w:line="480" w:lineRule="auto"/>
        <w:jc w:val="both"/>
      </w:pPr>
      <w:r>
        <w:t>Grafik 4.23</w:t>
      </w:r>
      <w:r>
        <w:tab/>
      </w:r>
      <w:r>
        <w:rPr>
          <w:lang w:val="sv-SE"/>
        </w:rPr>
        <w:t>Jawaban</w:t>
      </w:r>
      <w:r>
        <w:t xml:space="preserve"> Responden Mengenai Kondisi Komputer Yang</w:t>
      </w:r>
    </w:p>
    <w:p w:rsidR="00827BFB" w:rsidRPr="00B437C6" w:rsidRDefault="00827BFB" w:rsidP="008D7018">
      <w:pPr>
        <w:spacing w:line="480" w:lineRule="auto"/>
        <w:ind w:left="720" w:firstLine="720"/>
        <w:jc w:val="both"/>
        <w:rPr>
          <w:lang w:val="id-ID"/>
        </w:rPr>
      </w:pPr>
      <w:r>
        <w:t>Digunakan Sudah Cukup Baik …………………………</w:t>
      </w:r>
      <w:r>
        <w:rPr>
          <w:lang w:val="id-ID"/>
        </w:rPr>
        <w:t>...</w:t>
      </w:r>
      <w:r>
        <w:t>…….</w:t>
      </w:r>
      <w:r>
        <w:rPr>
          <w:lang w:val="id-ID"/>
        </w:rPr>
        <w:t>128</w:t>
      </w:r>
    </w:p>
    <w:p w:rsidR="00827BFB" w:rsidRDefault="00827BFB" w:rsidP="008D7018">
      <w:pPr>
        <w:spacing w:line="480" w:lineRule="auto"/>
        <w:jc w:val="both"/>
      </w:pPr>
      <w:r>
        <w:t>Grafik 4.24</w:t>
      </w:r>
      <w:r>
        <w:tab/>
      </w:r>
      <w:r>
        <w:rPr>
          <w:lang w:val="sv-SE"/>
        </w:rPr>
        <w:t>Jawaban</w:t>
      </w:r>
      <w:r>
        <w:t xml:space="preserve"> Responden Mengenai Jaringan Yang Terhubung Antara</w:t>
      </w:r>
    </w:p>
    <w:p w:rsidR="00827BFB" w:rsidRDefault="00827BFB" w:rsidP="008D7018">
      <w:pPr>
        <w:spacing w:line="480" w:lineRule="auto"/>
        <w:ind w:left="720" w:firstLine="720"/>
        <w:jc w:val="both"/>
      </w:pPr>
      <w:r>
        <w:t>Kecamatan Dengan Dinas Hanya Empat Kecamatan Yang</w:t>
      </w:r>
    </w:p>
    <w:p w:rsidR="00827BFB" w:rsidRPr="00B437C6" w:rsidRDefault="00827BFB" w:rsidP="008D7018">
      <w:pPr>
        <w:spacing w:line="480" w:lineRule="auto"/>
        <w:ind w:left="720" w:firstLine="720"/>
        <w:jc w:val="both"/>
        <w:rPr>
          <w:lang w:val="id-ID"/>
        </w:rPr>
      </w:pPr>
      <w:r>
        <w:t xml:space="preserve">Terkoneksi </w:t>
      </w:r>
      <w:r w:rsidRPr="00207EC5">
        <w:rPr>
          <w:i/>
          <w:iCs/>
        </w:rPr>
        <w:t>Online</w:t>
      </w:r>
      <w:r>
        <w:rPr>
          <w:i/>
          <w:iCs/>
        </w:rPr>
        <w:t xml:space="preserve"> </w:t>
      </w:r>
      <w:r>
        <w:t>…………………………………</w:t>
      </w:r>
      <w:r>
        <w:rPr>
          <w:lang w:val="id-ID"/>
        </w:rPr>
        <w:t>...</w:t>
      </w:r>
      <w:r>
        <w:t>…………</w:t>
      </w:r>
      <w:r>
        <w:rPr>
          <w:lang w:val="id-ID"/>
        </w:rPr>
        <w:t>130</w:t>
      </w:r>
    </w:p>
    <w:p w:rsidR="00827BFB" w:rsidRDefault="00827BFB" w:rsidP="008D7018">
      <w:pPr>
        <w:spacing w:line="480" w:lineRule="auto"/>
        <w:jc w:val="both"/>
      </w:pPr>
      <w:r>
        <w:t>Grafik 4.25</w:t>
      </w:r>
      <w:r>
        <w:tab/>
      </w:r>
      <w:r>
        <w:rPr>
          <w:lang w:val="sv-SE"/>
        </w:rPr>
        <w:t>Jawaban</w:t>
      </w:r>
      <w:r>
        <w:t xml:space="preserve"> Responden Mengenai Jaringan Antara Dinas Dengan</w:t>
      </w:r>
    </w:p>
    <w:p w:rsidR="00827BFB" w:rsidRDefault="00827BFB" w:rsidP="008D7018">
      <w:pPr>
        <w:spacing w:line="480" w:lineRule="auto"/>
        <w:ind w:left="720" w:firstLine="720"/>
        <w:jc w:val="both"/>
      </w:pPr>
      <w:r>
        <w:t xml:space="preserve">Kecamatan Yang Terkoneksi </w:t>
      </w:r>
      <w:r w:rsidRPr="00AB57B9">
        <w:rPr>
          <w:i/>
          <w:iCs/>
        </w:rPr>
        <w:t>Online</w:t>
      </w:r>
      <w:r>
        <w:t xml:space="preserve"> Sering Mengalami Gangguan</w:t>
      </w:r>
    </w:p>
    <w:p w:rsidR="00827BFB" w:rsidRPr="00B437C6" w:rsidRDefault="00827BFB" w:rsidP="008D7018">
      <w:pPr>
        <w:spacing w:line="480" w:lineRule="auto"/>
        <w:ind w:left="720" w:firstLine="720"/>
        <w:jc w:val="both"/>
        <w:rPr>
          <w:lang w:val="id-ID"/>
        </w:rPr>
      </w:pPr>
      <w:r>
        <w:t>Apabila Cuaca Buruk ………………………………</w:t>
      </w:r>
      <w:r>
        <w:rPr>
          <w:lang w:val="id-ID"/>
        </w:rPr>
        <w:t>..</w:t>
      </w:r>
      <w:r>
        <w:t>…………</w:t>
      </w:r>
      <w:r>
        <w:rPr>
          <w:lang w:val="id-ID"/>
        </w:rPr>
        <w:t>132</w:t>
      </w:r>
    </w:p>
    <w:p w:rsidR="00827BFB" w:rsidRDefault="00827BFB" w:rsidP="008D7018">
      <w:pPr>
        <w:spacing w:line="480" w:lineRule="auto"/>
        <w:jc w:val="both"/>
      </w:pPr>
      <w:r>
        <w:t>Grafik 4.26</w:t>
      </w:r>
      <w:r>
        <w:tab/>
        <w:t xml:space="preserve">Jawaban Responden Mengenai Perangkat Lunak </w:t>
      </w:r>
      <w:r w:rsidRPr="00250064">
        <w:rPr>
          <w:i/>
          <w:iCs/>
        </w:rPr>
        <w:t>(software)</w:t>
      </w:r>
    </w:p>
    <w:p w:rsidR="00827BFB" w:rsidRDefault="00827BFB" w:rsidP="008D7018">
      <w:pPr>
        <w:spacing w:line="480" w:lineRule="auto"/>
        <w:ind w:left="720" w:firstLine="720"/>
        <w:jc w:val="both"/>
      </w:pPr>
      <w:r>
        <w:t>Memberikan Kemudahan Bagi Pegawai Dalam Menggunakan</w:t>
      </w:r>
    </w:p>
    <w:p w:rsidR="00827BFB" w:rsidRPr="00B437C6" w:rsidRDefault="00827BFB" w:rsidP="008D7018">
      <w:pPr>
        <w:spacing w:line="480" w:lineRule="auto"/>
        <w:ind w:left="720" w:firstLine="720"/>
        <w:jc w:val="both"/>
        <w:rPr>
          <w:lang w:val="id-ID"/>
        </w:rPr>
      </w:pPr>
      <w:r>
        <w:t>Program Aplikasi ……………………………………</w:t>
      </w:r>
      <w:r>
        <w:rPr>
          <w:lang w:val="id-ID"/>
        </w:rPr>
        <w:t>...</w:t>
      </w:r>
      <w:r>
        <w:t>……….</w:t>
      </w:r>
      <w:r>
        <w:rPr>
          <w:lang w:val="id-ID"/>
        </w:rPr>
        <w:t>134</w:t>
      </w:r>
    </w:p>
    <w:p w:rsidR="00827BFB" w:rsidRDefault="00827BFB" w:rsidP="008D7018">
      <w:pPr>
        <w:spacing w:line="480" w:lineRule="auto"/>
        <w:jc w:val="both"/>
      </w:pPr>
      <w:r>
        <w:t>Grafik 4.27</w:t>
      </w:r>
      <w:r>
        <w:tab/>
        <w:t xml:space="preserve">Jawaban Responden Mengenai Perangkat Lunak </w:t>
      </w:r>
      <w:r w:rsidRPr="00250064">
        <w:rPr>
          <w:i/>
          <w:iCs/>
        </w:rPr>
        <w:t>(software)</w:t>
      </w:r>
      <w:r>
        <w:t xml:space="preserve"> Yakni</w:t>
      </w:r>
    </w:p>
    <w:p w:rsidR="00827BFB" w:rsidRPr="00B437C6" w:rsidRDefault="00827BFB" w:rsidP="008D7018">
      <w:pPr>
        <w:spacing w:line="480" w:lineRule="auto"/>
        <w:ind w:left="720" w:firstLine="720"/>
        <w:jc w:val="both"/>
        <w:rPr>
          <w:lang w:val="id-ID"/>
        </w:rPr>
      </w:pPr>
      <w:r>
        <w:t>Program SIAK Dapat Membantu Pekerjaan Setiap Pegawai ….</w:t>
      </w:r>
      <w:r>
        <w:rPr>
          <w:lang w:val="id-ID"/>
        </w:rPr>
        <w:t>135</w:t>
      </w:r>
    </w:p>
    <w:p w:rsidR="00827BFB" w:rsidRDefault="00827BFB" w:rsidP="008D7018">
      <w:pPr>
        <w:spacing w:line="480" w:lineRule="auto"/>
        <w:jc w:val="both"/>
      </w:pPr>
      <w:r>
        <w:t>Grafik 4.28</w:t>
      </w:r>
      <w:r>
        <w:tab/>
        <w:t>Jawaban Responden Mengenai Aplikasi SIAK Mudah</w:t>
      </w:r>
    </w:p>
    <w:p w:rsidR="00827BFB" w:rsidRPr="00B437C6" w:rsidRDefault="00827BFB" w:rsidP="008D7018">
      <w:pPr>
        <w:spacing w:line="480" w:lineRule="auto"/>
        <w:ind w:left="720" w:firstLine="720"/>
        <w:jc w:val="both"/>
        <w:rPr>
          <w:lang w:val="id-ID"/>
        </w:rPr>
      </w:pPr>
      <w:r>
        <w:t>Digunakan …………………………………………</w:t>
      </w:r>
      <w:r>
        <w:rPr>
          <w:lang w:val="id-ID"/>
        </w:rPr>
        <w:t>...</w:t>
      </w:r>
      <w:r>
        <w:t>…………</w:t>
      </w:r>
      <w:r>
        <w:rPr>
          <w:lang w:val="id-ID"/>
        </w:rPr>
        <w:t>137</w:t>
      </w:r>
    </w:p>
    <w:p w:rsidR="00827BFB" w:rsidRDefault="00827BFB" w:rsidP="008D7018">
      <w:pPr>
        <w:spacing w:line="480" w:lineRule="auto"/>
        <w:jc w:val="both"/>
      </w:pPr>
      <w:r>
        <w:t>Grafik 4.29</w:t>
      </w:r>
      <w:r>
        <w:tab/>
        <w:t>Jawaban Responden Mengenai Pegawai Tidak Mengalami</w:t>
      </w:r>
    </w:p>
    <w:p w:rsidR="00827BFB" w:rsidRPr="00B437C6" w:rsidRDefault="00827BFB" w:rsidP="008D7018">
      <w:pPr>
        <w:spacing w:line="480" w:lineRule="auto"/>
        <w:ind w:left="1440"/>
        <w:jc w:val="both"/>
        <w:rPr>
          <w:lang w:val="id-ID"/>
        </w:rPr>
      </w:pPr>
      <w:r>
        <w:t>Hambatan Dalam Mengoperasikan Aplikasi SIAK ………</w:t>
      </w:r>
      <w:r>
        <w:rPr>
          <w:lang w:val="id-ID"/>
        </w:rPr>
        <w:t>..</w:t>
      </w:r>
      <w:r>
        <w:t>…..</w:t>
      </w:r>
      <w:r>
        <w:rPr>
          <w:lang w:val="id-ID"/>
        </w:rPr>
        <w:t>139</w:t>
      </w:r>
    </w:p>
    <w:p w:rsidR="00827BFB" w:rsidRDefault="00827BFB" w:rsidP="008D7018">
      <w:pPr>
        <w:spacing w:line="480" w:lineRule="auto"/>
        <w:jc w:val="both"/>
      </w:pPr>
      <w:r>
        <w:t>Grafik 4.30</w:t>
      </w:r>
      <w:r>
        <w:tab/>
        <w:t>Jawaban Responden Mengenai Pegawai Selalu Menggunakan</w:t>
      </w:r>
    </w:p>
    <w:p w:rsidR="00827BFB" w:rsidRPr="00B437C6" w:rsidRDefault="00827BFB" w:rsidP="008D7018">
      <w:pPr>
        <w:spacing w:line="480" w:lineRule="auto"/>
        <w:ind w:left="720" w:firstLine="720"/>
        <w:jc w:val="both"/>
        <w:rPr>
          <w:lang w:val="id-ID"/>
        </w:rPr>
      </w:pPr>
      <w:r>
        <w:rPr>
          <w:i/>
          <w:iCs/>
        </w:rPr>
        <w:t>D</w:t>
      </w:r>
      <w:r w:rsidRPr="00620CD6">
        <w:rPr>
          <w:i/>
          <w:iCs/>
        </w:rPr>
        <w:t>atabase</w:t>
      </w:r>
      <w:r>
        <w:t xml:space="preserve"> Dalam Mencari Data Kependudukan ……………</w:t>
      </w:r>
      <w:r>
        <w:rPr>
          <w:lang w:val="id-ID"/>
        </w:rPr>
        <w:t>...</w:t>
      </w:r>
      <w:r>
        <w:t>...</w:t>
      </w:r>
      <w:r>
        <w:rPr>
          <w:lang w:val="id-ID"/>
        </w:rPr>
        <w:t>141</w:t>
      </w:r>
    </w:p>
    <w:p w:rsidR="00827BFB" w:rsidRDefault="00827BFB" w:rsidP="008D7018">
      <w:pPr>
        <w:spacing w:line="480" w:lineRule="auto"/>
        <w:jc w:val="both"/>
      </w:pPr>
    </w:p>
    <w:p w:rsidR="00827BFB" w:rsidRDefault="00827BFB" w:rsidP="008D7018">
      <w:pPr>
        <w:spacing w:line="480" w:lineRule="auto"/>
        <w:jc w:val="both"/>
      </w:pPr>
      <w:r>
        <w:t>Grafik 4.31</w:t>
      </w:r>
      <w:r>
        <w:tab/>
        <w:t xml:space="preserve">Jawaban Responden Mengenai </w:t>
      </w:r>
      <w:r>
        <w:rPr>
          <w:i/>
          <w:iCs/>
        </w:rPr>
        <w:t>D</w:t>
      </w:r>
      <w:r w:rsidRPr="00620CD6">
        <w:rPr>
          <w:i/>
          <w:iCs/>
        </w:rPr>
        <w:t>atabase</w:t>
      </w:r>
      <w:r>
        <w:rPr>
          <w:i/>
          <w:iCs/>
        </w:rPr>
        <w:t xml:space="preserve"> </w:t>
      </w:r>
      <w:r>
        <w:t>Kependudukan Selalu</w:t>
      </w:r>
    </w:p>
    <w:p w:rsidR="00827BFB" w:rsidRPr="00B437C6" w:rsidRDefault="00827BFB" w:rsidP="008D7018">
      <w:pPr>
        <w:spacing w:line="480" w:lineRule="auto"/>
        <w:ind w:left="720" w:firstLine="720"/>
        <w:jc w:val="both"/>
        <w:rPr>
          <w:lang w:val="id-ID"/>
        </w:rPr>
      </w:pPr>
      <w:r w:rsidRPr="00C25241">
        <w:rPr>
          <w:i/>
          <w:iCs/>
        </w:rPr>
        <w:t>Update</w:t>
      </w:r>
      <w:r>
        <w:t xml:space="preserve"> Sehingga Tercipta Data Yang Akurat …………</w:t>
      </w:r>
      <w:r>
        <w:rPr>
          <w:lang w:val="id-ID"/>
        </w:rPr>
        <w:t>......</w:t>
      </w:r>
      <w:r>
        <w:t>…..</w:t>
      </w:r>
      <w:r>
        <w:rPr>
          <w:lang w:val="id-ID"/>
        </w:rPr>
        <w:t>143</w:t>
      </w:r>
    </w:p>
    <w:p w:rsidR="00827BFB" w:rsidRDefault="00827BFB" w:rsidP="008D7018">
      <w:pPr>
        <w:spacing w:line="480" w:lineRule="auto"/>
        <w:jc w:val="both"/>
      </w:pPr>
      <w:r>
        <w:t>Grafik 4.32</w:t>
      </w:r>
      <w:r>
        <w:tab/>
        <w:t xml:space="preserve">Jawaban Responden Mengenai </w:t>
      </w:r>
      <w:r>
        <w:rPr>
          <w:i/>
          <w:iCs/>
        </w:rPr>
        <w:t>D</w:t>
      </w:r>
      <w:r w:rsidRPr="00620CD6">
        <w:rPr>
          <w:i/>
          <w:iCs/>
        </w:rPr>
        <w:t>atabase</w:t>
      </w:r>
      <w:r>
        <w:t xml:space="preserve"> Kependudukan</w:t>
      </w:r>
    </w:p>
    <w:p w:rsidR="00827BFB" w:rsidRDefault="00827BFB" w:rsidP="008A0C14">
      <w:pPr>
        <w:spacing w:line="480" w:lineRule="auto"/>
        <w:ind w:left="720" w:firstLine="720"/>
        <w:jc w:val="both"/>
        <w:rPr>
          <w:i/>
          <w:iCs/>
        </w:rPr>
      </w:pPr>
      <w:r>
        <w:t xml:space="preserve">Di Disdukcapil Kabupaten Serang </w:t>
      </w:r>
      <w:r w:rsidRPr="00C25241">
        <w:rPr>
          <w:i/>
          <w:iCs/>
        </w:rPr>
        <w:t>Offline</w:t>
      </w:r>
      <w:r>
        <w:t xml:space="preserve"> Dengan </w:t>
      </w:r>
      <w:r w:rsidRPr="00414866">
        <w:rPr>
          <w:i/>
          <w:iCs/>
        </w:rPr>
        <w:t>Datacenter</w:t>
      </w:r>
    </w:p>
    <w:p w:rsidR="00827BFB" w:rsidRPr="00B437C6" w:rsidRDefault="00827BFB" w:rsidP="008A0C14">
      <w:pPr>
        <w:spacing w:line="480" w:lineRule="auto"/>
        <w:ind w:left="720" w:firstLine="720"/>
        <w:jc w:val="both"/>
        <w:rPr>
          <w:lang w:val="id-ID"/>
        </w:rPr>
      </w:pPr>
      <w:r>
        <w:t>Ditjen Adminduk ……………………………………………….</w:t>
      </w:r>
      <w:r>
        <w:rPr>
          <w:lang w:val="id-ID"/>
        </w:rPr>
        <w:t>144</w:t>
      </w:r>
    </w:p>
    <w:p w:rsidR="00827BFB" w:rsidRDefault="00827BFB" w:rsidP="008D7018">
      <w:pPr>
        <w:spacing w:line="480" w:lineRule="auto"/>
        <w:jc w:val="both"/>
      </w:pPr>
      <w:r>
        <w:t>Grafik 4.33</w:t>
      </w:r>
      <w:r>
        <w:tab/>
        <w:t>Jawaban Responden Mengenai Penerapan SIAK Mengacu Pada</w:t>
      </w:r>
    </w:p>
    <w:p w:rsidR="00827BFB" w:rsidRPr="00B437C6" w:rsidRDefault="00827BFB" w:rsidP="008D7018">
      <w:pPr>
        <w:spacing w:line="480" w:lineRule="auto"/>
        <w:ind w:left="720" w:firstLine="720"/>
        <w:jc w:val="both"/>
        <w:rPr>
          <w:lang w:val="id-ID"/>
        </w:rPr>
      </w:pPr>
      <w:r>
        <w:t>Aturan Perundangan Yang Terkait ………………………...…...</w:t>
      </w:r>
      <w:r>
        <w:rPr>
          <w:lang w:val="id-ID"/>
        </w:rPr>
        <w:t>147</w:t>
      </w:r>
    </w:p>
    <w:p w:rsidR="00827BFB" w:rsidRDefault="00827BFB" w:rsidP="008D7018">
      <w:pPr>
        <w:spacing w:line="480" w:lineRule="auto"/>
        <w:jc w:val="both"/>
      </w:pPr>
      <w:r>
        <w:t>Grafik 4.34</w:t>
      </w:r>
      <w:r>
        <w:tab/>
        <w:t>Jawaban Responden Mengenai Penerapan SIAK Sesuai Dengan</w:t>
      </w:r>
    </w:p>
    <w:p w:rsidR="00827BFB" w:rsidRPr="00B437C6" w:rsidRDefault="00827BFB" w:rsidP="008D7018">
      <w:pPr>
        <w:spacing w:line="480" w:lineRule="auto"/>
        <w:ind w:left="720" w:firstLine="720"/>
        <w:jc w:val="both"/>
        <w:rPr>
          <w:lang w:val="id-ID"/>
        </w:rPr>
      </w:pPr>
      <w:r>
        <w:t>Prosedur Yang Berlaku …………………………</w:t>
      </w:r>
      <w:r>
        <w:rPr>
          <w:lang w:val="id-ID"/>
        </w:rPr>
        <w:t>...</w:t>
      </w:r>
      <w:r>
        <w:t>……………</w:t>
      </w:r>
      <w:r>
        <w:rPr>
          <w:lang w:val="id-ID"/>
        </w:rPr>
        <w:t>148</w:t>
      </w:r>
    </w:p>
    <w:p w:rsidR="00827BFB" w:rsidRDefault="00827BFB" w:rsidP="008D7018">
      <w:pPr>
        <w:spacing w:line="480" w:lineRule="auto"/>
        <w:jc w:val="both"/>
      </w:pPr>
      <w:r>
        <w:t>Grafik 4.35</w:t>
      </w:r>
      <w:r>
        <w:tab/>
        <w:t>Jawaban Responden Mengenai Prosedur Mengenai SIAK Mudah</w:t>
      </w:r>
    </w:p>
    <w:p w:rsidR="00827BFB" w:rsidRPr="00B437C6" w:rsidRDefault="00827BFB" w:rsidP="008D7018">
      <w:pPr>
        <w:spacing w:line="480" w:lineRule="auto"/>
        <w:ind w:left="720" w:firstLine="720"/>
        <w:jc w:val="both"/>
        <w:rPr>
          <w:lang w:val="id-ID"/>
        </w:rPr>
      </w:pPr>
      <w:r>
        <w:t>Dipahami ……………………………………………………….1</w:t>
      </w:r>
      <w:r>
        <w:rPr>
          <w:lang w:val="id-ID"/>
        </w:rPr>
        <w:t>50</w:t>
      </w:r>
    </w:p>
    <w:p w:rsidR="00827BFB" w:rsidRDefault="00827BFB" w:rsidP="008D7018">
      <w:pPr>
        <w:spacing w:line="480" w:lineRule="auto"/>
        <w:jc w:val="both"/>
      </w:pPr>
      <w:r>
        <w:t>Grafik 4.36</w:t>
      </w:r>
      <w:r>
        <w:tab/>
        <w:t>Jawaban Responden Mengenai Operator SIAK Dalam Pelaksanaan</w:t>
      </w:r>
    </w:p>
    <w:p w:rsidR="00827BFB" w:rsidRPr="00B437C6" w:rsidRDefault="00827BFB" w:rsidP="008D7018">
      <w:pPr>
        <w:spacing w:line="480" w:lineRule="auto"/>
        <w:ind w:left="720" w:firstLine="720"/>
        <w:jc w:val="both"/>
        <w:rPr>
          <w:lang w:val="id-ID"/>
        </w:rPr>
      </w:pPr>
      <w:r>
        <w:t>Pekerjaan Telah Sesuai Dengan Prosedur Yang Berlaku ……...1</w:t>
      </w:r>
      <w:r>
        <w:rPr>
          <w:lang w:val="id-ID"/>
        </w:rPr>
        <w:t>52</w:t>
      </w:r>
    </w:p>
    <w:p w:rsidR="00827BFB" w:rsidRDefault="00827BFB" w:rsidP="008D7018">
      <w:pPr>
        <w:spacing w:line="480" w:lineRule="auto"/>
        <w:jc w:val="both"/>
      </w:pPr>
      <w:r>
        <w:t>Grafik 4.37</w:t>
      </w:r>
      <w:r>
        <w:tab/>
        <w:t>Jawaban Responden Mengenai Penerapan SIAK Tidak Efektif</w:t>
      </w:r>
    </w:p>
    <w:p w:rsidR="00827BFB" w:rsidRPr="00B437C6" w:rsidRDefault="00827BFB" w:rsidP="008D7018">
      <w:pPr>
        <w:spacing w:line="480" w:lineRule="auto"/>
        <w:ind w:left="720" w:firstLine="720"/>
        <w:jc w:val="both"/>
        <w:rPr>
          <w:lang w:val="id-ID"/>
        </w:rPr>
      </w:pPr>
      <w:r>
        <w:t>Apabila Di Satu Kecamatan Terdapat Satu Operator SIAK …...1</w:t>
      </w:r>
      <w:r>
        <w:rPr>
          <w:lang w:val="id-ID"/>
        </w:rPr>
        <w:t>54</w:t>
      </w:r>
    </w:p>
    <w:p w:rsidR="00827BFB" w:rsidRDefault="00827BFB" w:rsidP="008D7018">
      <w:pPr>
        <w:spacing w:line="480" w:lineRule="auto"/>
        <w:jc w:val="both"/>
      </w:pPr>
      <w:r>
        <w:t>Grafik 4.38</w:t>
      </w:r>
      <w:r>
        <w:tab/>
        <w:t>Jawaban Responden Mengenai Teknisi Secara Rutin Melakukan</w:t>
      </w:r>
    </w:p>
    <w:p w:rsidR="00827BFB" w:rsidRPr="00B437C6" w:rsidRDefault="00827BFB" w:rsidP="008D7018">
      <w:pPr>
        <w:spacing w:line="480" w:lineRule="auto"/>
        <w:ind w:left="720" w:firstLine="720"/>
        <w:jc w:val="both"/>
        <w:rPr>
          <w:lang w:val="id-ID"/>
        </w:rPr>
      </w:pPr>
      <w:r>
        <w:t>Perawatan Dan Pemeliharaan Program ...………………………1</w:t>
      </w:r>
      <w:r>
        <w:rPr>
          <w:lang w:val="id-ID"/>
        </w:rPr>
        <w:t>55</w:t>
      </w:r>
    </w:p>
    <w:p w:rsidR="00827BFB" w:rsidRDefault="00827BFB" w:rsidP="008D7018">
      <w:pPr>
        <w:spacing w:line="480" w:lineRule="auto"/>
        <w:jc w:val="both"/>
      </w:pPr>
      <w:r>
        <w:t>Grafik 4.39</w:t>
      </w:r>
      <w:r>
        <w:tab/>
        <w:t>Jawaban Responden Mengenai Penerapan SIAK Tidak Efektif</w:t>
      </w:r>
    </w:p>
    <w:p w:rsidR="00827BFB" w:rsidRPr="00B437C6" w:rsidRDefault="00827BFB" w:rsidP="008D7018">
      <w:pPr>
        <w:spacing w:line="480" w:lineRule="auto"/>
        <w:ind w:left="720" w:firstLine="720"/>
        <w:jc w:val="both"/>
        <w:rPr>
          <w:lang w:val="id-ID"/>
        </w:rPr>
      </w:pPr>
      <w:r>
        <w:t>Apabila Tenaga Teknisi Merangkap Sebagai Operator SIAK …1</w:t>
      </w:r>
      <w:r>
        <w:rPr>
          <w:lang w:val="id-ID"/>
        </w:rPr>
        <w:t>57</w:t>
      </w:r>
    </w:p>
    <w:p w:rsidR="00827BFB" w:rsidRDefault="00827BFB" w:rsidP="008D7018">
      <w:pPr>
        <w:spacing w:line="480" w:lineRule="auto"/>
        <w:jc w:val="center"/>
        <w:rPr>
          <w:b/>
          <w:bCs/>
          <w:sz w:val="28"/>
          <w:szCs w:val="28"/>
        </w:rPr>
      </w:pPr>
    </w:p>
    <w:p w:rsidR="00827BFB" w:rsidRDefault="00827BFB" w:rsidP="00D87E24">
      <w:pPr>
        <w:spacing w:line="480" w:lineRule="auto"/>
        <w:jc w:val="center"/>
        <w:rPr>
          <w:b/>
          <w:bCs/>
          <w:sz w:val="28"/>
          <w:szCs w:val="28"/>
        </w:rPr>
      </w:pPr>
    </w:p>
    <w:p w:rsidR="00827BFB" w:rsidRDefault="00827BFB" w:rsidP="00D87E24">
      <w:pPr>
        <w:spacing w:line="480" w:lineRule="auto"/>
        <w:jc w:val="center"/>
        <w:rPr>
          <w:b/>
          <w:bCs/>
          <w:sz w:val="28"/>
          <w:szCs w:val="28"/>
        </w:rPr>
      </w:pPr>
    </w:p>
    <w:p w:rsidR="00827BFB" w:rsidRDefault="00827BFB" w:rsidP="00CC1296">
      <w:pPr>
        <w:spacing w:line="480" w:lineRule="auto"/>
        <w:jc w:val="center"/>
        <w:rPr>
          <w:b/>
          <w:bCs/>
          <w:sz w:val="28"/>
          <w:szCs w:val="28"/>
          <w:lang w:val="id-ID"/>
        </w:rPr>
      </w:pPr>
      <w:r>
        <w:rPr>
          <w:b/>
          <w:bCs/>
          <w:sz w:val="28"/>
          <w:szCs w:val="28"/>
          <w:lang w:val="id-ID"/>
        </w:rPr>
        <w:t>D</w:t>
      </w:r>
      <w:r w:rsidRPr="00C44393">
        <w:rPr>
          <w:b/>
          <w:bCs/>
          <w:sz w:val="28"/>
          <w:szCs w:val="28"/>
          <w:lang w:val="id-ID"/>
        </w:rPr>
        <w:t xml:space="preserve">AFTAR </w:t>
      </w:r>
      <w:r>
        <w:rPr>
          <w:b/>
          <w:bCs/>
          <w:sz w:val="28"/>
          <w:szCs w:val="28"/>
          <w:lang w:val="id-ID"/>
        </w:rPr>
        <w:t xml:space="preserve"> LAMPIRAN</w:t>
      </w:r>
    </w:p>
    <w:p w:rsidR="00827BFB" w:rsidRPr="00731F25" w:rsidRDefault="00827BFB" w:rsidP="00CC1296">
      <w:pPr>
        <w:spacing w:line="480" w:lineRule="auto"/>
        <w:jc w:val="center"/>
        <w:rPr>
          <w:b/>
          <w:bCs/>
          <w:sz w:val="36"/>
          <w:szCs w:val="36"/>
          <w:lang w:val="id-ID"/>
        </w:rPr>
      </w:pPr>
    </w:p>
    <w:p w:rsidR="00827BFB" w:rsidRDefault="00827BFB" w:rsidP="00F86450">
      <w:pPr>
        <w:spacing w:line="480" w:lineRule="auto"/>
        <w:rPr>
          <w:lang w:val="id-ID"/>
        </w:rPr>
      </w:pPr>
      <w:r>
        <w:rPr>
          <w:lang w:val="id-ID"/>
        </w:rPr>
        <w:t>Lampiran</w:t>
      </w:r>
      <w:r>
        <w:t xml:space="preserve"> 1</w:t>
      </w:r>
      <w:r>
        <w:rPr>
          <w:lang w:val="id-ID"/>
        </w:rPr>
        <w:tab/>
        <w:t>Kuesioner</w:t>
      </w:r>
    </w:p>
    <w:p w:rsidR="00827BFB" w:rsidRDefault="00827BFB" w:rsidP="00F86450">
      <w:pPr>
        <w:spacing w:line="480" w:lineRule="auto"/>
      </w:pPr>
      <w:r>
        <w:t>Lampiran 2</w:t>
      </w:r>
      <w:r>
        <w:tab/>
        <w:t>Jawaban Responden</w:t>
      </w:r>
    </w:p>
    <w:p w:rsidR="00827BFB" w:rsidRDefault="00827BFB" w:rsidP="00F86450">
      <w:pPr>
        <w:spacing w:line="480" w:lineRule="auto"/>
      </w:pPr>
      <w:r>
        <w:t>Lampiran 3</w:t>
      </w:r>
      <w:r>
        <w:tab/>
        <w:t>Identitas Responden</w:t>
      </w:r>
    </w:p>
    <w:p w:rsidR="00827BFB" w:rsidRDefault="00827BFB" w:rsidP="00F86450">
      <w:pPr>
        <w:spacing w:line="480" w:lineRule="auto"/>
      </w:pPr>
      <w:r>
        <w:t>Lampiran 4</w:t>
      </w:r>
      <w:r>
        <w:tab/>
        <w:t>Matrik Pertanyaan Terbuka</w:t>
      </w:r>
    </w:p>
    <w:p w:rsidR="00827BFB" w:rsidRDefault="00827BFB" w:rsidP="00F86450">
      <w:pPr>
        <w:spacing w:line="480" w:lineRule="auto"/>
      </w:pPr>
      <w:r>
        <w:t>Lampiran 5</w:t>
      </w:r>
      <w:r>
        <w:tab/>
        <w:t>Validitas</w:t>
      </w:r>
    </w:p>
    <w:p w:rsidR="00827BFB" w:rsidRPr="00CC12BA" w:rsidRDefault="00827BFB" w:rsidP="00F86450">
      <w:pPr>
        <w:spacing w:line="480" w:lineRule="auto"/>
      </w:pPr>
      <w:r>
        <w:t>Lampiran 6</w:t>
      </w:r>
      <w:r>
        <w:tab/>
        <w:t>Tabel Nilai r Product Moment</w:t>
      </w:r>
    </w:p>
    <w:p w:rsidR="00827BFB" w:rsidRDefault="00827BFB" w:rsidP="00F86450">
      <w:pPr>
        <w:spacing w:line="480" w:lineRule="auto"/>
      </w:pPr>
      <w:r>
        <w:t>Lampiran 7</w:t>
      </w:r>
      <w:r>
        <w:tab/>
        <w:t>Tabel Nilai Distribusi t</w:t>
      </w:r>
    </w:p>
    <w:p w:rsidR="00827BFB" w:rsidRDefault="00827BFB" w:rsidP="00F86450">
      <w:pPr>
        <w:spacing w:line="480" w:lineRule="auto"/>
        <w:rPr>
          <w:lang w:val="id-ID"/>
        </w:rPr>
      </w:pPr>
      <w:r>
        <w:rPr>
          <w:lang w:val="id-ID"/>
        </w:rPr>
        <w:t>Lampiran</w:t>
      </w:r>
      <w:r>
        <w:t xml:space="preserve"> 8</w:t>
      </w:r>
      <w:r>
        <w:rPr>
          <w:lang w:val="id-ID"/>
        </w:rPr>
        <w:tab/>
        <w:t>Struktur Organisasi</w:t>
      </w:r>
    </w:p>
    <w:p w:rsidR="00827BFB" w:rsidRDefault="00827BFB" w:rsidP="00F86450">
      <w:pPr>
        <w:spacing w:line="480" w:lineRule="auto"/>
        <w:rPr>
          <w:lang w:val="id-ID"/>
        </w:rPr>
      </w:pPr>
      <w:r>
        <w:rPr>
          <w:lang w:val="id-ID"/>
        </w:rPr>
        <w:t>Lampiran</w:t>
      </w:r>
      <w:r>
        <w:t xml:space="preserve"> 9</w:t>
      </w:r>
      <w:r>
        <w:rPr>
          <w:lang w:val="id-ID"/>
        </w:rPr>
        <w:tab/>
        <w:t>Laporan Registrasi Penduduk Kabupaten Serang Tahun 2009</w:t>
      </w:r>
    </w:p>
    <w:p w:rsidR="00827BFB" w:rsidRDefault="00827BFB" w:rsidP="00F86450">
      <w:pPr>
        <w:spacing w:line="480" w:lineRule="auto"/>
        <w:rPr>
          <w:lang w:val="id-ID"/>
        </w:rPr>
      </w:pPr>
      <w:r>
        <w:rPr>
          <w:lang w:val="id-ID"/>
        </w:rPr>
        <w:t>Lampiran</w:t>
      </w:r>
      <w:r>
        <w:t xml:space="preserve"> 10</w:t>
      </w:r>
      <w:r>
        <w:rPr>
          <w:lang w:val="id-ID"/>
        </w:rPr>
        <w:tab/>
        <w:t>Formulir Permohonan KTP</w:t>
      </w:r>
    </w:p>
    <w:p w:rsidR="00827BFB" w:rsidRDefault="00827BFB" w:rsidP="00F86450">
      <w:pPr>
        <w:spacing w:line="480" w:lineRule="auto"/>
        <w:rPr>
          <w:lang w:val="id-ID"/>
        </w:rPr>
      </w:pPr>
      <w:r>
        <w:rPr>
          <w:lang w:val="id-ID"/>
        </w:rPr>
        <w:t>Lampiran</w:t>
      </w:r>
      <w:r>
        <w:t xml:space="preserve"> 11</w:t>
      </w:r>
      <w:r>
        <w:rPr>
          <w:lang w:val="id-ID"/>
        </w:rPr>
        <w:tab/>
        <w:t>Formulir Permohonan KK</w:t>
      </w:r>
    </w:p>
    <w:p w:rsidR="00827BFB" w:rsidRDefault="00827BFB" w:rsidP="00F86450">
      <w:pPr>
        <w:spacing w:line="480" w:lineRule="auto"/>
        <w:rPr>
          <w:lang w:val="id-ID"/>
        </w:rPr>
      </w:pPr>
      <w:r>
        <w:rPr>
          <w:lang w:val="id-ID"/>
        </w:rPr>
        <w:t>Lampiran</w:t>
      </w:r>
      <w:r>
        <w:t xml:space="preserve"> 12</w:t>
      </w:r>
      <w:r>
        <w:rPr>
          <w:lang w:val="id-ID"/>
        </w:rPr>
        <w:tab/>
        <w:t>Persyaratan Pembuatan KTP</w:t>
      </w:r>
    </w:p>
    <w:p w:rsidR="00827BFB" w:rsidRDefault="00827BFB" w:rsidP="00F86450">
      <w:pPr>
        <w:spacing w:line="480" w:lineRule="auto"/>
        <w:rPr>
          <w:lang w:val="id-ID"/>
        </w:rPr>
      </w:pPr>
      <w:r>
        <w:rPr>
          <w:lang w:val="id-ID"/>
        </w:rPr>
        <w:t>Lampiran</w:t>
      </w:r>
      <w:r>
        <w:t xml:space="preserve"> 13</w:t>
      </w:r>
      <w:r>
        <w:rPr>
          <w:lang w:val="id-ID"/>
        </w:rPr>
        <w:tab/>
        <w:t>Persyaratan Pembuatan KK</w:t>
      </w:r>
    </w:p>
    <w:p w:rsidR="00827BFB" w:rsidRDefault="00827BFB" w:rsidP="00F86450">
      <w:pPr>
        <w:spacing w:line="480" w:lineRule="auto"/>
        <w:rPr>
          <w:lang w:val="id-ID"/>
        </w:rPr>
      </w:pPr>
      <w:r>
        <w:rPr>
          <w:lang w:val="id-ID"/>
        </w:rPr>
        <w:t>Lampiran</w:t>
      </w:r>
      <w:r>
        <w:t xml:space="preserve"> 14</w:t>
      </w:r>
      <w:r>
        <w:rPr>
          <w:lang w:val="id-ID"/>
        </w:rPr>
        <w:tab/>
        <w:t>Tampilan Aplikasi Sistem Informasi Administrasi Kependudukan</w:t>
      </w:r>
    </w:p>
    <w:p w:rsidR="00827BFB" w:rsidRPr="00606808" w:rsidRDefault="00827BFB" w:rsidP="00F86450">
      <w:pPr>
        <w:spacing w:line="480" w:lineRule="auto"/>
      </w:pPr>
      <w:r>
        <w:rPr>
          <w:lang w:val="id-ID"/>
        </w:rPr>
        <w:t>Lampiran</w:t>
      </w:r>
      <w:r>
        <w:t xml:space="preserve"> 15</w:t>
      </w:r>
      <w:r>
        <w:rPr>
          <w:lang w:val="id-ID"/>
        </w:rPr>
        <w:tab/>
        <w:t>Surat Ijin Penelitian</w:t>
      </w:r>
    </w:p>
    <w:p w:rsidR="00827BFB" w:rsidRDefault="00827BFB" w:rsidP="00F86450">
      <w:pPr>
        <w:spacing w:line="480" w:lineRule="auto"/>
        <w:rPr>
          <w:lang w:val="id-ID"/>
        </w:rPr>
      </w:pPr>
      <w:r>
        <w:rPr>
          <w:lang w:val="id-ID"/>
        </w:rPr>
        <w:t>Lampiran</w:t>
      </w:r>
      <w:r>
        <w:t xml:space="preserve"> 16</w:t>
      </w:r>
      <w:r>
        <w:rPr>
          <w:lang w:val="id-ID"/>
        </w:rPr>
        <w:tab/>
        <w:t>Catatan Bimbingan Peneliti</w:t>
      </w:r>
    </w:p>
    <w:p w:rsidR="00827BFB" w:rsidRDefault="00827BFB" w:rsidP="00CC1296">
      <w:pPr>
        <w:spacing w:line="480" w:lineRule="auto"/>
      </w:pPr>
      <w:r>
        <w:rPr>
          <w:lang w:val="id-ID"/>
        </w:rPr>
        <w:t>Lampiran</w:t>
      </w:r>
      <w:r>
        <w:t xml:space="preserve"> 17</w:t>
      </w:r>
      <w:r>
        <w:rPr>
          <w:lang w:val="id-ID"/>
        </w:rPr>
        <w:tab/>
        <w:t>Daftar Riwayat Hidup</w:t>
      </w:r>
    </w:p>
    <w:p w:rsidR="00827BFB" w:rsidRDefault="00827BFB" w:rsidP="00125F5E">
      <w:pPr>
        <w:spacing w:line="480" w:lineRule="auto"/>
      </w:pPr>
    </w:p>
    <w:p w:rsidR="00827BFB" w:rsidRDefault="00827BFB" w:rsidP="00C44393">
      <w:pPr>
        <w:spacing w:line="480" w:lineRule="auto"/>
        <w:rPr>
          <w:lang w:val="id-ID"/>
        </w:rPr>
      </w:pPr>
    </w:p>
    <w:p w:rsidR="00827BFB" w:rsidRPr="00C44393" w:rsidRDefault="00827BFB" w:rsidP="00C44393">
      <w:pPr>
        <w:spacing w:line="480" w:lineRule="auto"/>
        <w:rPr>
          <w:lang w:val="id-ID"/>
        </w:rPr>
      </w:pPr>
    </w:p>
    <w:sectPr w:rsidR="00827BFB" w:rsidRPr="00C44393" w:rsidSect="005A2469">
      <w:footerReference w:type="default" r:id="rId7"/>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FB" w:rsidRDefault="00827BFB">
      <w:r>
        <w:separator/>
      </w:r>
    </w:p>
  </w:endnote>
  <w:endnote w:type="continuationSeparator" w:id="1">
    <w:p w:rsidR="00827BFB" w:rsidRDefault="00827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FB" w:rsidRDefault="00827BFB">
    <w:pPr>
      <w:pStyle w:val="Footer"/>
    </w:pPr>
    <w:r>
      <w:tab/>
    </w:r>
    <w:fldSimple w:instr=" PAGE ">
      <w:r>
        <w:rPr>
          <w:noProof/>
        </w:rPr>
        <w:t>vii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FB" w:rsidRDefault="00827BFB">
      <w:r>
        <w:separator/>
      </w:r>
    </w:p>
  </w:footnote>
  <w:footnote w:type="continuationSeparator" w:id="1">
    <w:p w:rsidR="00827BFB" w:rsidRDefault="00827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67A"/>
    <w:multiLevelType w:val="multilevel"/>
    <w:tmpl w:val="EE9C7170"/>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1050"/>
        </w:tabs>
        <w:ind w:left="105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72523B9"/>
    <w:multiLevelType w:val="multilevel"/>
    <w:tmpl w:val="4680E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0F3586"/>
    <w:multiLevelType w:val="hybridMultilevel"/>
    <w:tmpl w:val="96C23F9C"/>
    <w:lvl w:ilvl="0" w:tplc="11B25D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BF13078"/>
    <w:multiLevelType w:val="multilevel"/>
    <w:tmpl w:val="6B703E3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840"/>
        </w:tabs>
        <w:ind w:left="840" w:hanging="60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20D66D4B"/>
    <w:multiLevelType w:val="multilevel"/>
    <w:tmpl w:val="52CCEC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E139BA"/>
    <w:multiLevelType w:val="multilevel"/>
    <w:tmpl w:val="B37A07BA"/>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1050"/>
        </w:tabs>
        <w:ind w:left="105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6">
    <w:nsid w:val="430439A6"/>
    <w:multiLevelType w:val="hybridMultilevel"/>
    <w:tmpl w:val="07B02BD0"/>
    <w:lvl w:ilvl="0" w:tplc="32D22230">
      <w:start w:val="1"/>
      <w:numFmt w:val="decimal"/>
      <w:lvlText w:val="%1."/>
      <w:lvlJc w:val="left"/>
      <w:pPr>
        <w:tabs>
          <w:tab w:val="num" w:pos="720"/>
        </w:tabs>
        <w:ind w:left="720" w:hanging="360"/>
      </w:pPr>
    </w:lvl>
    <w:lvl w:ilvl="1" w:tplc="FFE243DE">
      <w:numFmt w:val="none"/>
      <w:lvlText w:val=""/>
      <w:lvlJc w:val="left"/>
      <w:pPr>
        <w:tabs>
          <w:tab w:val="num" w:pos="360"/>
        </w:tabs>
      </w:pPr>
    </w:lvl>
    <w:lvl w:ilvl="2" w:tplc="F88EFAEE">
      <w:numFmt w:val="none"/>
      <w:lvlText w:val=""/>
      <w:lvlJc w:val="left"/>
      <w:pPr>
        <w:tabs>
          <w:tab w:val="num" w:pos="360"/>
        </w:tabs>
      </w:pPr>
    </w:lvl>
    <w:lvl w:ilvl="3" w:tplc="17906240">
      <w:numFmt w:val="none"/>
      <w:lvlText w:val=""/>
      <w:lvlJc w:val="left"/>
      <w:pPr>
        <w:tabs>
          <w:tab w:val="num" w:pos="360"/>
        </w:tabs>
      </w:pPr>
    </w:lvl>
    <w:lvl w:ilvl="4" w:tplc="B9FA4F84">
      <w:numFmt w:val="none"/>
      <w:lvlText w:val=""/>
      <w:lvlJc w:val="left"/>
      <w:pPr>
        <w:tabs>
          <w:tab w:val="num" w:pos="360"/>
        </w:tabs>
      </w:pPr>
    </w:lvl>
    <w:lvl w:ilvl="5" w:tplc="E29CFC64">
      <w:numFmt w:val="none"/>
      <w:lvlText w:val=""/>
      <w:lvlJc w:val="left"/>
      <w:pPr>
        <w:tabs>
          <w:tab w:val="num" w:pos="360"/>
        </w:tabs>
      </w:pPr>
    </w:lvl>
    <w:lvl w:ilvl="6" w:tplc="220A59AA">
      <w:numFmt w:val="none"/>
      <w:lvlText w:val=""/>
      <w:lvlJc w:val="left"/>
      <w:pPr>
        <w:tabs>
          <w:tab w:val="num" w:pos="360"/>
        </w:tabs>
      </w:pPr>
    </w:lvl>
    <w:lvl w:ilvl="7" w:tplc="2BF609E4">
      <w:numFmt w:val="none"/>
      <w:lvlText w:val=""/>
      <w:lvlJc w:val="left"/>
      <w:pPr>
        <w:tabs>
          <w:tab w:val="num" w:pos="360"/>
        </w:tabs>
      </w:pPr>
    </w:lvl>
    <w:lvl w:ilvl="8" w:tplc="B28EA96C">
      <w:numFmt w:val="none"/>
      <w:lvlText w:val=""/>
      <w:lvlJc w:val="left"/>
      <w:pPr>
        <w:tabs>
          <w:tab w:val="num" w:pos="360"/>
        </w:tabs>
      </w:pPr>
    </w:lvl>
  </w:abstractNum>
  <w:abstractNum w:abstractNumId="7">
    <w:nsid w:val="43D45BE5"/>
    <w:multiLevelType w:val="multilevel"/>
    <w:tmpl w:val="4B78A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9540CE"/>
    <w:multiLevelType w:val="hybridMultilevel"/>
    <w:tmpl w:val="B6BE42B6"/>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7D6183"/>
    <w:multiLevelType w:val="multilevel"/>
    <w:tmpl w:val="045694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1B2B98"/>
    <w:multiLevelType w:val="multilevel"/>
    <w:tmpl w:val="68E8E6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D144B2"/>
    <w:multiLevelType w:val="multilevel"/>
    <w:tmpl w:val="3B662E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1D583E"/>
    <w:multiLevelType w:val="multilevel"/>
    <w:tmpl w:val="2E7A86FE"/>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840"/>
        </w:tabs>
        <w:ind w:left="840" w:hanging="60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5D0543C3"/>
    <w:multiLevelType w:val="multilevel"/>
    <w:tmpl w:val="B6509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34776C"/>
    <w:multiLevelType w:val="multilevel"/>
    <w:tmpl w:val="5330F20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B61BA4"/>
    <w:multiLevelType w:val="multilevel"/>
    <w:tmpl w:val="4190B0D8"/>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66DB1F5B"/>
    <w:multiLevelType w:val="multilevel"/>
    <w:tmpl w:val="5EFC731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D76AF7"/>
    <w:multiLevelType w:val="multilevel"/>
    <w:tmpl w:val="84E82E1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E672E8E"/>
    <w:multiLevelType w:val="multilevel"/>
    <w:tmpl w:val="045694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085506"/>
    <w:multiLevelType w:val="multilevel"/>
    <w:tmpl w:val="19B8FC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DB6713"/>
    <w:multiLevelType w:val="multilevel"/>
    <w:tmpl w:val="34BEE5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E363CD"/>
    <w:multiLevelType w:val="multilevel"/>
    <w:tmpl w:val="045694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06167C"/>
    <w:multiLevelType w:val="multilevel"/>
    <w:tmpl w:val="AEB6030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D9113B"/>
    <w:multiLevelType w:val="multilevel"/>
    <w:tmpl w:val="515E02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6"/>
  </w:num>
  <w:num w:numId="4">
    <w:abstractNumId w:val="14"/>
  </w:num>
  <w:num w:numId="5">
    <w:abstractNumId w:val="12"/>
  </w:num>
  <w:num w:numId="6">
    <w:abstractNumId w:val="6"/>
  </w:num>
  <w:num w:numId="7">
    <w:abstractNumId w:val="10"/>
  </w:num>
  <w:num w:numId="8">
    <w:abstractNumId w:val="5"/>
  </w:num>
  <w:num w:numId="9">
    <w:abstractNumId w:val="8"/>
  </w:num>
  <w:num w:numId="10">
    <w:abstractNumId w:val="22"/>
  </w:num>
  <w:num w:numId="11">
    <w:abstractNumId w:val="15"/>
  </w:num>
  <w:num w:numId="12">
    <w:abstractNumId w:val="17"/>
  </w:num>
  <w:num w:numId="13">
    <w:abstractNumId w:val="0"/>
  </w:num>
  <w:num w:numId="14">
    <w:abstractNumId w:val="21"/>
  </w:num>
  <w:num w:numId="15">
    <w:abstractNumId w:val="18"/>
  </w:num>
  <w:num w:numId="16">
    <w:abstractNumId w:val="9"/>
  </w:num>
  <w:num w:numId="17">
    <w:abstractNumId w:val="19"/>
  </w:num>
  <w:num w:numId="18">
    <w:abstractNumId w:val="20"/>
  </w:num>
  <w:num w:numId="19">
    <w:abstractNumId w:val="13"/>
  </w:num>
  <w:num w:numId="20">
    <w:abstractNumId w:val="4"/>
  </w:num>
  <w:num w:numId="21">
    <w:abstractNumId w:val="7"/>
  </w:num>
  <w:num w:numId="22">
    <w:abstractNumId w:val="1"/>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00F"/>
    <w:rsid w:val="00000135"/>
    <w:rsid w:val="00003BEC"/>
    <w:rsid w:val="00005973"/>
    <w:rsid w:val="00006158"/>
    <w:rsid w:val="00006FC8"/>
    <w:rsid w:val="0001460D"/>
    <w:rsid w:val="0002081D"/>
    <w:rsid w:val="00025444"/>
    <w:rsid w:val="0002602C"/>
    <w:rsid w:val="000328A8"/>
    <w:rsid w:val="000336E9"/>
    <w:rsid w:val="00044545"/>
    <w:rsid w:val="00047B4D"/>
    <w:rsid w:val="00057FD7"/>
    <w:rsid w:val="0006216C"/>
    <w:rsid w:val="000741AE"/>
    <w:rsid w:val="00081A3B"/>
    <w:rsid w:val="00083DC1"/>
    <w:rsid w:val="000943F9"/>
    <w:rsid w:val="00095AB2"/>
    <w:rsid w:val="00096EF2"/>
    <w:rsid w:val="000A5F48"/>
    <w:rsid w:val="000B3C9C"/>
    <w:rsid w:val="000B66EB"/>
    <w:rsid w:val="000B7990"/>
    <w:rsid w:val="000B7B07"/>
    <w:rsid w:val="000C05FE"/>
    <w:rsid w:val="000C131A"/>
    <w:rsid w:val="000C48D7"/>
    <w:rsid w:val="000D016C"/>
    <w:rsid w:val="000D06CF"/>
    <w:rsid w:val="000E00E9"/>
    <w:rsid w:val="000E0D7A"/>
    <w:rsid w:val="000E348F"/>
    <w:rsid w:val="000E7056"/>
    <w:rsid w:val="000E7B52"/>
    <w:rsid w:val="000F04D2"/>
    <w:rsid w:val="000F0FBA"/>
    <w:rsid w:val="000F18DD"/>
    <w:rsid w:val="000F5E02"/>
    <w:rsid w:val="00103203"/>
    <w:rsid w:val="00110145"/>
    <w:rsid w:val="00115BDF"/>
    <w:rsid w:val="001161AB"/>
    <w:rsid w:val="00120872"/>
    <w:rsid w:val="00123918"/>
    <w:rsid w:val="00124D1F"/>
    <w:rsid w:val="00125995"/>
    <w:rsid w:val="00125F5E"/>
    <w:rsid w:val="00127799"/>
    <w:rsid w:val="001321DB"/>
    <w:rsid w:val="00136D99"/>
    <w:rsid w:val="001411C5"/>
    <w:rsid w:val="00144097"/>
    <w:rsid w:val="00155E8E"/>
    <w:rsid w:val="00161B36"/>
    <w:rsid w:val="00161C4C"/>
    <w:rsid w:val="001627A5"/>
    <w:rsid w:val="00170DC7"/>
    <w:rsid w:val="001737CE"/>
    <w:rsid w:val="00174DFF"/>
    <w:rsid w:val="001761E1"/>
    <w:rsid w:val="00182C00"/>
    <w:rsid w:val="00187A73"/>
    <w:rsid w:val="0019230F"/>
    <w:rsid w:val="00193883"/>
    <w:rsid w:val="00194855"/>
    <w:rsid w:val="00194BF0"/>
    <w:rsid w:val="00195C90"/>
    <w:rsid w:val="001C041B"/>
    <w:rsid w:val="001C5456"/>
    <w:rsid w:val="001C6AE3"/>
    <w:rsid w:val="001C6BAC"/>
    <w:rsid w:val="001D1C9C"/>
    <w:rsid w:val="001D6357"/>
    <w:rsid w:val="001E4BD5"/>
    <w:rsid w:val="001E64BC"/>
    <w:rsid w:val="001E64D1"/>
    <w:rsid w:val="001F0E10"/>
    <w:rsid w:val="00207EC5"/>
    <w:rsid w:val="00215827"/>
    <w:rsid w:val="002214BA"/>
    <w:rsid w:val="00225448"/>
    <w:rsid w:val="00227315"/>
    <w:rsid w:val="002276AC"/>
    <w:rsid w:val="00234112"/>
    <w:rsid w:val="00234BF2"/>
    <w:rsid w:val="0023589B"/>
    <w:rsid w:val="00240768"/>
    <w:rsid w:val="00240E29"/>
    <w:rsid w:val="00241ED6"/>
    <w:rsid w:val="002433DD"/>
    <w:rsid w:val="00250064"/>
    <w:rsid w:val="00253EC4"/>
    <w:rsid w:val="0025604E"/>
    <w:rsid w:val="002574D1"/>
    <w:rsid w:val="00260BFF"/>
    <w:rsid w:val="00262337"/>
    <w:rsid w:val="002659FB"/>
    <w:rsid w:val="00272E62"/>
    <w:rsid w:val="00273C3B"/>
    <w:rsid w:val="00274870"/>
    <w:rsid w:val="0028413A"/>
    <w:rsid w:val="00290BE6"/>
    <w:rsid w:val="00292F08"/>
    <w:rsid w:val="00295549"/>
    <w:rsid w:val="002A25E6"/>
    <w:rsid w:val="002A27F0"/>
    <w:rsid w:val="002A5A54"/>
    <w:rsid w:val="002B68E4"/>
    <w:rsid w:val="002C4A45"/>
    <w:rsid w:val="002C52FC"/>
    <w:rsid w:val="002D1043"/>
    <w:rsid w:val="002D1E2C"/>
    <w:rsid w:val="002D2D14"/>
    <w:rsid w:val="002D3753"/>
    <w:rsid w:val="002E3FDD"/>
    <w:rsid w:val="002E76DA"/>
    <w:rsid w:val="002F139A"/>
    <w:rsid w:val="002F2AFE"/>
    <w:rsid w:val="00301398"/>
    <w:rsid w:val="003020A8"/>
    <w:rsid w:val="00302CAE"/>
    <w:rsid w:val="00303B81"/>
    <w:rsid w:val="003110C8"/>
    <w:rsid w:val="00313F9F"/>
    <w:rsid w:val="0032467F"/>
    <w:rsid w:val="003344A8"/>
    <w:rsid w:val="00335F4C"/>
    <w:rsid w:val="00345BD1"/>
    <w:rsid w:val="00353C2D"/>
    <w:rsid w:val="00361069"/>
    <w:rsid w:val="003635B7"/>
    <w:rsid w:val="00363D4E"/>
    <w:rsid w:val="0037464B"/>
    <w:rsid w:val="00375500"/>
    <w:rsid w:val="00385857"/>
    <w:rsid w:val="00385ED8"/>
    <w:rsid w:val="003929E9"/>
    <w:rsid w:val="00397DD5"/>
    <w:rsid w:val="003A6F23"/>
    <w:rsid w:val="003B25FC"/>
    <w:rsid w:val="003C7E72"/>
    <w:rsid w:val="003E1C08"/>
    <w:rsid w:val="003E409F"/>
    <w:rsid w:val="00407384"/>
    <w:rsid w:val="00412364"/>
    <w:rsid w:val="00414866"/>
    <w:rsid w:val="0043192B"/>
    <w:rsid w:val="004352A3"/>
    <w:rsid w:val="0045293D"/>
    <w:rsid w:val="00454915"/>
    <w:rsid w:val="00454F51"/>
    <w:rsid w:val="004579E2"/>
    <w:rsid w:val="00463610"/>
    <w:rsid w:val="00481D32"/>
    <w:rsid w:val="004838F6"/>
    <w:rsid w:val="004926C4"/>
    <w:rsid w:val="00494B0B"/>
    <w:rsid w:val="00494B55"/>
    <w:rsid w:val="004A177C"/>
    <w:rsid w:val="004A1B4F"/>
    <w:rsid w:val="004A3F90"/>
    <w:rsid w:val="004B0D01"/>
    <w:rsid w:val="004B47C8"/>
    <w:rsid w:val="004B57EF"/>
    <w:rsid w:val="004C260B"/>
    <w:rsid w:val="004C329A"/>
    <w:rsid w:val="004C6292"/>
    <w:rsid w:val="004D12BC"/>
    <w:rsid w:val="004E30D0"/>
    <w:rsid w:val="004E454A"/>
    <w:rsid w:val="004E4CBA"/>
    <w:rsid w:val="004E6CF6"/>
    <w:rsid w:val="004F3372"/>
    <w:rsid w:val="004F3C0D"/>
    <w:rsid w:val="004F4AEC"/>
    <w:rsid w:val="00501540"/>
    <w:rsid w:val="00501894"/>
    <w:rsid w:val="00504C17"/>
    <w:rsid w:val="00507024"/>
    <w:rsid w:val="005117BA"/>
    <w:rsid w:val="00515BCC"/>
    <w:rsid w:val="005230D4"/>
    <w:rsid w:val="0053007D"/>
    <w:rsid w:val="00536C7F"/>
    <w:rsid w:val="0053774A"/>
    <w:rsid w:val="00540588"/>
    <w:rsid w:val="00540D31"/>
    <w:rsid w:val="00550E26"/>
    <w:rsid w:val="00554671"/>
    <w:rsid w:val="00565A4B"/>
    <w:rsid w:val="005721E0"/>
    <w:rsid w:val="00575F5D"/>
    <w:rsid w:val="0057717F"/>
    <w:rsid w:val="00582F89"/>
    <w:rsid w:val="0059044C"/>
    <w:rsid w:val="00590CA6"/>
    <w:rsid w:val="005922C6"/>
    <w:rsid w:val="00595B91"/>
    <w:rsid w:val="00597FE4"/>
    <w:rsid w:val="005A07D9"/>
    <w:rsid w:val="005A2469"/>
    <w:rsid w:val="005A29D8"/>
    <w:rsid w:val="005B33FA"/>
    <w:rsid w:val="005B4337"/>
    <w:rsid w:val="005C4003"/>
    <w:rsid w:val="005C6B48"/>
    <w:rsid w:val="005D248A"/>
    <w:rsid w:val="005D6AD7"/>
    <w:rsid w:val="005D75BC"/>
    <w:rsid w:val="005E6209"/>
    <w:rsid w:val="005F5833"/>
    <w:rsid w:val="005F700E"/>
    <w:rsid w:val="005F7B5D"/>
    <w:rsid w:val="00603802"/>
    <w:rsid w:val="006047CC"/>
    <w:rsid w:val="00606808"/>
    <w:rsid w:val="006174C2"/>
    <w:rsid w:val="00620CD6"/>
    <w:rsid w:val="00622DA7"/>
    <w:rsid w:val="006244A3"/>
    <w:rsid w:val="00624BB2"/>
    <w:rsid w:val="006253D8"/>
    <w:rsid w:val="00625B89"/>
    <w:rsid w:val="0063424D"/>
    <w:rsid w:val="00637E37"/>
    <w:rsid w:val="00652151"/>
    <w:rsid w:val="00653DC9"/>
    <w:rsid w:val="00661CF5"/>
    <w:rsid w:val="00667AD8"/>
    <w:rsid w:val="00667C72"/>
    <w:rsid w:val="00682924"/>
    <w:rsid w:val="0068722C"/>
    <w:rsid w:val="00687F94"/>
    <w:rsid w:val="006954AC"/>
    <w:rsid w:val="006A3603"/>
    <w:rsid w:val="006A4AA2"/>
    <w:rsid w:val="006A4C37"/>
    <w:rsid w:val="006A760C"/>
    <w:rsid w:val="006A7FE3"/>
    <w:rsid w:val="006C3F90"/>
    <w:rsid w:val="006C44A3"/>
    <w:rsid w:val="006C59EF"/>
    <w:rsid w:val="006C5B3C"/>
    <w:rsid w:val="006C5BE7"/>
    <w:rsid w:val="006D2CF8"/>
    <w:rsid w:val="006D5C45"/>
    <w:rsid w:val="006D761A"/>
    <w:rsid w:val="006E09C1"/>
    <w:rsid w:val="006E20C3"/>
    <w:rsid w:val="006E3B1E"/>
    <w:rsid w:val="006E43AD"/>
    <w:rsid w:val="006E4ED2"/>
    <w:rsid w:val="006E62D5"/>
    <w:rsid w:val="006F4EB4"/>
    <w:rsid w:val="006F6736"/>
    <w:rsid w:val="0070300D"/>
    <w:rsid w:val="007125A7"/>
    <w:rsid w:val="007131ED"/>
    <w:rsid w:val="00720EA5"/>
    <w:rsid w:val="0072282A"/>
    <w:rsid w:val="00731F25"/>
    <w:rsid w:val="00732660"/>
    <w:rsid w:val="007330EB"/>
    <w:rsid w:val="00733FC5"/>
    <w:rsid w:val="0073429A"/>
    <w:rsid w:val="00737B0C"/>
    <w:rsid w:val="00740B7D"/>
    <w:rsid w:val="0074459A"/>
    <w:rsid w:val="0074471A"/>
    <w:rsid w:val="0076600F"/>
    <w:rsid w:val="0077363D"/>
    <w:rsid w:val="007754F1"/>
    <w:rsid w:val="0078030A"/>
    <w:rsid w:val="00785C0C"/>
    <w:rsid w:val="00792CD1"/>
    <w:rsid w:val="0079678B"/>
    <w:rsid w:val="00796D0D"/>
    <w:rsid w:val="007A17DB"/>
    <w:rsid w:val="007A3532"/>
    <w:rsid w:val="007A3958"/>
    <w:rsid w:val="007B6B35"/>
    <w:rsid w:val="007B778F"/>
    <w:rsid w:val="007C7F0F"/>
    <w:rsid w:val="007E0652"/>
    <w:rsid w:val="007E0D17"/>
    <w:rsid w:val="007E27CF"/>
    <w:rsid w:val="007E4875"/>
    <w:rsid w:val="007E554A"/>
    <w:rsid w:val="007E5739"/>
    <w:rsid w:val="007E5F49"/>
    <w:rsid w:val="007E6DD0"/>
    <w:rsid w:val="007F36F5"/>
    <w:rsid w:val="007F3E1D"/>
    <w:rsid w:val="008074BD"/>
    <w:rsid w:val="00810C9D"/>
    <w:rsid w:val="00827BFB"/>
    <w:rsid w:val="00831370"/>
    <w:rsid w:val="0083363D"/>
    <w:rsid w:val="00834E7A"/>
    <w:rsid w:val="00840A18"/>
    <w:rsid w:val="00840EFB"/>
    <w:rsid w:val="0084139E"/>
    <w:rsid w:val="0084552D"/>
    <w:rsid w:val="008464E1"/>
    <w:rsid w:val="008472EC"/>
    <w:rsid w:val="00850583"/>
    <w:rsid w:val="008528F6"/>
    <w:rsid w:val="00863F97"/>
    <w:rsid w:val="00867D4E"/>
    <w:rsid w:val="0087163A"/>
    <w:rsid w:val="00873400"/>
    <w:rsid w:val="008734CA"/>
    <w:rsid w:val="0087350A"/>
    <w:rsid w:val="00876D80"/>
    <w:rsid w:val="00881FEA"/>
    <w:rsid w:val="00892746"/>
    <w:rsid w:val="00892ECE"/>
    <w:rsid w:val="008A0C14"/>
    <w:rsid w:val="008A12C5"/>
    <w:rsid w:val="008B13A1"/>
    <w:rsid w:val="008C05EB"/>
    <w:rsid w:val="008C29F5"/>
    <w:rsid w:val="008C4AFD"/>
    <w:rsid w:val="008D0BB2"/>
    <w:rsid w:val="008D7018"/>
    <w:rsid w:val="008D7980"/>
    <w:rsid w:val="008E000D"/>
    <w:rsid w:val="008E050E"/>
    <w:rsid w:val="008F278B"/>
    <w:rsid w:val="008F4DD6"/>
    <w:rsid w:val="008F7670"/>
    <w:rsid w:val="008F7C59"/>
    <w:rsid w:val="00902197"/>
    <w:rsid w:val="0091485A"/>
    <w:rsid w:val="00925061"/>
    <w:rsid w:val="009342BC"/>
    <w:rsid w:val="00935A36"/>
    <w:rsid w:val="00936A78"/>
    <w:rsid w:val="0095244D"/>
    <w:rsid w:val="00953547"/>
    <w:rsid w:val="00955F44"/>
    <w:rsid w:val="00956969"/>
    <w:rsid w:val="00961012"/>
    <w:rsid w:val="00961832"/>
    <w:rsid w:val="00964B7F"/>
    <w:rsid w:val="009653AB"/>
    <w:rsid w:val="00966598"/>
    <w:rsid w:val="0098020C"/>
    <w:rsid w:val="009829FD"/>
    <w:rsid w:val="00984D31"/>
    <w:rsid w:val="0099073E"/>
    <w:rsid w:val="00991ABF"/>
    <w:rsid w:val="0099247A"/>
    <w:rsid w:val="009955A8"/>
    <w:rsid w:val="009A42B0"/>
    <w:rsid w:val="009B08F5"/>
    <w:rsid w:val="009B7432"/>
    <w:rsid w:val="009C403A"/>
    <w:rsid w:val="009C69C9"/>
    <w:rsid w:val="009D0246"/>
    <w:rsid w:val="009D1685"/>
    <w:rsid w:val="009D2FEA"/>
    <w:rsid w:val="009D761C"/>
    <w:rsid w:val="009E1206"/>
    <w:rsid w:val="009F10AC"/>
    <w:rsid w:val="009F3D44"/>
    <w:rsid w:val="009F52B0"/>
    <w:rsid w:val="00A1458D"/>
    <w:rsid w:val="00A15135"/>
    <w:rsid w:val="00A20F6F"/>
    <w:rsid w:val="00A30295"/>
    <w:rsid w:val="00A30E3A"/>
    <w:rsid w:val="00A332CD"/>
    <w:rsid w:val="00A33E64"/>
    <w:rsid w:val="00A34318"/>
    <w:rsid w:val="00A345B3"/>
    <w:rsid w:val="00A34F10"/>
    <w:rsid w:val="00A34FA8"/>
    <w:rsid w:val="00A41363"/>
    <w:rsid w:val="00A475D2"/>
    <w:rsid w:val="00A54D3F"/>
    <w:rsid w:val="00A80275"/>
    <w:rsid w:val="00A85BBB"/>
    <w:rsid w:val="00A87602"/>
    <w:rsid w:val="00A9186C"/>
    <w:rsid w:val="00A95773"/>
    <w:rsid w:val="00A96302"/>
    <w:rsid w:val="00A966A9"/>
    <w:rsid w:val="00AA4761"/>
    <w:rsid w:val="00AA5E33"/>
    <w:rsid w:val="00AB57B9"/>
    <w:rsid w:val="00AB69EB"/>
    <w:rsid w:val="00AB7A1D"/>
    <w:rsid w:val="00AC3695"/>
    <w:rsid w:val="00AD2EC4"/>
    <w:rsid w:val="00AD4812"/>
    <w:rsid w:val="00AD487B"/>
    <w:rsid w:val="00AD5116"/>
    <w:rsid w:val="00AE0ED3"/>
    <w:rsid w:val="00AE3591"/>
    <w:rsid w:val="00AE489D"/>
    <w:rsid w:val="00AF7808"/>
    <w:rsid w:val="00AF7B61"/>
    <w:rsid w:val="00B045A3"/>
    <w:rsid w:val="00B1092D"/>
    <w:rsid w:val="00B115E2"/>
    <w:rsid w:val="00B308A3"/>
    <w:rsid w:val="00B37816"/>
    <w:rsid w:val="00B437C6"/>
    <w:rsid w:val="00B55C32"/>
    <w:rsid w:val="00B62FBB"/>
    <w:rsid w:val="00B63D32"/>
    <w:rsid w:val="00B63EA5"/>
    <w:rsid w:val="00B644D8"/>
    <w:rsid w:val="00B71AF4"/>
    <w:rsid w:val="00B71FDB"/>
    <w:rsid w:val="00B7398B"/>
    <w:rsid w:val="00B76527"/>
    <w:rsid w:val="00B768CE"/>
    <w:rsid w:val="00B91FD0"/>
    <w:rsid w:val="00BB0DA8"/>
    <w:rsid w:val="00BB10F7"/>
    <w:rsid w:val="00BB12C1"/>
    <w:rsid w:val="00BB3D67"/>
    <w:rsid w:val="00BB73BD"/>
    <w:rsid w:val="00BC37E1"/>
    <w:rsid w:val="00BC4686"/>
    <w:rsid w:val="00BC5EF8"/>
    <w:rsid w:val="00BD22AF"/>
    <w:rsid w:val="00BD447B"/>
    <w:rsid w:val="00BD6041"/>
    <w:rsid w:val="00BE407F"/>
    <w:rsid w:val="00BE67D0"/>
    <w:rsid w:val="00BE726B"/>
    <w:rsid w:val="00BF1785"/>
    <w:rsid w:val="00BF1889"/>
    <w:rsid w:val="00BF2A9E"/>
    <w:rsid w:val="00BF6884"/>
    <w:rsid w:val="00C027A1"/>
    <w:rsid w:val="00C10E4C"/>
    <w:rsid w:val="00C12F65"/>
    <w:rsid w:val="00C13F6C"/>
    <w:rsid w:val="00C156E0"/>
    <w:rsid w:val="00C20ABB"/>
    <w:rsid w:val="00C235E2"/>
    <w:rsid w:val="00C25241"/>
    <w:rsid w:val="00C3403B"/>
    <w:rsid w:val="00C4316E"/>
    <w:rsid w:val="00C44393"/>
    <w:rsid w:val="00C46FD9"/>
    <w:rsid w:val="00C53127"/>
    <w:rsid w:val="00C57DF3"/>
    <w:rsid w:val="00C6338E"/>
    <w:rsid w:val="00C905B4"/>
    <w:rsid w:val="00CA3396"/>
    <w:rsid w:val="00CA40CC"/>
    <w:rsid w:val="00CC1296"/>
    <w:rsid w:val="00CC12BA"/>
    <w:rsid w:val="00CD0D29"/>
    <w:rsid w:val="00CE1E9A"/>
    <w:rsid w:val="00CE4EC4"/>
    <w:rsid w:val="00CE66D7"/>
    <w:rsid w:val="00D0029B"/>
    <w:rsid w:val="00D00F8E"/>
    <w:rsid w:val="00D02046"/>
    <w:rsid w:val="00D0626A"/>
    <w:rsid w:val="00D11ACE"/>
    <w:rsid w:val="00D12955"/>
    <w:rsid w:val="00D149C8"/>
    <w:rsid w:val="00D14EC9"/>
    <w:rsid w:val="00D15BC0"/>
    <w:rsid w:val="00D223D0"/>
    <w:rsid w:val="00D22984"/>
    <w:rsid w:val="00D236D3"/>
    <w:rsid w:val="00D31B30"/>
    <w:rsid w:val="00D4264A"/>
    <w:rsid w:val="00D47629"/>
    <w:rsid w:val="00D5703D"/>
    <w:rsid w:val="00D6351E"/>
    <w:rsid w:val="00D64B27"/>
    <w:rsid w:val="00D70A31"/>
    <w:rsid w:val="00D716DF"/>
    <w:rsid w:val="00D71FF0"/>
    <w:rsid w:val="00D814B4"/>
    <w:rsid w:val="00D87E24"/>
    <w:rsid w:val="00D9106A"/>
    <w:rsid w:val="00D93FBD"/>
    <w:rsid w:val="00D94DD1"/>
    <w:rsid w:val="00DA0329"/>
    <w:rsid w:val="00DA1C66"/>
    <w:rsid w:val="00DA5334"/>
    <w:rsid w:val="00DA5D3F"/>
    <w:rsid w:val="00DB4EA8"/>
    <w:rsid w:val="00DB6BC0"/>
    <w:rsid w:val="00DB7624"/>
    <w:rsid w:val="00DD522E"/>
    <w:rsid w:val="00DE5403"/>
    <w:rsid w:val="00DE7A3C"/>
    <w:rsid w:val="00DF2B38"/>
    <w:rsid w:val="00DF3EFC"/>
    <w:rsid w:val="00DF421E"/>
    <w:rsid w:val="00DF5FBC"/>
    <w:rsid w:val="00E0006A"/>
    <w:rsid w:val="00E05193"/>
    <w:rsid w:val="00E11FB5"/>
    <w:rsid w:val="00E15DCC"/>
    <w:rsid w:val="00E17CC3"/>
    <w:rsid w:val="00E27B82"/>
    <w:rsid w:val="00E334B9"/>
    <w:rsid w:val="00E3472B"/>
    <w:rsid w:val="00E4025F"/>
    <w:rsid w:val="00E60771"/>
    <w:rsid w:val="00E82CDA"/>
    <w:rsid w:val="00E84D8F"/>
    <w:rsid w:val="00E872BB"/>
    <w:rsid w:val="00E90E0A"/>
    <w:rsid w:val="00E935A3"/>
    <w:rsid w:val="00EA0EB7"/>
    <w:rsid w:val="00EB2A9A"/>
    <w:rsid w:val="00EB74F2"/>
    <w:rsid w:val="00EB7AC4"/>
    <w:rsid w:val="00EE4913"/>
    <w:rsid w:val="00F008CF"/>
    <w:rsid w:val="00F00D8F"/>
    <w:rsid w:val="00F14E0A"/>
    <w:rsid w:val="00F218BF"/>
    <w:rsid w:val="00F22AAE"/>
    <w:rsid w:val="00F2311C"/>
    <w:rsid w:val="00F30081"/>
    <w:rsid w:val="00F40122"/>
    <w:rsid w:val="00F41F2F"/>
    <w:rsid w:val="00F43320"/>
    <w:rsid w:val="00F4343E"/>
    <w:rsid w:val="00F43F61"/>
    <w:rsid w:val="00F51174"/>
    <w:rsid w:val="00F52276"/>
    <w:rsid w:val="00F551BB"/>
    <w:rsid w:val="00F60037"/>
    <w:rsid w:val="00F61D4F"/>
    <w:rsid w:val="00F6422C"/>
    <w:rsid w:val="00F71E3B"/>
    <w:rsid w:val="00F72246"/>
    <w:rsid w:val="00F82D13"/>
    <w:rsid w:val="00F8620C"/>
    <w:rsid w:val="00F86450"/>
    <w:rsid w:val="00F95879"/>
    <w:rsid w:val="00FA3A28"/>
    <w:rsid w:val="00FB4802"/>
    <w:rsid w:val="00FC240D"/>
    <w:rsid w:val="00FC357D"/>
    <w:rsid w:val="00FC503B"/>
    <w:rsid w:val="00FD20E4"/>
    <w:rsid w:val="00FD2E6C"/>
    <w:rsid w:val="00FD4C70"/>
    <w:rsid w:val="00FE0F0C"/>
    <w:rsid w:val="00FF323C"/>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0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469"/>
    <w:pPr>
      <w:tabs>
        <w:tab w:val="center" w:pos="4320"/>
        <w:tab w:val="right" w:pos="8640"/>
      </w:tabs>
    </w:pPr>
  </w:style>
  <w:style w:type="character" w:customStyle="1" w:styleId="HeaderChar">
    <w:name w:val="Header Char"/>
    <w:basedOn w:val="DefaultParagraphFont"/>
    <w:link w:val="Header"/>
    <w:uiPriority w:val="99"/>
    <w:semiHidden/>
    <w:locked/>
    <w:rsid w:val="00A30E3A"/>
    <w:rPr>
      <w:sz w:val="24"/>
      <w:szCs w:val="24"/>
    </w:rPr>
  </w:style>
  <w:style w:type="paragraph" w:styleId="Footer">
    <w:name w:val="footer"/>
    <w:basedOn w:val="Normal"/>
    <w:link w:val="FooterChar"/>
    <w:uiPriority w:val="99"/>
    <w:rsid w:val="005A2469"/>
    <w:pPr>
      <w:tabs>
        <w:tab w:val="center" w:pos="4320"/>
        <w:tab w:val="right" w:pos="8640"/>
      </w:tabs>
    </w:pPr>
  </w:style>
  <w:style w:type="character" w:customStyle="1" w:styleId="FooterChar">
    <w:name w:val="Footer Char"/>
    <w:basedOn w:val="DefaultParagraphFont"/>
    <w:link w:val="Footer"/>
    <w:uiPriority w:val="99"/>
    <w:semiHidden/>
    <w:locked/>
    <w:rsid w:val="00A30E3A"/>
    <w:rPr>
      <w:sz w:val="24"/>
      <w:szCs w:val="24"/>
    </w:rPr>
  </w:style>
  <w:style w:type="paragraph" w:styleId="NoSpacing">
    <w:name w:val="No Spacing"/>
    <w:uiPriority w:val="99"/>
    <w:qFormat/>
    <w:rsid w:val="0019230F"/>
    <w:rPr>
      <w:rFonts w:ascii="Calibri" w:hAnsi="Calibri" w:cs="Calibri"/>
    </w:rPr>
  </w:style>
  <w:style w:type="table" w:styleId="TableGrid">
    <w:name w:val="Table Grid"/>
    <w:basedOn w:val="TableNormal"/>
    <w:uiPriority w:val="99"/>
    <w:rsid w:val="00192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3372"/>
    <w:pPr>
      <w:ind w:left="720"/>
    </w:pPr>
  </w:style>
  <w:style w:type="character" w:customStyle="1" w:styleId="shorttext">
    <w:name w:val="short_text"/>
    <w:basedOn w:val="DefaultParagraphFont"/>
    <w:uiPriority w:val="99"/>
    <w:rsid w:val="00F43F61"/>
  </w:style>
  <w:style w:type="character" w:customStyle="1" w:styleId="longtext">
    <w:name w:val="long_text"/>
    <w:basedOn w:val="DefaultParagraphFont"/>
    <w:uiPriority w:val="99"/>
    <w:rsid w:val="0099247A"/>
  </w:style>
  <w:style w:type="character" w:customStyle="1" w:styleId="mediumtext">
    <w:name w:val="medium_text"/>
    <w:basedOn w:val="DefaultParagraphFont"/>
    <w:uiPriority w:val="99"/>
    <w:rsid w:val="00992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19</Pages>
  <Words>3732</Words>
  <Characters>21278</Characters>
  <Application>Microsoft Office Outlook</Application>
  <DocSecurity>0</DocSecurity>
  <Lines>0</Lines>
  <Paragraphs>0</Paragraphs>
  <ScaleCrop>false</ScaleCrop>
  <Company>PT. Coca-cola Indonesia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subject/>
  <dc:creator>Andi Suhandi</dc:creator>
  <cp:keywords/>
  <dc:description/>
  <cp:lastModifiedBy>Rafly Adriansyah</cp:lastModifiedBy>
  <cp:revision>264</cp:revision>
  <cp:lastPrinted>2010-08-27T05:53:00Z</cp:lastPrinted>
  <dcterms:created xsi:type="dcterms:W3CDTF">2010-07-26T14:53:00Z</dcterms:created>
  <dcterms:modified xsi:type="dcterms:W3CDTF">2010-09-19T10:25:00Z</dcterms:modified>
</cp:coreProperties>
</file>